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442C8" w14:textId="77777777" w:rsidR="00A427A8" w:rsidRPr="00501B03" w:rsidRDefault="00AE73E4" w:rsidP="00A427A8">
      <w:pPr>
        <w:pStyle w:val="NoSpacing"/>
        <w:rPr>
          <w:rFonts w:ascii="Tahoma" w:hAnsi="Tahoma" w:cs="Tahoma"/>
          <w:b/>
          <w:sz w:val="30"/>
          <w:szCs w:val="30"/>
        </w:rPr>
      </w:pPr>
      <w:bookmarkStart w:id="0" w:name="_GoBack"/>
      <w:bookmarkEnd w:id="0"/>
      <w:r>
        <w:rPr>
          <w:rFonts w:ascii="Tahoma" w:hAnsi="Tahoma" w:cs="Tahoma"/>
          <w:b/>
          <w:noProof/>
          <w:sz w:val="30"/>
          <w:szCs w:val="30"/>
          <w:lang w:val="en-GB" w:eastAsia="en-GB"/>
        </w:rPr>
        <w:drawing>
          <wp:anchor distT="0" distB="0" distL="114300" distR="114300" simplePos="0" relativeHeight="251661312" behindDoc="0" locked="0" layoutInCell="1" allowOverlap="1" wp14:anchorId="36FA0799" wp14:editId="31023A38">
            <wp:simplePos x="0" y="0"/>
            <wp:positionH relativeFrom="column">
              <wp:posOffset>4295775</wp:posOffset>
            </wp:positionH>
            <wp:positionV relativeFrom="paragraph">
              <wp:posOffset>-133350</wp:posOffset>
            </wp:positionV>
            <wp:extent cx="2114550" cy="1190625"/>
            <wp:effectExtent l="19050" t="0" r="0" b="0"/>
            <wp:wrapNone/>
            <wp:docPr id="1" name="Picture 0" descr="logo Imbak(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bak(latest).jpg"/>
                    <pic:cNvPicPr/>
                  </pic:nvPicPr>
                  <pic:blipFill>
                    <a:blip r:embed="rId6" cstate="print"/>
                    <a:stretch>
                      <a:fillRect/>
                    </a:stretch>
                  </pic:blipFill>
                  <pic:spPr>
                    <a:xfrm>
                      <a:off x="0" y="0"/>
                      <a:ext cx="2114550" cy="1190625"/>
                    </a:xfrm>
                    <a:prstGeom prst="rect">
                      <a:avLst/>
                    </a:prstGeom>
                  </pic:spPr>
                </pic:pic>
              </a:graphicData>
            </a:graphic>
          </wp:anchor>
        </w:drawing>
      </w:r>
      <w:r>
        <w:rPr>
          <w:rFonts w:ascii="Tahoma" w:hAnsi="Tahoma" w:cs="Tahoma"/>
          <w:b/>
          <w:sz w:val="30"/>
          <w:szCs w:val="30"/>
        </w:rPr>
        <w:t>IMBAK CANYON</w:t>
      </w:r>
      <w:r w:rsidR="00A427A8" w:rsidRPr="00501B03">
        <w:rPr>
          <w:rFonts w:ascii="Tahoma" w:hAnsi="Tahoma" w:cs="Tahoma"/>
          <w:b/>
          <w:sz w:val="30"/>
          <w:szCs w:val="30"/>
        </w:rPr>
        <w:t xml:space="preserve"> MANAGEMENT COMMITTEE</w:t>
      </w:r>
    </w:p>
    <w:p w14:paraId="6712ACE0" w14:textId="77777777" w:rsidR="00A427A8" w:rsidRPr="00501B03" w:rsidRDefault="00A427A8" w:rsidP="00A427A8">
      <w:pPr>
        <w:pStyle w:val="NoSpacing"/>
        <w:rPr>
          <w:rFonts w:ascii="Tahoma" w:hAnsi="Tahoma" w:cs="Tahoma"/>
          <w:sz w:val="16"/>
          <w:szCs w:val="16"/>
        </w:rPr>
      </w:pPr>
      <w:r w:rsidRPr="00501B03">
        <w:rPr>
          <w:rFonts w:ascii="Tahoma" w:hAnsi="Tahoma" w:cs="Tahoma"/>
          <w:sz w:val="16"/>
          <w:szCs w:val="16"/>
        </w:rPr>
        <w:t>P.O.Box 11622, 88817 Kota Kinabalu, Sabah, Malaysia</w:t>
      </w:r>
    </w:p>
    <w:p w14:paraId="527F0363" w14:textId="77777777" w:rsidR="00A427A8" w:rsidRPr="00501B03" w:rsidRDefault="00A427A8" w:rsidP="00A427A8">
      <w:pPr>
        <w:pStyle w:val="NoSpacing"/>
        <w:rPr>
          <w:rFonts w:ascii="Tahoma" w:hAnsi="Tahoma" w:cs="Tahoma"/>
          <w:sz w:val="16"/>
          <w:szCs w:val="16"/>
        </w:rPr>
      </w:pPr>
      <w:r w:rsidRPr="00501B03">
        <w:rPr>
          <w:rFonts w:ascii="Tahoma" w:hAnsi="Tahoma" w:cs="Tahoma"/>
          <w:sz w:val="16"/>
          <w:szCs w:val="16"/>
        </w:rPr>
        <w:t xml:space="preserve">Tel: +6088 </w:t>
      </w:r>
      <w:r w:rsidR="001F0C07" w:rsidRPr="00501B03">
        <w:rPr>
          <w:rFonts w:ascii="Tahoma" w:hAnsi="Tahoma" w:cs="Tahoma"/>
          <w:sz w:val="16"/>
          <w:szCs w:val="16"/>
        </w:rPr>
        <w:t>–</w:t>
      </w:r>
      <w:r w:rsidRPr="00501B03">
        <w:rPr>
          <w:rFonts w:ascii="Tahoma" w:hAnsi="Tahoma" w:cs="Tahoma"/>
          <w:sz w:val="16"/>
          <w:szCs w:val="16"/>
        </w:rPr>
        <w:t xml:space="preserve"> 326</w:t>
      </w:r>
      <w:r w:rsidR="001F0C07" w:rsidRPr="00501B03">
        <w:rPr>
          <w:rFonts w:ascii="Tahoma" w:hAnsi="Tahoma" w:cs="Tahoma"/>
          <w:sz w:val="16"/>
          <w:szCs w:val="16"/>
        </w:rPr>
        <w:t xml:space="preserve"> </w:t>
      </w:r>
      <w:r w:rsidR="00F2307C">
        <w:rPr>
          <w:rFonts w:ascii="Tahoma" w:hAnsi="Tahoma" w:cs="Tahoma"/>
          <w:sz w:val="16"/>
          <w:szCs w:val="16"/>
        </w:rPr>
        <w:t>314</w:t>
      </w:r>
      <w:r w:rsidR="001F0C07" w:rsidRPr="00501B03">
        <w:rPr>
          <w:rFonts w:ascii="Tahoma" w:hAnsi="Tahoma" w:cs="Tahoma"/>
          <w:sz w:val="16"/>
          <w:szCs w:val="16"/>
        </w:rPr>
        <w:t xml:space="preserve">   Fax: +6088 – 326 315 / 326 316</w:t>
      </w:r>
    </w:p>
    <w:p w14:paraId="6DB1CA06" w14:textId="77777777" w:rsidR="00A427A8" w:rsidRPr="00501B03" w:rsidRDefault="00A427A8" w:rsidP="00A427A8">
      <w:pPr>
        <w:pStyle w:val="NoSpacing"/>
        <w:rPr>
          <w:rFonts w:ascii="Tahoma" w:hAnsi="Tahoma" w:cs="Tahoma"/>
          <w:b/>
          <w:sz w:val="16"/>
          <w:szCs w:val="16"/>
        </w:rPr>
      </w:pPr>
    </w:p>
    <w:p w14:paraId="58A038F2" w14:textId="77777777" w:rsidR="00501B03" w:rsidRPr="00501B03" w:rsidRDefault="00501B03" w:rsidP="00A427A8">
      <w:pPr>
        <w:pStyle w:val="NoSpacing"/>
        <w:rPr>
          <w:rFonts w:ascii="Tahoma" w:hAnsi="Tahoma" w:cs="Tahoma"/>
          <w:b/>
          <w:sz w:val="16"/>
          <w:szCs w:val="16"/>
        </w:rPr>
      </w:pPr>
    </w:p>
    <w:p w14:paraId="15B583FE" w14:textId="77777777" w:rsidR="00A427A8" w:rsidRPr="00501B03" w:rsidRDefault="00AE73E4" w:rsidP="00193013">
      <w:pPr>
        <w:pStyle w:val="NoSpacing"/>
        <w:rPr>
          <w:rFonts w:ascii="Tahoma" w:hAnsi="Tahoma" w:cs="Tahoma"/>
          <w:b/>
          <w:sz w:val="24"/>
          <w:szCs w:val="24"/>
        </w:rPr>
      </w:pPr>
      <w:r>
        <w:rPr>
          <w:rFonts w:ascii="Tahoma" w:hAnsi="Tahoma" w:cs="Tahoma"/>
          <w:b/>
        </w:rPr>
        <w:t>IC</w:t>
      </w:r>
      <w:r w:rsidR="00A427A8" w:rsidRPr="00501B03">
        <w:rPr>
          <w:rFonts w:ascii="Tahoma" w:hAnsi="Tahoma" w:cs="Tahoma"/>
          <w:b/>
        </w:rPr>
        <w:t>RP PROJECT REF. NO.:</w:t>
      </w:r>
      <w:r w:rsidR="00A427A8" w:rsidRPr="00501B03">
        <w:rPr>
          <w:rFonts w:ascii="Tahoma" w:hAnsi="Tahoma" w:cs="Tahoma"/>
          <w:b/>
          <w:sz w:val="24"/>
          <w:szCs w:val="24"/>
        </w:rPr>
        <w:t xml:space="preserve"> </w:t>
      </w:r>
    </w:p>
    <w:p w14:paraId="6F956636" w14:textId="77777777" w:rsidR="00A427A8" w:rsidRPr="00501B03" w:rsidRDefault="00A427A8" w:rsidP="00193013">
      <w:pPr>
        <w:pStyle w:val="NoSpacing"/>
        <w:rPr>
          <w:rFonts w:ascii="Tahoma" w:hAnsi="Tahoma" w:cs="Tahoma"/>
          <w:b/>
          <w:i/>
          <w:sz w:val="16"/>
          <w:szCs w:val="16"/>
        </w:rPr>
      </w:pPr>
      <w:r w:rsidRPr="00501B03">
        <w:rPr>
          <w:rFonts w:ascii="Tahoma" w:hAnsi="Tahoma" w:cs="Tahoma"/>
          <w:b/>
          <w:i/>
          <w:sz w:val="16"/>
          <w:szCs w:val="16"/>
        </w:rPr>
        <w:t>(For official use only)</w:t>
      </w:r>
    </w:p>
    <w:p w14:paraId="517F15A2" w14:textId="77777777" w:rsidR="001F0C07" w:rsidRDefault="001F0C07" w:rsidP="00A427A8">
      <w:pPr>
        <w:pStyle w:val="NoSpacing"/>
        <w:rPr>
          <w:rFonts w:cs="Aharoni"/>
          <w:sz w:val="16"/>
          <w:szCs w:val="16"/>
        </w:rPr>
      </w:pPr>
    </w:p>
    <w:p w14:paraId="136DD6F9" w14:textId="086F3516" w:rsidR="00A13E73" w:rsidRDefault="004A02F8" w:rsidP="00A427A8">
      <w:pPr>
        <w:pStyle w:val="NoSpacing"/>
        <w:rPr>
          <w:rFonts w:cs="Aharoni"/>
        </w:rPr>
      </w:pPr>
      <w:r>
        <w:rPr>
          <w:rFonts w:cs="Aharoni"/>
          <w:noProof/>
          <w:lang w:val="en-GB" w:eastAsia="en-GB"/>
        </w:rPr>
        <mc:AlternateContent>
          <mc:Choice Requires="wps">
            <w:drawing>
              <wp:anchor distT="0" distB="0" distL="114300" distR="114300" simplePos="0" relativeHeight="251660288" behindDoc="0" locked="0" layoutInCell="1" allowOverlap="1" wp14:anchorId="3D8054AE" wp14:editId="42C13085">
                <wp:simplePos x="0" y="0"/>
                <wp:positionH relativeFrom="column">
                  <wp:posOffset>7620</wp:posOffset>
                </wp:positionH>
                <wp:positionV relativeFrom="paragraph">
                  <wp:posOffset>83185</wp:posOffset>
                </wp:positionV>
                <wp:extent cx="6402705" cy="678815"/>
                <wp:effectExtent l="7620" t="6985" r="158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678815"/>
                        </a:xfrm>
                        <a:prstGeom prst="rect">
                          <a:avLst/>
                        </a:prstGeom>
                        <a:solidFill>
                          <a:srgbClr val="FFFFFF"/>
                        </a:solidFill>
                        <a:ln w="19050">
                          <a:solidFill>
                            <a:srgbClr val="000000"/>
                          </a:solidFill>
                          <a:miter lim="800000"/>
                          <a:headEnd/>
                          <a:tailEnd/>
                        </a:ln>
                      </wps:spPr>
                      <wps:txbx>
                        <w:txbxContent>
                          <w:sdt>
                            <w:sdtPr>
                              <w:rPr>
                                <w:rFonts w:ascii="Tahoma" w:hAnsi="Tahoma" w:cs="Tahoma"/>
                                <w:b/>
                                <w:sz w:val="32"/>
                                <w:szCs w:val="32"/>
                              </w:rPr>
                              <w:id w:val="568603642"/>
                              <w:temporary/>
                              <w:showingPlcHdr/>
                            </w:sdtPr>
                            <w:sdtEndPr/>
                            <w:sdtContent>
                              <w:p w14:paraId="7588D020" w14:textId="77777777" w:rsidR="00B75E03" w:rsidRPr="00501B03" w:rsidRDefault="00B75E03" w:rsidP="00501B03">
                                <w:pPr>
                                  <w:jc w:val="center"/>
                                  <w:rPr>
                                    <w:rFonts w:ascii="Tahoma" w:hAnsi="Tahoma" w:cs="Tahoma"/>
                                    <w:b/>
                                    <w:sz w:val="32"/>
                                    <w:szCs w:val="32"/>
                                  </w:rPr>
                                </w:pPr>
                                <w:r>
                                  <w:rPr>
                                    <w:rFonts w:ascii="Tahoma" w:hAnsi="Tahoma" w:cs="Tahoma"/>
                                    <w:b/>
                                    <w:sz w:val="30"/>
                                    <w:szCs w:val="30"/>
                                  </w:rPr>
                                  <w:t xml:space="preserve">IMBAK CANYON RAINFOREST RESEARCH AND </w:t>
                                </w:r>
                                <w:r w:rsidRPr="007416A3">
                                  <w:rPr>
                                    <w:rFonts w:ascii="Tahoma" w:hAnsi="Tahoma" w:cs="Tahoma"/>
                                    <w:b/>
                                    <w:sz w:val="30"/>
                                    <w:szCs w:val="30"/>
                                  </w:rPr>
                                  <w:t>TRAINING PROGRAMME RESEARCH PROPOSAL FORM</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054AE" id="_x0000_t202" coordsize="21600,21600" o:spt="202" path="m0,0l0,21600,21600,21600,21600,0xe">
                <v:stroke joinstyle="miter"/>
                <v:path gradientshapeok="t" o:connecttype="rect"/>
              </v:shapetype>
              <v:shape id="Text Box 2" o:spid="_x0000_s1026" type="#_x0000_t202" style="position:absolute;margin-left:.6pt;margin-top:6.55pt;width:504.15pt;height:5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" strokeweight="1.5pt">
                <v:textbox>
                  <w:txbxContent>
                    <w:sdt>
                      <w:sdtPr>
                        <w:rPr>
                          <w:rFonts w:ascii="Tahoma" w:hAnsi="Tahoma" w:cs="Tahoma"/>
                          <w:b/>
                          <w:sz w:val="32"/>
                          <w:szCs w:val="32"/>
                        </w:rPr>
                        <w:id w:val="568603642"/>
                        <w:temporary/>
                        <w:showingPlcHdr/>
                      </w:sdtPr>
                      <w:sdtEndPr/>
                      <w:sdtContent>
                        <w:p w14:paraId="7588D020" w14:textId="77777777" w:rsidR="00B75E03" w:rsidRPr="00501B03" w:rsidRDefault="00B75E03" w:rsidP="00501B03">
                          <w:pPr>
                            <w:jc w:val="center"/>
                            <w:rPr>
                              <w:rFonts w:ascii="Tahoma" w:hAnsi="Tahoma" w:cs="Tahoma"/>
                              <w:b/>
                              <w:sz w:val="32"/>
                              <w:szCs w:val="32"/>
                            </w:rPr>
                          </w:pPr>
                          <w:r>
                            <w:rPr>
                              <w:rFonts w:ascii="Tahoma" w:hAnsi="Tahoma" w:cs="Tahoma"/>
                              <w:b/>
                              <w:sz w:val="30"/>
                              <w:szCs w:val="30"/>
                            </w:rPr>
                            <w:t xml:space="preserve">IMBAK CANYON RAINFOREST RESEARCH AND </w:t>
                          </w:r>
                          <w:r w:rsidRPr="007416A3">
                            <w:rPr>
                              <w:rFonts w:ascii="Tahoma" w:hAnsi="Tahoma" w:cs="Tahoma"/>
                              <w:b/>
                              <w:sz w:val="30"/>
                              <w:szCs w:val="30"/>
                            </w:rPr>
                            <w:t>TRAINING PROGRAMME RESEARCH PROPOSAL FORM</w:t>
                          </w:r>
                        </w:p>
                      </w:sdtContent>
                    </w:sdt>
                  </w:txbxContent>
                </v:textbox>
              </v:shape>
            </w:pict>
          </mc:Fallback>
        </mc:AlternateContent>
      </w:r>
    </w:p>
    <w:p w14:paraId="77DCD03E" w14:textId="77777777" w:rsidR="00A13E73" w:rsidRDefault="00A13E73" w:rsidP="00A427A8">
      <w:pPr>
        <w:pStyle w:val="NoSpacing"/>
        <w:rPr>
          <w:rFonts w:cs="Aharoni"/>
        </w:rPr>
      </w:pPr>
    </w:p>
    <w:p w14:paraId="6D2DC6CB" w14:textId="77777777" w:rsidR="00A13E73" w:rsidRDefault="00A13E73" w:rsidP="00A427A8">
      <w:pPr>
        <w:pStyle w:val="NoSpacing"/>
        <w:rPr>
          <w:rFonts w:cs="Aharoni"/>
        </w:rPr>
      </w:pPr>
    </w:p>
    <w:p w14:paraId="103045B9" w14:textId="77777777" w:rsidR="001F0C07" w:rsidRDefault="001F0C07" w:rsidP="00A427A8">
      <w:pPr>
        <w:pStyle w:val="NoSpacing"/>
        <w:rPr>
          <w:rFonts w:cs="Aharoni"/>
        </w:rPr>
      </w:pPr>
    </w:p>
    <w:p w14:paraId="26EF73F2" w14:textId="77777777" w:rsidR="00A13E73" w:rsidRDefault="00A13E73" w:rsidP="00A427A8">
      <w:pPr>
        <w:pStyle w:val="NoSpacing"/>
        <w:rPr>
          <w:rFonts w:cs="Aharoni"/>
          <w:sz w:val="16"/>
          <w:szCs w:val="16"/>
        </w:rPr>
      </w:pPr>
    </w:p>
    <w:p w14:paraId="4B3FC50F" w14:textId="77777777" w:rsidR="00460DAD" w:rsidRPr="00D60E52" w:rsidRDefault="00460DAD" w:rsidP="00A427A8">
      <w:pPr>
        <w:pStyle w:val="NoSpacing"/>
        <w:rPr>
          <w:rFonts w:cs="Aharoni"/>
          <w:sz w:val="6"/>
          <w:szCs w:val="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2376"/>
        <w:gridCol w:w="1018"/>
        <w:gridCol w:w="5148"/>
      </w:tblGrid>
      <w:tr w:rsidR="009D215C" w14:paraId="6163DA2D" w14:textId="77777777" w:rsidTr="00362BE3">
        <w:trPr>
          <w:trHeight w:val="288"/>
        </w:trPr>
        <w:tc>
          <w:tcPr>
            <w:tcW w:w="4860" w:type="dxa"/>
            <w:gridSpan w:val="3"/>
            <w:tcBorders>
              <w:right w:val="dotDotDash" w:sz="4" w:space="0" w:color="auto"/>
            </w:tcBorders>
            <w:vAlign w:val="center"/>
          </w:tcPr>
          <w:p w14:paraId="6877A87D" w14:textId="77777777" w:rsidR="009D215C" w:rsidRPr="008416F4" w:rsidRDefault="009D215C" w:rsidP="000C633A">
            <w:pPr>
              <w:rPr>
                <w:rFonts w:ascii="Tahoma" w:hAnsi="Tahoma" w:cs="Tahoma"/>
                <w:sz w:val="16"/>
                <w:szCs w:val="16"/>
              </w:rPr>
            </w:pPr>
            <w:r>
              <w:rPr>
                <w:rFonts w:ascii="Tahoma" w:hAnsi="Tahoma" w:cs="Tahoma"/>
                <w:sz w:val="16"/>
                <w:szCs w:val="16"/>
              </w:rPr>
              <w:t>Please specify the type of application (please check one):</w:t>
            </w:r>
          </w:p>
        </w:tc>
        <w:tc>
          <w:tcPr>
            <w:tcW w:w="5148" w:type="dxa"/>
            <w:vMerge w:val="restart"/>
            <w:tcBorders>
              <w:top w:val="dotDotDash" w:sz="4" w:space="0" w:color="auto"/>
              <w:left w:val="dotDotDash" w:sz="4" w:space="0" w:color="auto"/>
              <w:right w:val="dotDotDash" w:sz="4" w:space="0" w:color="auto"/>
            </w:tcBorders>
            <w:vAlign w:val="center"/>
          </w:tcPr>
          <w:p w14:paraId="5187ADA8" w14:textId="77777777" w:rsidR="009D215C" w:rsidRDefault="009D215C" w:rsidP="008416F4">
            <w:pPr>
              <w:rPr>
                <w:rFonts w:ascii="Tahoma" w:hAnsi="Tahoma" w:cs="Tahoma"/>
                <w:sz w:val="18"/>
                <w:szCs w:val="18"/>
              </w:rPr>
            </w:pPr>
            <w:r w:rsidRPr="008416F4">
              <w:rPr>
                <w:rFonts w:ascii="Tahoma" w:hAnsi="Tahoma" w:cs="Tahoma"/>
                <w:sz w:val="18"/>
                <w:szCs w:val="18"/>
              </w:rPr>
              <w:t xml:space="preserve">CHECKLIST FOR </w:t>
            </w:r>
            <w:r w:rsidR="00362BE3">
              <w:rPr>
                <w:rFonts w:ascii="Tahoma" w:hAnsi="Tahoma" w:cs="Tahoma"/>
                <w:sz w:val="18"/>
                <w:szCs w:val="18"/>
              </w:rPr>
              <w:t xml:space="preserve">A COMPLETE </w:t>
            </w:r>
            <w:r w:rsidRPr="008416F4">
              <w:rPr>
                <w:rFonts w:ascii="Tahoma" w:hAnsi="Tahoma" w:cs="Tahoma"/>
                <w:sz w:val="18"/>
                <w:szCs w:val="18"/>
              </w:rPr>
              <w:t>RESEARCH APPLICATION:</w:t>
            </w:r>
          </w:p>
          <w:p w14:paraId="5D1DF599" w14:textId="77777777" w:rsidR="00362BE3" w:rsidRDefault="00362BE3" w:rsidP="008416F4">
            <w:pPr>
              <w:rPr>
                <w:rFonts w:ascii="Tahoma" w:hAnsi="Tahoma" w:cs="Tahoma"/>
                <w:b/>
                <w:sz w:val="16"/>
                <w:szCs w:val="16"/>
              </w:rPr>
            </w:pPr>
            <w:r>
              <w:rPr>
                <w:rFonts w:ascii="Tahoma" w:hAnsi="Tahoma" w:cs="Tahoma"/>
                <w:sz w:val="18"/>
                <w:szCs w:val="18"/>
              </w:rPr>
              <w:t>Please attach the following documents:-</w:t>
            </w:r>
          </w:p>
        </w:tc>
      </w:tr>
      <w:tr w:rsidR="009D215C" w14:paraId="79FFC1D0" w14:textId="77777777" w:rsidTr="00362BE3">
        <w:trPr>
          <w:trHeight w:val="331"/>
        </w:trPr>
        <w:tc>
          <w:tcPr>
            <w:tcW w:w="1466" w:type="dxa"/>
            <w:tcBorders>
              <w:top w:val="single" w:sz="4" w:space="0" w:color="auto"/>
              <w:left w:val="single" w:sz="4" w:space="0" w:color="auto"/>
              <w:bottom w:val="single" w:sz="4" w:space="0" w:color="auto"/>
              <w:right w:val="single" w:sz="4" w:space="0" w:color="auto"/>
            </w:tcBorders>
            <w:vAlign w:val="center"/>
          </w:tcPr>
          <w:p w14:paraId="4EB5EA41" w14:textId="77777777" w:rsidR="009D215C" w:rsidRPr="008416F4" w:rsidRDefault="009D215C" w:rsidP="008416F4">
            <w:pPr>
              <w:jc w:val="center"/>
              <w:rPr>
                <w:rFonts w:ascii="Tahoma" w:hAnsi="Tahoma" w:cs="Tahoma"/>
                <w:b/>
                <w:sz w:val="20"/>
                <w:szCs w:val="20"/>
              </w:rPr>
            </w:pPr>
            <w:r w:rsidRPr="008416F4">
              <w:rPr>
                <w:rFonts w:ascii="Tahoma" w:hAnsi="Tahoma" w:cs="Tahoma"/>
                <w:b/>
                <w:sz w:val="20"/>
                <w:szCs w:val="20"/>
              </w:rPr>
              <w:t>NEW</w:t>
            </w:r>
          </w:p>
        </w:tc>
        <w:tc>
          <w:tcPr>
            <w:tcW w:w="2376" w:type="dxa"/>
            <w:tcBorders>
              <w:top w:val="single" w:sz="4" w:space="0" w:color="auto"/>
              <w:left w:val="single" w:sz="4" w:space="0" w:color="auto"/>
              <w:bottom w:val="single" w:sz="4" w:space="0" w:color="auto"/>
              <w:right w:val="single" w:sz="4" w:space="0" w:color="auto"/>
            </w:tcBorders>
            <w:vAlign w:val="center"/>
          </w:tcPr>
          <w:p w14:paraId="33E8ADC2" w14:textId="77777777" w:rsidR="009D215C" w:rsidRPr="008416F4" w:rsidRDefault="008A31AB" w:rsidP="008416F4">
            <w:pPr>
              <w:jc w:val="center"/>
              <w:rPr>
                <w:rFonts w:ascii="Tahoma" w:hAnsi="Tahoma" w:cs="Tahoma"/>
                <w:b/>
                <w:sz w:val="24"/>
                <w:szCs w:val="24"/>
              </w:rPr>
            </w:pPr>
            <w:r>
              <w:rPr>
                <w:rFonts w:ascii="Tahoma" w:hAnsi="Tahoma" w:cs="Tahoma"/>
                <w:b/>
                <w:sz w:val="24"/>
                <w:szCs w:val="24"/>
              </w:rPr>
              <w:fldChar w:fldCharType="begin">
                <w:ffData>
                  <w:name w:val="Check14"/>
                  <w:enabled/>
                  <w:calcOnExit w:val="0"/>
                  <w:checkBox>
                    <w:sizeAuto/>
                    <w:default w:val="0"/>
                    <w:checked w:val="0"/>
                  </w:checkBox>
                </w:ffData>
              </w:fldChar>
            </w:r>
            <w:bookmarkStart w:id="1" w:name="Check14"/>
            <w:r w:rsidR="00B747FA">
              <w:rPr>
                <w:rFonts w:ascii="Tahoma" w:hAnsi="Tahoma" w:cs="Tahoma"/>
                <w:b/>
                <w:sz w:val="24"/>
                <w:szCs w:val="24"/>
              </w:rPr>
              <w:instrText xml:space="preserve"> FORMCHECKBOX </w:instrText>
            </w:r>
            <w:r w:rsidR="004A02F8">
              <w:rPr>
                <w:rFonts w:ascii="Tahoma" w:hAnsi="Tahoma" w:cs="Tahoma"/>
                <w:b/>
                <w:sz w:val="24"/>
                <w:szCs w:val="24"/>
              </w:rPr>
            </w:r>
            <w:r w:rsidR="004A02F8">
              <w:rPr>
                <w:rFonts w:ascii="Tahoma" w:hAnsi="Tahoma" w:cs="Tahoma"/>
                <w:b/>
                <w:sz w:val="24"/>
                <w:szCs w:val="24"/>
              </w:rPr>
              <w:fldChar w:fldCharType="separate"/>
            </w:r>
            <w:r>
              <w:rPr>
                <w:rFonts w:ascii="Tahoma" w:hAnsi="Tahoma" w:cs="Tahoma"/>
                <w:b/>
                <w:sz w:val="24"/>
                <w:szCs w:val="24"/>
              </w:rPr>
              <w:fldChar w:fldCharType="end"/>
            </w:r>
            <w:bookmarkEnd w:id="1"/>
          </w:p>
        </w:tc>
        <w:tc>
          <w:tcPr>
            <w:tcW w:w="1018" w:type="dxa"/>
            <w:tcBorders>
              <w:left w:val="single" w:sz="4" w:space="0" w:color="auto"/>
              <w:right w:val="dotDotDash" w:sz="4" w:space="0" w:color="auto"/>
            </w:tcBorders>
            <w:vAlign w:val="center"/>
          </w:tcPr>
          <w:p w14:paraId="005EC5C5" w14:textId="77777777" w:rsidR="009D215C" w:rsidRDefault="009D215C" w:rsidP="008416F4">
            <w:pPr>
              <w:jc w:val="center"/>
              <w:rPr>
                <w:rFonts w:ascii="Tahoma" w:hAnsi="Tahoma" w:cs="Tahoma"/>
                <w:b/>
                <w:sz w:val="16"/>
                <w:szCs w:val="16"/>
              </w:rPr>
            </w:pPr>
          </w:p>
        </w:tc>
        <w:tc>
          <w:tcPr>
            <w:tcW w:w="5148" w:type="dxa"/>
            <w:vMerge/>
            <w:tcBorders>
              <w:left w:val="dotDotDash" w:sz="4" w:space="0" w:color="auto"/>
              <w:right w:val="dotDotDash" w:sz="4" w:space="0" w:color="auto"/>
            </w:tcBorders>
            <w:vAlign w:val="center"/>
          </w:tcPr>
          <w:p w14:paraId="4ED5C552" w14:textId="77777777" w:rsidR="009D215C" w:rsidRPr="008416F4" w:rsidRDefault="009D215C" w:rsidP="008416F4">
            <w:pPr>
              <w:rPr>
                <w:rFonts w:ascii="Tahoma" w:hAnsi="Tahoma" w:cs="Tahoma"/>
                <w:sz w:val="18"/>
                <w:szCs w:val="18"/>
              </w:rPr>
            </w:pPr>
          </w:p>
        </w:tc>
      </w:tr>
      <w:tr w:rsidR="008416F4" w14:paraId="03B290D8" w14:textId="77777777" w:rsidTr="00362BE3">
        <w:trPr>
          <w:trHeight w:val="241"/>
        </w:trPr>
        <w:tc>
          <w:tcPr>
            <w:tcW w:w="1466" w:type="dxa"/>
            <w:tcBorders>
              <w:top w:val="single" w:sz="4" w:space="0" w:color="auto"/>
              <w:left w:val="single" w:sz="4" w:space="0" w:color="auto"/>
              <w:bottom w:val="single" w:sz="4" w:space="0" w:color="auto"/>
              <w:right w:val="single" w:sz="4" w:space="0" w:color="auto"/>
            </w:tcBorders>
            <w:vAlign w:val="center"/>
          </w:tcPr>
          <w:p w14:paraId="63BB4DC8" w14:textId="77777777" w:rsidR="00460DAD" w:rsidRPr="008416F4" w:rsidRDefault="008416F4" w:rsidP="00362BE3">
            <w:pPr>
              <w:jc w:val="center"/>
              <w:rPr>
                <w:rFonts w:ascii="Tahoma" w:hAnsi="Tahoma" w:cs="Tahoma"/>
                <w:b/>
                <w:sz w:val="20"/>
                <w:szCs w:val="20"/>
              </w:rPr>
            </w:pPr>
            <w:r w:rsidRPr="008416F4">
              <w:rPr>
                <w:rFonts w:ascii="Tahoma" w:hAnsi="Tahoma" w:cs="Tahoma"/>
                <w:b/>
                <w:sz w:val="20"/>
                <w:szCs w:val="20"/>
              </w:rPr>
              <w:t>RENEWAL</w:t>
            </w:r>
          </w:p>
        </w:tc>
        <w:tc>
          <w:tcPr>
            <w:tcW w:w="2376" w:type="dxa"/>
            <w:tcBorders>
              <w:top w:val="single" w:sz="4" w:space="0" w:color="auto"/>
              <w:left w:val="single" w:sz="4" w:space="0" w:color="auto"/>
              <w:bottom w:val="single" w:sz="4" w:space="0" w:color="auto"/>
              <w:right w:val="single" w:sz="4" w:space="0" w:color="auto"/>
            </w:tcBorders>
            <w:vAlign w:val="center"/>
          </w:tcPr>
          <w:p w14:paraId="23A3F05D" w14:textId="77777777" w:rsidR="00460DAD" w:rsidRPr="008416F4" w:rsidRDefault="008A31AB" w:rsidP="00362BE3">
            <w:pPr>
              <w:jc w:val="center"/>
              <w:rPr>
                <w:rFonts w:ascii="Tahoma" w:hAnsi="Tahoma" w:cs="Tahoma"/>
                <w:b/>
                <w:sz w:val="24"/>
                <w:szCs w:val="24"/>
              </w:rPr>
            </w:pPr>
            <w:r>
              <w:rPr>
                <w:rFonts w:ascii="Tahoma" w:hAnsi="Tahoma" w:cs="Tahoma"/>
                <w:b/>
                <w:sz w:val="24"/>
                <w:szCs w:val="24"/>
              </w:rPr>
              <w:fldChar w:fldCharType="begin">
                <w:ffData>
                  <w:name w:val="Check15"/>
                  <w:enabled/>
                  <w:calcOnExit w:val="0"/>
                  <w:checkBox>
                    <w:sizeAuto/>
                    <w:default w:val="0"/>
                    <w:checked w:val="0"/>
                  </w:checkBox>
                </w:ffData>
              </w:fldChar>
            </w:r>
            <w:bookmarkStart w:id="2" w:name="Check15"/>
            <w:r w:rsidR="00B747FA">
              <w:rPr>
                <w:rFonts w:ascii="Tahoma" w:hAnsi="Tahoma" w:cs="Tahoma"/>
                <w:b/>
                <w:sz w:val="24"/>
                <w:szCs w:val="24"/>
              </w:rPr>
              <w:instrText xml:space="preserve"> FORMCHECKBOX </w:instrText>
            </w:r>
            <w:r w:rsidR="004A02F8">
              <w:rPr>
                <w:rFonts w:ascii="Tahoma" w:hAnsi="Tahoma" w:cs="Tahoma"/>
                <w:b/>
                <w:sz w:val="24"/>
                <w:szCs w:val="24"/>
              </w:rPr>
            </w:r>
            <w:r w:rsidR="004A02F8">
              <w:rPr>
                <w:rFonts w:ascii="Tahoma" w:hAnsi="Tahoma" w:cs="Tahoma"/>
                <w:b/>
                <w:sz w:val="24"/>
                <w:szCs w:val="24"/>
              </w:rPr>
              <w:fldChar w:fldCharType="separate"/>
            </w:r>
            <w:r>
              <w:rPr>
                <w:rFonts w:ascii="Tahoma" w:hAnsi="Tahoma" w:cs="Tahoma"/>
                <w:b/>
                <w:sz w:val="24"/>
                <w:szCs w:val="24"/>
              </w:rPr>
              <w:fldChar w:fldCharType="end"/>
            </w:r>
            <w:bookmarkEnd w:id="2"/>
          </w:p>
        </w:tc>
        <w:tc>
          <w:tcPr>
            <w:tcW w:w="1018" w:type="dxa"/>
            <w:tcBorders>
              <w:left w:val="single" w:sz="4" w:space="0" w:color="auto"/>
              <w:right w:val="dotDotDash" w:sz="4" w:space="0" w:color="auto"/>
            </w:tcBorders>
            <w:vAlign w:val="center"/>
          </w:tcPr>
          <w:p w14:paraId="6348D92E" w14:textId="77777777" w:rsidR="00460DAD" w:rsidRDefault="00460DAD" w:rsidP="00362BE3">
            <w:pPr>
              <w:jc w:val="center"/>
              <w:rPr>
                <w:rFonts w:ascii="Tahoma" w:hAnsi="Tahoma" w:cs="Tahoma"/>
                <w:b/>
                <w:sz w:val="16"/>
                <w:szCs w:val="16"/>
              </w:rPr>
            </w:pPr>
          </w:p>
        </w:tc>
        <w:tc>
          <w:tcPr>
            <w:tcW w:w="5148" w:type="dxa"/>
            <w:tcBorders>
              <w:left w:val="dotDotDash" w:sz="4" w:space="0" w:color="auto"/>
              <w:right w:val="dotDotDash" w:sz="4" w:space="0" w:color="auto"/>
            </w:tcBorders>
            <w:vAlign w:val="center"/>
          </w:tcPr>
          <w:p w14:paraId="7CC098CB" w14:textId="77777777" w:rsidR="008416F4" w:rsidRPr="008416F4" w:rsidRDefault="008A31AB" w:rsidP="00362BE3">
            <w:pPr>
              <w:rPr>
                <w:rFonts w:ascii="Tahoma" w:hAnsi="Tahoma" w:cs="Tahoma"/>
                <w:sz w:val="16"/>
                <w:szCs w:val="16"/>
              </w:rPr>
            </w:pPr>
            <w:r>
              <w:rPr>
                <w:rFonts w:ascii="Tahoma" w:hAnsi="Tahoma" w:cs="Tahoma"/>
                <w:b/>
                <w:sz w:val="16"/>
                <w:szCs w:val="16"/>
              </w:rPr>
              <w:fldChar w:fldCharType="begin">
                <w:ffData>
                  <w:name w:val="Check16"/>
                  <w:enabled/>
                  <w:calcOnExit w:val="0"/>
                  <w:checkBox>
                    <w:sizeAuto/>
                    <w:default w:val="0"/>
                    <w:checked w:val="0"/>
                  </w:checkBox>
                </w:ffData>
              </w:fldChar>
            </w:r>
            <w:bookmarkStart w:id="3" w:name="Check16"/>
            <w:r w:rsidR="008416F4">
              <w:rPr>
                <w:rFonts w:ascii="Tahoma" w:hAnsi="Tahoma" w:cs="Tahoma"/>
                <w:b/>
                <w:sz w:val="16"/>
                <w:szCs w:val="16"/>
              </w:rPr>
              <w:instrText xml:space="preserve"> FORMCHECKBOX </w:instrText>
            </w:r>
            <w:r w:rsidR="004A02F8">
              <w:rPr>
                <w:rFonts w:ascii="Tahoma" w:hAnsi="Tahoma" w:cs="Tahoma"/>
                <w:b/>
                <w:sz w:val="16"/>
                <w:szCs w:val="16"/>
              </w:rPr>
            </w:r>
            <w:r w:rsidR="004A02F8">
              <w:rPr>
                <w:rFonts w:ascii="Tahoma" w:hAnsi="Tahoma" w:cs="Tahoma"/>
                <w:b/>
                <w:sz w:val="16"/>
                <w:szCs w:val="16"/>
              </w:rPr>
              <w:fldChar w:fldCharType="separate"/>
            </w:r>
            <w:r>
              <w:rPr>
                <w:rFonts w:ascii="Tahoma" w:hAnsi="Tahoma" w:cs="Tahoma"/>
                <w:b/>
                <w:sz w:val="16"/>
                <w:szCs w:val="16"/>
              </w:rPr>
              <w:fldChar w:fldCharType="end"/>
            </w:r>
            <w:bookmarkEnd w:id="3"/>
            <w:r w:rsidR="008416F4">
              <w:rPr>
                <w:rFonts w:ascii="Tahoma" w:hAnsi="Tahoma" w:cs="Tahoma"/>
                <w:b/>
                <w:sz w:val="16"/>
                <w:szCs w:val="16"/>
              </w:rPr>
              <w:t xml:space="preserve">   </w:t>
            </w:r>
            <w:r w:rsidR="008416F4">
              <w:rPr>
                <w:rFonts w:ascii="Tahoma" w:hAnsi="Tahoma" w:cs="Tahoma"/>
                <w:sz w:val="16"/>
                <w:szCs w:val="16"/>
              </w:rPr>
              <w:t>Complete Research Proposal For</w:t>
            </w:r>
            <w:r w:rsidR="00CF0BD9">
              <w:rPr>
                <w:rFonts w:ascii="Tahoma" w:hAnsi="Tahoma" w:cs="Tahoma"/>
                <w:sz w:val="16"/>
                <w:szCs w:val="16"/>
              </w:rPr>
              <w:t>m</w:t>
            </w:r>
          </w:p>
        </w:tc>
      </w:tr>
      <w:tr w:rsidR="008416F4" w14:paraId="5AFE5F9B" w14:textId="77777777" w:rsidTr="00362BE3">
        <w:trPr>
          <w:trHeight w:val="206"/>
        </w:trPr>
        <w:tc>
          <w:tcPr>
            <w:tcW w:w="1466" w:type="dxa"/>
            <w:tcBorders>
              <w:top w:val="single" w:sz="4" w:space="0" w:color="auto"/>
              <w:left w:val="single" w:sz="4" w:space="0" w:color="auto"/>
              <w:bottom w:val="single" w:sz="4" w:space="0" w:color="auto"/>
              <w:right w:val="single" w:sz="4" w:space="0" w:color="auto"/>
            </w:tcBorders>
            <w:vAlign w:val="center"/>
          </w:tcPr>
          <w:p w14:paraId="746B73ED" w14:textId="77777777" w:rsidR="008416F4" w:rsidRPr="008416F4" w:rsidRDefault="00D60E52" w:rsidP="008416F4">
            <w:pPr>
              <w:jc w:val="center"/>
              <w:rPr>
                <w:rFonts w:ascii="Tahoma" w:hAnsi="Tahoma" w:cs="Tahoma"/>
                <w:b/>
                <w:sz w:val="20"/>
                <w:szCs w:val="20"/>
              </w:rPr>
            </w:pPr>
            <w:r>
              <w:rPr>
                <w:rFonts w:ascii="Tahoma" w:hAnsi="Tahoma" w:cs="Tahoma"/>
                <w:b/>
                <w:sz w:val="20"/>
                <w:szCs w:val="20"/>
              </w:rPr>
              <w:t>EXTENSION</w:t>
            </w:r>
          </w:p>
        </w:tc>
        <w:tc>
          <w:tcPr>
            <w:tcW w:w="2376" w:type="dxa"/>
            <w:tcBorders>
              <w:top w:val="single" w:sz="4" w:space="0" w:color="auto"/>
              <w:left w:val="single" w:sz="4" w:space="0" w:color="auto"/>
              <w:bottom w:val="single" w:sz="4" w:space="0" w:color="auto"/>
              <w:right w:val="single" w:sz="4" w:space="0" w:color="auto"/>
            </w:tcBorders>
            <w:vAlign w:val="center"/>
          </w:tcPr>
          <w:p w14:paraId="594B338C" w14:textId="77777777" w:rsidR="008416F4" w:rsidRPr="008416F4" w:rsidRDefault="008A31AB" w:rsidP="008416F4">
            <w:pPr>
              <w:jc w:val="center"/>
              <w:rPr>
                <w:rFonts w:ascii="Tahoma" w:hAnsi="Tahoma" w:cs="Tahoma"/>
                <w:b/>
                <w:sz w:val="24"/>
                <w:szCs w:val="24"/>
              </w:rPr>
            </w:pPr>
            <w:r>
              <w:rPr>
                <w:rFonts w:ascii="Tahoma" w:hAnsi="Tahoma" w:cs="Tahoma"/>
                <w:b/>
                <w:sz w:val="24"/>
                <w:szCs w:val="24"/>
              </w:rPr>
              <w:fldChar w:fldCharType="begin">
                <w:ffData>
                  <w:name w:val="Check15"/>
                  <w:enabled/>
                  <w:calcOnExit w:val="0"/>
                  <w:checkBox>
                    <w:sizeAuto/>
                    <w:default w:val="0"/>
                    <w:checked w:val="0"/>
                  </w:checkBox>
                </w:ffData>
              </w:fldChar>
            </w:r>
            <w:r w:rsidR="00D60E52">
              <w:rPr>
                <w:rFonts w:ascii="Tahoma" w:hAnsi="Tahoma" w:cs="Tahoma"/>
                <w:b/>
                <w:sz w:val="24"/>
                <w:szCs w:val="24"/>
              </w:rPr>
              <w:instrText xml:space="preserve"> FORMCHECKBOX </w:instrText>
            </w:r>
            <w:r w:rsidR="004A02F8">
              <w:rPr>
                <w:rFonts w:ascii="Tahoma" w:hAnsi="Tahoma" w:cs="Tahoma"/>
                <w:b/>
                <w:sz w:val="24"/>
                <w:szCs w:val="24"/>
              </w:rPr>
            </w:r>
            <w:r w:rsidR="004A02F8">
              <w:rPr>
                <w:rFonts w:ascii="Tahoma" w:hAnsi="Tahoma" w:cs="Tahoma"/>
                <w:b/>
                <w:sz w:val="24"/>
                <w:szCs w:val="24"/>
              </w:rPr>
              <w:fldChar w:fldCharType="separate"/>
            </w:r>
            <w:r>
              <w:rPr>
                <w:rFonts w:ascii="Tahoma" w:hAnsi="Tahoma" w:cs="Tahoma"/>
                <w:b/>
                <w:sz w:val="24"/>
                <w:szCs w:val="24"/>
              </w:rPr>
              <w:fldChar w:fldCharType="end"/>
            </w:r>
          </w:p>
        </w:tc>
        <w:tc>
          <w:tcPr>
            <w:tcW w:w="1018" w:type="dxa"/>
            <w:tcBorders>
              <w:left w:val="single" w:sz="4" w:space="0" w:color="auto"/>
              <w:right w:val="dotDotDash" w:sz="4" w:space="0" w:color="auto"/>
            </w:tcBorders>
            <w:vAlign w:val="center"/>
          </w:tcPr>
          <w:p w14:paraId="350563CB" w14:textId="77777777" w:rsidR="008416F4" w:rsidRDefault="008416F4" w:rsidP="008416F4">
            <w:pPr>
              <w:jc w:val="center"/>
              <w:rPr>
                <w:rFonts w:ascii="Tahoma" w:hAnsi="Tahoma" w:cs="Tahoma"/>
                <w:b/>
                <w:sz w:val="16"/>
                <w:szCs w:val="16"/>
              </w:rPr>
            </w:pPr>
          </w:p>
        </w:tc>
        <w:tc>
          <w:tcPr>
            <w:tcW w:w="5148" w:type="dxa"/>
            <w:tcBorders>
              <w:left w:val="dotDotDash" w:sz="4" w:space="0" w:color="auto"/>
              <w:right w:val="dotDotDash" w:sz="4" w:space="0" w:color="auto"/>
            </w:tcBorders>
            <w:vAlign w:val="center"/>
          </w:tcPr>
          <w:p w14:paraId="2AD225BC" w14:textId="77777777" w:rsidR="008416F4" w:rsidRPr="008416F4" w:rsidRDefault="008A31AB" w:rsidP="008416F4">
            <w:pPr>
              <w:jc w:val="both"/>
              <w:rPr>
                <w:rFonts w:ascii="Tahoma" w:hAnsi="Tahoma" w:cs="Tahoma"/>
                <w:sz w:val="16"/>
                <w:szCs w:val="16"/>
              </w:rPr>
            </w:pPr>
            <w:r>
              <w:rPr>
                <w:rFonts w:ascii="Tahoma" w:hAnsi="Tahoma" w:cs="Tahoma"/>
                <w:b/>
                <w:sz w:val="16"/>
                <w:szCs w:val="16"/>
              </w:rPr>
              <w:fldChar w:fldCharType="begin">
                <w:ffData>
                  <w:name w:val="Check17"/>
                  <w:enabled/>
                  <w:calcOnExit w:val="0"/>
                  <w:checkBox>
                    <w:sizeAuto/>
                    <w:default w:val="0"/>
                    <w:checked w:val="0"/>
                  </w:checkBox>
                </w:ffData>
              </w:fldChar>
            </w:r>
            <w:bookmarkStart w:id="4" w:name="Check17"/>
            <w:r w:rsidR="008416F4">
              <w:rPr>
                <w:rFonts w:ascii="Tahoma" w:hAnsi="Tahoma" w:cs="Tahoma"/>
                <w:b/>
                <w:sz w:val="16"/>
                <w:szCs w:val="16"/>
              </w:rPr>
              <w:instrText xml:space="preserve"> FORMCHECKBOX </w:instrText>
            </w:r>
            <w:r w:rsidR="004A02F8">
              <w:rPr>
                <w:rFonts w:ascii="Tahoma" w:hAnsi="Tahoma" w:cs="Tahoma"/>
                <w:b/>
                <w:sz w:val="16"/>
                <w:szCs w:val="16"/>
              </w:rPr>
            </w:r>
            <w:r w:rsidR="004A02F8">
              <w:rPr>
                <w:rFonts w:ascii="Tahoma" w:hAnsi="Tahoma" w:cs="Tahoma"/>
                <w:b/>
                <w:sz w:val="16"/>
                <w:szCs w:val="16"/>
              </w:rPr>
              <w:fldChar w:fldCharType="separate"/>
            </w:r>
            <w:r>
              <w:rPr>
                <w:rFonts w:ascii="Tahoma" w:hAnsi="Tahoma" w:cs="Tahoma"/>
                <w:b/>
                <w:sz w:val="16"/>
                <w:szCs w:val="16"/>
              </w:rPr>
              <w:fldChar w:fldCharType="end"/>
            </w:r>
            <w:bookmarkEnd w:id="4"/>
            <w:r w:rsidR="008416F4">
              <w:rPr>
                <w:rFonts w:ascii="Tahoma" w:hAnsi="Tahoma" w:cs="Tahoma"/>
                <w:b/>
                <w:sz w:val="16"/>
                <w:szCs w:val="16"/>
              </w:rPr>
              <w:t xml:space="preserve">   </w:t>
            </w:r>
            <w:r w:rsidR="008416F4">
              <w:rPr>
                <w:rFonts w:ascii="Tahoma" w:hAnsi="Tahoma" w:cs="Tahoma"/>
                <w:sz w:val="16"/>
                <w:szCs w:val="16"/>
              </w:rPr>
              <w:t>Letter of Consent from Local Collaborator</w:t>
            </w:r>
            <w:r w:rsidR="00EC6E44">
              <w:rPr>
                <w:rFonts w:ascii="Tahoma" w:hAnsi="Tahoma" w:cs="Tahoma"/>
                <w:sz w:val="16"/>
                <w:szCs w:val="16"/>
              </w:rPr>
              <w:t>/Supervisor</w:t>
            </w:r>
          </w:p>
        </w:tc>
      </w:tr>
      <w:tr w:rsidR="008416F4" w14:paraId="78132D8B" w14:textId="77777777" w:rsidTr="00362BE3">
        <w:trPr>
          <w:trHeight w:val="341"/>
        </w:trPr>
        <w:tc>
          <w:tcPr>
            <w:tcW w:w="1466" w:type="dxa"/>
            <w:tcBorders>
              <w:top w:val="single" w:sz="4" w:space="0" w:color="auto"/>
            </w:tcBorders>
            <w:vAlign w:val="center"/>
          </w:tcPr>
          <w:p w14:paraId="6BA6B3FE" w14:textId="77777777" w:rsidR="008416F4" w:rsidRPr="008416F4" w:rsidRDefault="008416F4" w:rsidP="008416F4">
            <w:pPr>
              <w:jc w:val="center"/>
              <w:rPr>
                <w:rFonts w:ascii="Tahoma" w:hAnsi="Tahoma" w:cs="Tahoma"/>
                <w:b/>
                <w:sz w:val="20"/>
                <w:szCs w:val="20"/>
              </w:rPr>
            </w:pPr>
          </w:p>
        </w:tc>
        <w:tc>
          <w:tcPr>
            <w:tcW w:w="2376" w:type="dxa"/>
            <w:tcBorders>
              <w:top w:val="single" w:sz="4" w:space="0" w:color="auto"/>
            </w:tcBorders>
            <w:vAlign w:val="center"/>
          </w:tcPr>
          <w:p w14:paraId="75540CAF" w14:textId="77777777" w:rsidR="008416F4" w:rsidRPr="008416F4" w:rsidRDefault="008416F4" w:rsidP="006215F9">
            <w:pPr>
              <w:rPr>
                <w:rFonts w:ascii="Tahoma" w:hAnsi="Tahoma" w:cs="Tahoma"/>
                <w:b/>
                <w:sz w:val="24"/>
                <w:szCs w:val="24"/>
              </w:rPr>
            </w:pPr>
          </w:p>
        </w:tc>
        <w:tc>
          <w:tcPr>
            <w:tcW w:w="1018" w:type="dxa"/>
            <w:tcBorders>
              <w:right w:val="dotDotDash" w:sz="4" w:space="0" w:color="auto"/>
            </w:tcBorders>
            <w:vAlign w:val="center"/>
          </w:tcPr>
          <w:p w14:paraId="347787B1" w14:textId="77777777" w:rsidR="008416F4" w:rsidRDefault="008416F4" w:rsidP="008416F4">
            <w:pPr>
              <w:jc w:val="center"/>
              <w:rPr>
                <w:rFonts w:ascii="Tahoma" w:hAnsi="Tahoma" w:cs="Tahoma"/>
                <w:b/>
                <w:sz w:val="16"/>
                <w:szCs w:val="16"/>
              </w:rPr>
            </w:pPr>
          </w:p>
        </w:tc>
        <w:tc>
          <w:tcPr>
            <w:tcW w:w="5148" w:type="dxa"/>
            <w:tcBorders>
              <w:left w:val="dotDotDash" w:sz="4" w:space="0" w:color="auto"/>
              <w:right w:val="dotDotDash" w:sz="4" w:space="0" w:color="auto"/>
            </w:tcBorders>
            <w:vAlign w:val="center"/>
          </w:tcPr>
          <w:p w14:paraId="689D5D5A" w14:textId="77777777" w:rsidR="00362BE3" w:rsidRPr="008416F4" w:rsidRDefault="008A31AB" w:rsidP="008416F4">
            <w:pPr>
              <w:jc w:val="both"/>
              <w:rPr>
                <w:rFonts w:ascii="Tahoma" w:hAnsi="Tahoma" w:cs="Tahoma"/>
                <w:sz w:val="16"/>
                <w:szCs w:val="16"/>
              </w:rPr>
            </w:pPr>
            <w:r>
              <w:rPr>
                <w:rFonts w:ascii="Tahoma" w:hAnsi="Tahoma" w:cs="Tahoma"/>
                <w:b/>
                <w:sz w:val="16"/>
                <w:szCs w:val="16"/>
              </w:rPr>
              <w:fldChar w:fldCharType="begin">
                <w:ffData>
                  <w:name w:val="Check18"/>
                  <w:enabled/>
                  <w:calcOnExit w:val="0"/>
                  <w:checkBox>
                    <w:sizeAuto/>
                    <w:default w:val="0"/>
                    <w:checked w:val="0"/>
                  </w:checkBox>
                </w:ffData>
              </w:fldChar>
            </w:r>
            <w:bookmarkStart w:id="5" w:name="Check18"/>
            <w:r w:rsidR="008416F4">
              <w:rPr>
                <w:rFonts w:ascii="Tahoma" w:hAnsi="Tahoma" w:cs="Tahoma"/>
                <w:b/>
                <w:sz w:val="16"/>
                <w:szCs w:val="16"/>
              </w:rPr>
              <w:instrText xml:space="preserve"> FORMCHECKBOX </w:instrText>
            </w:r>
            <w:r w:rsidR="004A02F8">
              <w:rPr>
                <w:rFonts w:ascii="Tahoma" w:hAnsi="Tahoma" w:cs="Tahoma"/>
                <w:b/>
                <w:sz w:val="16"/>
                <w:szCs w:val="16"/>
              </w:rPr>
            </w:r>
            <w:r w:rsidR="004A02F8">
              <w:rPr>
                <w:rFonts w:ascii="Tahoma" w:hAnsi="Tahoma" w:cs="Tahoma"/>
                <w:b/>
                <w:sz w:val="16"/>
                <w:szCs w:val="16"/>
              </w:rPr>
              <w:fldChar w:fldCharType="separate"/>
            </w:r>
            <w:r>
              <w:rPr>
                <w:rFonts w:ascii="Tahoma" w:hAnsi="Tahoma" w:cs="Tahoma"/>
                <w:b/>
                <w:sz w:val="16"/>
                <w:szCs w:val="16"/>
              </w:rPr>
              <w:fldChar w:fldCharType="end"/>
            </w:r>
            <w:bookmarkEnd w:id="5"/>
            <w:r w:rsidR="008416F4">
              <w:rPr>
                <w:rFonts w:ascii="Tahoma" w:hAnsi="Tahoma" w:cs="Tahoma"/>
                <w:b/>
                <w:sz w:val="16"/>
                <w:szCs w:val="16"/>
              </w:rPr>
              <w:t xml:space="preserve">   </w:t>
            </w:r>
            <w:r w:rsidR="008416F4">
              <w:rPr>
                <w:rFonts w:ascii="Tahoma" w:hAnsi="Tahoma" w:cs="Tahoma"/>
                <w:sz w:val="16"/>
                <w:szCs w:val="16"/>
              </w:rPr>
              <w:t xml:space="preserve">Letter of </w:t>
            </w:r>
            <w:r w:rsidR="00362BE3">
              <w:rPr>
                <w:rFonts w:ascii="Tahoma" w:hAnsi="Tahoma" w:cs="Tahoma"/>
                <w:sz w:val="16"/>
                <w:szCs w:val="16"/>
              </w:rPr>
              <w:t xml:space="preserve">Consent from </w:t>
            </w:r>
            <w:r w:rsidR="008416F4">
              <w:rPr>
                <w:rFonts w:ascii="Tahoma" w:hAnsi="Tahoma" w:cs="Tahoma"/>
                <w:sz w:val="16"/>
                <w:szCs w:val="16"/>
              </w:rPr>
              <w:t>Financial Support</w:t>
            </w:r>
            <w:r w:rsidR="00414CEC">
              <w:rPr>
                <w:rFonts w:ascii="Tahoma" w:hAnsi="Tahoma" w:cs="Tahoma"/>
                <w:sz w:val="16"/>
                <w:szCs w:val="16"/>
              </w:rPr>
              <w:t>/Grant/Fund Provider</w:t>
            </w:r>
          </w:p>
        </w:tc>
      </w:tr>
      <w:tr w:rsidR="00362BE3" w14:paraId="3055F29F" w14:textId="77777777" w:rsidTr="00362BE3">
        <w:trPr>
          <w:trHeight w:val="108"/>
        </w:trPr>
        <w:tc>
          <w:tcPr>
            <w:tcW w:w="1466" w:type="dxa"/>
            <w:vAlign w:val="center"/>
          </w:tcPr>
          <w:p w14:paraId="12C72443" w14:textId="77777777" w:rsidR="00362BE3" w:rsidRPr="008416F4" w:rsidRDefault="00362BE3" w:rsidP="008416F4">
            <w:pPr>
              <w:jc w:val="center"/>
              <w:rPr>
                <w:rFonts w:ascii="Tahoma" w:hAnsi="Tahoma" w:cs="Tahoma"/>
                <w:b/>
                <w:sz w:val="20"/>
                <w:szCs w:val="20"/>
              </w:rPr>
            </w:pPr>
          </w:p>
        </w:tc>
        <w:tc>
          <w:tcPr>
            <w:tcW w:w="2376" w:type="dxa"/>
            <w:vAlign w:val="center"/>
          </w:tcPr>
          <w:p w14:paraId="7CC6CE11" w14:textId="77777777" w:rsidR="00362BE3" w:rsidRPr="008416F4" w:rsidRDefault="00362BE3" w:rsidP="006215F9">
            <w:pPr>
              <w:rPr>
                <w:rFonts w:ascii="Tahoma" w:hAnsi="Tahoma" w:cs="Tahoma"/>
                <w:b/>
                <w:sz w:val="24"/>
                <w:szCs w:val="24"/>
              </w:rPr>
            </w:pPr>
          </w:p>
        </w:tc>
        <w:tc>
          <w:tcPr>
            <w:tcW w:w="1018" w:type="dxa"/>
            <w:tcBorders>
              <w:right w:val="dotDotDash" w:sz="4" w:space="0" w:color="auto"/>
            </w:tcBorders>
            <w:vAlign w:val="center"/>
          </w:tcPr>
          <w:p w14:paraId="71DC5710" w14:textId="77777777" w:rsidR="00362BE3" w:rsidRDefault="00362BE3" w:rsidP="008416F4">
            <w:pPr>
              <w:jc w:val="center"/>
              <w:rPr>
                <w:rFonts w:ascii="Tahoma" w:hAnsi="Tahoma" w:cs="Tahoma"/>
                <w:b/>
                <w:sz w:val="16"/>
                <w:szCs w:val="16"/>
              </w:rPr>
            </w:pPr>
          </w:p>
        </w:tc>
        <w:tc>
          <w:tcPr>
            <w:tcW w:w="5148" w:type="dxa"/>
            <w:tcBorders>
              <w:left w:val="dotDotDash" w:sz="4" w:space="0" w:color="auto"/>
              <w:right w:val="dotDotDash" w:sz="4" w:space="0" w:color="auto"/>
            </w:tcBorders>
            <w:vAlign w:val="center"/>
          </w:tcPr>
          <w:p w14:paraId="2D04E871" w14:textId="77777777" w:rsidR="00362BE3" w:rsidRDefault="008A31AB" w:rsidP="00362BE3">
            <w:pPr>
              <w:jc w:val="both"/>
              <w:rPr>
                <w:rFonts w:ascii="Tahoma" w:hAnsi="Tahoma" w:cs="Tahoma"/>
                <w:b/>
                <w:sz w:val="16"/>
                <w:szCs w:val="16"/>
              </w:rPr>
            </w:pPr>
            <w:r>
              <w:rPr>
                <w:rFonts w:ascii="Tahoma" w:hAnsi="Tahoma" w:cs="Tahoma"/>
                <w:b/>
                <w:sz w:val="16"/>
                <w:szCs w:val="16"/>
              </w:rPr>
              <w:fldChar w:fldCharType="begin">
                <w:ffData>
                  <w:name w:val="Check18"/>
                  <w:enabled/>
                  <w:calcOnExit w:val="0"/>
                  <w:checkBox>
                    <w:sizeAuto/>
                    <w:default w:val="0"/>
                    <w:checked w:val="0"/>
                  </w:checkBox>
                </w:ffData>
              </w:fldChar>
            </w:r>
            <w:r w:rsidR="00362BE3">
              <w:rPr>
                <w:rFonts w:ascii="Tahoma" w:hAnsi="Tahoma" w:cs="Tahoma"/>
                <w:b/>
                <w:sz w:val="16"/>
                <w:szCs w:val="16"/>
              </w:rPr>
              <w:instrText xml:space="preserve"> FORMCHECKBOX </w:instrText>
            </w:r>
            <w:r w:rsidR="004A02F8">
              <w:rPr>
                <w:rFonts w:ascii="Tahoma" w:hAnsi="Tahoma" w:cs="Tahoma"/>
                <w:b/>
                <w:sz w:val="16"/>
                <w:szCs w:val="16"/>
              </w:rPr>
            </w:r>
            <w:r w:rsidR="004A02F8">
              <w:rPr>
                <w:rFonts w:ascii="Tahoma" w:hAnsi="Tahoma" w:cs="Tahoma"/>
                <w:b/>
                <w:sz w:val="16"/>
                <w:szCs w:val="16"/>
              </w:rPr>
              <w:fldChar w:fldCharType="separate"/>
            </w:r>
            <w:r>
              <w:rPr>
                <w:rFonts w:ascii="Tahoma" w:hAnsi="Tahoma" w:cs="Tahoma"/>
                <w:b/>
                <w:sz w:val="16"/>
                <w:szCs w:val="16"/>
              </w:rPr>
              <w:fldChar w:fldCharType="end"/>
            </w:r>
            <w:r w:rsidR="00362BE3">
              <w:rPr>
                <w:rFonts w:ascii="Tahoma" w:hAnsi="Tahoma" w:cs="Tahoma"/>
                <w:b/>
                <w:sz w:val="16"/>
                <w:szCs w:val="16"/>
              </w:rPr>
              <w:t xml:space="preserve">   </w:t>
            </w:r>
            <w:r w:rsidR="00362BE3">
              <w:rPr>
                <w:rFonts w:ascii="Tahoma" w:hAnsi="Tahoma" w:cs="Tahoma"/>
                <w:sz w:val="16"/>
                <w:szCs w:val="16"/>
              </w:rPr>
              <w:t>Letter of Consent from Research Partnership</w:t>
            </w:r>
            <w:r w:rsidR="00F51DAD">
              <w:rPr>
                <w:rFonts w:ascii="Tahoma" w:hAnsi="Tahoma" w:cs="Tahoma"/>
                <w:sz w:val="16"/>
                <w:szCs w:val="16"/>
              </w:rPr>
              <w:t xml:space="preserve"> (if any)</w:t>
            </w:r>
          </w:p>
        </w:tc>
      </w:tr>
      <w:tr w:rsidR="008416F4" w14:paraId="5D4DDBC5" w14:textId="77777777" w:rsidTr="00362BE3">
        <w:trPr>
          <w:trHeight w:val="60"/>
        </w:trPr>
        <w:tc>
          <w:tcPr>
            <w:tcW w:w="1466" w:type="dxa"/>
            <w:vAlign w:val="center"/>
          </w:tcPr>
          <w:p w14:paraId="6C4980BF" w14:textId="77777777" w:rsidR="008416F4" w:rsidRPr="008416F4" w:rsidRDefault="008416F4" w:rsidP="008416F4">
            <w:pPr>
              <w:jc w:val="center"/>
              <w:rPr>
                <w:rFonts w:ascii="Tahoma" w:hAnsi="Tahoma" w:cs="Tahoma"/>
                <w:b/>
                <w:sz w:val="20"/>
                <w:szCs w:val="20"/>
              </w:rPr>
            </w:pPr>
          </w:p>
        </w:tc>
        <w:tc>
          <w:tcPr>
            <w:tcW w:w="2376" w:type="dxa"/>
            <w:vAlign w:val="center"/>
          </w:tcPr>
          <w:p w14:paraId="5ADD080F" w14:textId="77777777" w:rsidR="008416F4" w:rsidRPr="008416F4" w:rsidRDefault="008416F4" w:rsidP="008416F4">
            <w:pPr>
              <w:jc w:val="center"/>
              <w:rPr>
                <w:rFonts w:ascii="Tahoma" w:hAnsi="Tahoma" w:cs="Tahoma"/>
                <w:b/>
                <w:sz w:val="24"/>
                <w:szCs w:val="24"/>
              </w:rPr>
            </w:pPr>
          </w:p>
        </w:tc>
        <w:tc>
          <w:tcPr>
            <w:tcW w:w="1018" w:type="dxa"/>
            <w:tcBorders>
              <w:right w:val="dotDotDash" w:sz="4" w:space="0" w:color="auto"/>
            </w:tcBorders>
            <w:vAlign w:val="center"/>
          </w:tcPr>
          <w:p w14:paraId="6C8B1E35" w14:textId="77777777" w:rsidR="008416F4" w:rsidRDefault="008416F4" w:rsidP="008416F4">
            <w:pPr>
              <w:jc w:val="center"/>
              <w:rPr>
                <w:rFonts w:ascii="Tahoma" w:hAnsi="Tahoma" w:cs="Tahoma"/>
                <w:b/>
                <w:sz w:val="16"/>
                <w:szCs w:val="16"/>
              </w:rPr>
            </w:pPr>
          </w:p>
        </w:tc>
        <w:tc>
          <w:tcPr>
            <w:tcW w:w="5148" w:type="dxa"/>
            <w:tcBorders>
              <w:left w:val="dotDotDash" w:sz="4" w:space="0" w:color="auto"/>
              <w:right w:val="dotDotDash" w:sz="4" w:space="0" w:color="auto"/>
            </w:tcBorders>
            <w:vAlign w:val="center"/>
          </w:tcPr>
          <w:p w14:paraId="3012D3A3" w14:textId="77777777" w:rsidR="008416F4" w:rsidRPr="008416F4" w:rsidRDefault="008A31AB" w:rsidP="008416F4">
            <w:pPr>
              <w:jc w:val="both"/>
              <w:rPr>
                <w:rFonts w:ascii="Tahoma" w:hAnsi="Tahoma" w:cs="Tahoma"/>
                <w:sz w:val="16"/>
                <w:szCs w:val="16"/>
              </w:rPr>
            </w:pPr>
            <w:r>
              <w:rPr>
                <w:rFonts w:ascii="Tahoma" w:hAnsi="Tahoma" w:cs="Tahoma"/>
                <w:b/>
                <w:sz w:val="16"/>
                <w:szCs w:val="16"/>
              </w:rPr>
              <w:fldChar w:fldCharType="begin">
                <w:ffData>
                  <w:name w:val="Check19"/>
                  <w:enabled/>
                  <w:calcOnExit w:val="0"/>
                  <w:checkBox>
                    <w:sizeAuto/>
                    <w:default w:val="0"/>
                    <w:checked w:val="0"/>
                  </w:checkBox>
                </w:ffData>
              </w:fldChar>
            </w:r>
            <w:bookmarkStart w:id="6" w:name="Check19"/>
            <w:r w:rsidR="008416F4">
              <w:rPr>
                <w:rFonts w:ascii="Tahoma" w:hAnsi="Tahoma" w:cs="Tahoma"/>
                <w:b/>
                <w:sz w:val="16"/>
                <w:szCs w:val="16"/>
              </w:rPr>
              <w:instrText xml:space="preserve"> FORMCHECKBOX </w:instrText>
            </w:r>
            <w:r w:rsidR="004A02F8">
              <w:rPr>
                <w:rFonts w:ascii="Tahoma" w:hAnsi="Tahoma" w:cs="Tahoma"/>
                <w:b/>
                <w:sz w:val="16"/>
                <w:szCs w:val="16"/>
              </w:rPr>
            </w:r>
            <w:r w:rsidR="004A02F8">
              <w:rPr>
                <w:rFonts w:ascii="Tahoma" w:hAnsi="Tahoma" w:cs="Tahoma"/>
                <w:b/>
                <w:sz w:val="16"/>
                <w:szCs w:val="16"/>
              </w:rPr>
              <w:fldChar w:fldCharType="separate"/>
            </w:r>
            <w:r>
              <w:rPr>
                <w:rFonts w:ascii="Tahoma" w:hAnsi="Tahoma" w:cs="Tahoma"/>
                <w:b/>
                <w:sz w:val="16"/>
                <w:szCs w:val="16"/>
              </w:rPr>
              <w:fldChar w:fldCharType="end"/>
            </w:r>
            <w:bookmarkEnd w:id="6"/>
            <w:r w:rsidR="008416F4">
              <w:rPr>
                <w:rFonts w:ascii="Tahoma" w:hAnsi="Tahoma" w:cs="Tahoma"/>
                <w:b/>
                <w:sz w:val="16"/>
                <w:szCs w:val="16"/>
              </w:rPr>
              <w:t xml:space="preserve">   </w:t>
            </w:r>
            <w:r w:rsidR="008416F4">
              <w:rPr>
                <w:rFonts w:ascii="Tahoma" w:hAnsi="Tahoma" w:cs="Tahoma"/>
                <w:sz w:val="16"/>
                <w:szCs w:val="16"/>
              </w:rPr>
              <w:t>Photocopy of</w:t>
            </w:r>
            <w:r w:rsidR="008416F4">
              <w:rPr>
                <w:rFonts w:ascii="Tahoma" w:hAnsi="Tahoma" w:cs="Tahoma"/>
                <w:b/>
                <w:sz w:val="16"/>
                <w:szCs w:val="16"/>
              </w:rPr>
              <w:t xml:space="preserve"> </w:t>
            </w:r>
            <w:r w:rsidR="008416F4">
              <w:rPr>
                <w:rFonts w:ascii="Tahoma" w:hAnsi="Tahoma" w:cs="Tahoma"/>
                <w:sz w:val="16"/>
                <w:szCs w:val="16"/>
              </w:rPr>
              <w:t>MyKad/Passport</w:t>
            </w:r>
            <w:r w:rsidR="00362BE3">
              <w:rPr>
                <w:rFonts w:ascii="Tahoma" w:hAnsi="Tahoma" w:cs="Tahoma"/>
                <w:sz w:val="16"/>
                <w:szCs w:val="16"/>
              </w:rPr>
              <w:t>/Student Card</w:t>
            </w:r>
          </w:p>
        </w:tc>
      </w:tr>
      <w:tr w:rsidR="008416F4" w14:paraId="0CE269C7" w14:textId="77777777" w:rsidTr="00362BE3">
        <w:trPr>
          <w:trHeight w:val="819"/>
        </w:trPr>
        <w:tc>
          <w:tcPr>
            <w:tcW w:w="1466" w:type="dxa"/>
            <w:vAlign w:val="center"/>
          </w:tcPr>
          <w:p w14:paraId="0EF50051" w14:textId="77777777" w:rsidR="00DE29E3" w:rsidRPr="008416F4" w:rsidRDefault="00DE29E3" w:rsidP="00AA0329">
            <w:pPr>
              <w:rPr>
                <w:rFonts w:ascii="Tahoma" w:hAnsi="Tahoma" w:cs="Tahoma"/>
                <w:b/>
                <w:sz w:val="20"/>
                <w:szCs w:val="20"/>
              </w:rPr>
            </w:pPr>
          </w:p>
        </w:tc>
        <w:tc>
          <w:tcPr>
            <w:tcW w:w="2376" w:type="dxa"/>
            <w:vAlign w:val="center"/>
          </w:tcPr>
          <w:p w14:paraId="6819DE8B" w14:textId="77777777" w:rsidR="008416F4" w:rsidRPr="008416F4" w:rsidRDefault="008416F4" w:rsidP="006215F9">
            <w:pPr>
              <w:rPr>
                <w:rFonts w:ascii="Tahoma" w:hAnsi="Tahoma" w:cs="Tahoma"/>
                <w:b/>
                <w:sz w:val="24"/>
                <w:szCs w:val="24"/>
              </w:rPr>
            </w:pPr>
          </w:p>
        </w:tc>
        <w:tc>
          <w:tcPr>
            <w:tcW w:w="1018" w:type="dxa"/>
            <w:tcBorders>
              <w:right w:val="dotDotDash" w:sz="4" w:space="0" w:color="auto"/>
            </w:tcBorders>
            <w:vAlign w:val="center"/>
          </w:tcPr>
          <w:p w14:paraId="437B6066" w14:textId="77777777" w:rsidR="008416F4" w:rsidRDefault="008416F4" w:rsidP="008416F4">
            <w:pPr>
              <w:jc w:val="center"/>
              <w:rPr>
                <w:rFonts w:ascii="Tahoma" w:hAnsi="Tahoma" w:cs="Tahoma"/>
                <w:b/>
                <w:sz w:val="16"/>
                <w:szCs w:val="16"/>
              </w:rPr>
            </w:pPr>
          </w:p>
        </w:tc>
        <w:tc>
          <w:tcPr>
            <w:tcW w:w="5148" w:type="dxa"/>
            <w:tcBorders>
              <w:left w:val="dotDotDash" w:sz="4" w:space="0" w:color="auto"/>
              <w:bottom w:val="dotDotDash" w:sz="4" w:space="0" w:color="auto"/>
              <w:right w:val="dotDotDash" w:sz="4" w:space="0" w:color="auto"/>
            </w:tcBorders>
            <w:vAlign w:val="center"/>
          </w:tcPr>
          <w:p w14:paraId="6F2E0417" w14:textId="77777777" w:rsidR="008416F4" w:rsidRDefault="008A31AB" w:rsidP="008416F4">
            <w:pPr>
              <w:jc w:val="both"/>
              <w:rPr>
                <w:rFonts w:ascii="Tahoma" w:hAnsi="Tahoma" w:cs="Tahoma"/>
                <w:sz w:val="16"/>
                <w:szCs w:val="16"/>
              </w:rPr>
            </w:pPr>
            <w:r>
              <w:rPr>
                <w:rFonts w:ascii="Tahoma" w:hAnsi="Tahoma" w:cs="Tahoma"/>
                <w:b/>
                <w:sz w:val="16"/>
                <w:szCs w:val="16"/>
              </w:rPr>
              <w:fldChar w:fldCharType="begin">
                <w:ffData>
                  <w:name w:val="Check20"/>
                  <w:enabled/>
                  <w:calcOnExit w:val="0"/>
                  <w:checkBox>
                    <w:sizeAuto/>
                    <w:default w:val="0"/>
                    <w:checked w:val="0"/>
                  </w:checkBox>
                </w:ffData>
              </w:fldChar>
            </w:r>
            <w:bookmarkStart w:id="7" w:name="Check20"/>
            <w:r w:rsidR="008416F4">
              <w:rPr>
                <w:rFonts w:ascii="Tahoma" w:hAnsi="Tahoma" w:cs="Tahoma"/>
                <w:b/>
                <w:sz w:val="16"/>
                <w:szCs w:val="16"/>
              </w:rPr>
              <w:instrText xml:space="preserve"> FORMCHECKBOX </w:instrText>
            </w:r>
            <w:r w:rsidR="004A02F8">
              <w:rPr>
                <w:rFonts w:ascii="Tahoma" w:hAnsi="Tahoma" w:cs="Tahoma"/>
                <w:b/>
                <w:sz w:val="16"/>
                <w:szCs w:val="16"/>
              </w:rPr>
            </w:r>
            <w:r w:rsidR="004A02F8">
              <w:rPr>
                <w:rFonts w:ascii="Tahoma" w:hAnsi="Tahoma" w:cs="Tahoma"/>
                <w:b/>
                <w:sz w:val="16"/>
                <w:szCs w:val="16"/>
              </w:rPr>
              <w:fldChar w:fldCharType="separate"/>
            </w:r>
            <w:r>
              <w:rPr>
                <w:rFonts w:ascii="Tahoma" w:hAnsi="Tahoma" w:cs="Tahoma"/>
                <w:b/>
                <w:sz w:val="16"/>
                <w:szCs w:val="16"/>
              </w:rPr>
              <w:fldChar w:fldCharType="end"/>
            </w:r>
            <w:bookmarkEnd w:id="7"/>
            <w:r w:rsidR="008416F4">
              <w:rPr>
                <w:rFonts w:ascii="Tahoma" w:hAnsi="Tahoma" w:cs="Tahoma"/>
                <w:b/>
                <w:sz w:val="16"/>
                <w:szCs w:val="16"/>
              </w:rPr>
              <w:t xml:space="preserve">   </w:t>
            </w:r>
            <w:r w:rsidR="008416F4">
              <w:rPr>
                <w:rFonts w:ascii="Tahoma" w:hAnsi="Tahoma" w:cs="Tahoma"/>
                <w:sz w:val="16"/>
                <w:szCs w:val="16"/>
              </w:rPr>
              <w:t>Research Proposal</w:t>
            </w:r>
            <w:r w:rsidR="00253AA6">
              <w:rPr>
                <w:rFonts w:ascii="Tahoma" w:hAnsi="Tahoma" w:cs="Tahoma"/>
                <w:sz w:val="16"/>
                <w:szCs w:val="16"/>
              </w:rPr>
              <w:t xml:space="preserve"> (</w:t>
            </w:r>
            <w:r w:rsidR="00362BE3">
              <w:rPr>
                <w:rFonts w:ascii="Tahoma" w:hAnsi="Tahoma" w:cs="Tahoma"/>
                <w:sz w:val="16"/>
                <w:szCs w:val="16"/>
              </w:rPr>
              <w:t>for new a</w:t>
            </w:r>
            <w:r w:rsidR="00B75E03">
              <w:rPr>
                <w:rFonts w:ascii="Tahoma" w:hAnsi="Tahoma" w:cs="Tahoma"/>
                <w:sz w:val="16"/>
                <w:szCs w:val="16"/>
              </w:rPr>
              <w:t>pplication</w:t>
            </w:r>
            <w:r w:rsidR="00362BE3">
              <w:rPr>
                <w:rFonts w:ascii="Tahoma" w:hAnsi="Tahoma" w:cs="Tahoma"/>
                <w:sz w:val="16"/>
                <w:szCs w:val="16"/>
              </w:rPr>
              <w:t xml:space="preserve"> only</w:t>
            </w:r>
            <w:r w:rsidR="00B75E03">
              <w:rPr>
                <w:rFonts w:ascii="Tahoma" w:hAnsi="Tahoma" w:cs="Tahoma"/>
                <w:sz w:val="16"/>
                <w:szCs w:val="16"/>
              </w:rPr>
              <w:t>)</w:t>
            </w:r>
          </w:p>
          <w:p w14:paraId="535FDACB" w14:textId="77777777" w:rsidR="00D60E52" w:rsidRPr="00362BE3" w:rsidRDefault="00D60E52" w:rsidP="008416F4">
            <w:pPr>
              <w:jc w:val="both"/>
              <w:rPr>
                <w:rFonts w:ascii="Tahoma" w:hAnsi="Tahoma" w:cs="Tahoma"/>
                <w:sz w:val="10"/>
                <w:szCs w:val="10"/>
              </w:rPr>
            </w:pPr>
          </w:p>
          <w:p w14:paraId="1F598214" w14:textId="77777777" w:rsidR="00D60E52" w:rsidRDefault="008A31AB" w:rsidP="00D60E52">
            <w:pPr>
              <w:jc w:val="both"/>
              <w:rPr>
                <w:rFonts w:ascii="Tahoma" w:hAnsi="Tahoma" w:cs="Tahoma"/>
                <w:sz w:val="16"/>
                <w:szCs w:val="16"/>
              </w:rPr>
            </w:pPr>
            <w:r>
              <w:rPr>
                <w:rFonts w:ascii="Tahoma" w:hAnsi="Tahoma" w:cs="Tahoma"/>
                <w:b/>
                <w:sz w:val="16"/>
                <w:szCs w:val="16"/>
              </w:rPr>
              <w:fldChar w:fldCharType="begin">
                <w:ffData>
                  <w:name w:val="Check20"/>
                  <w:enabled/>
                  <w:calcOnExit w:val="0"/>
                  <w:checkBox>
                    <w:sizeAuto/>
                    <w:default w:val="0"/>
                    <w:checked w:val="0"/>
                  </w:checkBox>
                </w:ffData>
              </w:fldChar>
            </w:r>
            <w:r w:rsidR="00D60E52">
              <w:rPr>
                <w:rFonts w:ascii="Tahoma" w:hAnsi="Tahoma" w:cs="Tahoma"/>
                <w:b/>
                <w:sz w:val="16"/>
                <w:szCs w:val="16"/>
              </w:rPr>
              <w:instrText xml:space="preserve"> FORMCHECKBOX </w:instrText>
            </w:r>
            <w:r w:rsidR="004A02F8">
              <w:rPr>
                <w:rFonts w:ascii="Tahoma" w:hAnsi="Tahoma" w:cs="Tahoma"/>
                <w:b/>
                <w:sz w:val="16"/>
                <w:szCs w:val="16"/>
              </w:rPr>
            </w:r>
            <w:r w:rsidR="004A02F8">
              <w:rPr>
                <w:rFonts w:ascii="Tahoma" w:hAnsi="Tahoma" w:cs="Tahoma"/>
                <w:b/>
                <w:sz w:val="16"/>
                <w:szCs w:val="16"/>
              </w:rPr>
              <w:fldChar w:fldCharType="separate"/>
            </w:r>
            <w:r>
              <w:rPr>
                <w:rFonts w:ascii="Tahoma" w:hAnsi="Tahoma" w:cs="Tahoma"/>
                <w:b/>
                <w:sz w:val="16"/>
                <w:szCs w:val="16"/>
              </w:rPr>
              <w:fldChar w:fldCharType="end"/>
            </w:r>
            <w:r w:rsidR="00D60E52">
              <w:rPr>
                <w:rFonts w:ascii="Tahoma" w:hAnsi="Tahoma" w:cs="Tahoma"/>
                <w:b/>
                <w:sz w:val="16"/>
                <w:szCs w:val="16"/>
              </w:rPr>
              <w:t xml:space="preserve">   </w:t>
            </w:r>
            <w:r w:rsidR="00D60E52">
              <w:rPr>
                <w:rFonts w:ascii="Tahoma" w:hAnsi="Tahoma" w:cs="Tahoma"/>
                <w:sz w:val="16"/>
                <w:szCs w:val="16"/>
              </w:rPr>
              <w:t xml:space="preserve">Cover Letter </w:t>
            </w:r>
            <w:r w:rsidR="00362BE3">
              <w:rPr>
                <w:rFonts w:ascii="Tahoma" w:hAnsi="Tahoma" w:cs="Tahoma"/>
                <w:sz w:val="16"/>
                <w:szCs w:val="16"/>
              </w:rPr>
              <w:t>(for request of r</w:t>
            </w:r>
            <w:r w:rsidR="00D60E52">
              <w:rPr>
                <w:rFonts w:ascii="Tahoma" w:hAnsi="Tahoma" w:cs="Tahoma"/>
                <w:sz w:val="16"/>
                <w:szCs w:val="16"/>
              </w:rPr>
              <w:t>enewal</w:t>
            </w:r>
            <w:r w:rsidR="00362BE3">
              <w:rPr>
                <w:rFonts w:ascii="Tahoma" w:hAnsi="Tahoma" w:cs="Tahoma"/>
                <w:sz w:val="16"/>
                <w:szCs w:val="16"/>
              </w:rPr>
              <w:t>/e</w:t>
            </w:r>
            <w:r w:rsidR="00D60E52">
              <w:rPr>
                <w:rFonts w:ascii="Tahoma" w:hAnsi="Tahoma" w:cs="Tahoma"/>
                <w:sz w:val="16"/>
                <w:szCs w:val="16"/>
              </w:rPr>
              <w:t>xtension</w:t>
            </w:r>
            <w:r w:rsidR="00362BE3">
              <w:rPr>
                <w:rFonts w:ascii="Tahoma" w:hAnsi="Tahoma" w:cs="Tahoma"/>
                <w:sz w:val="16"/>
                <w:szCs w:val="16"/>
              </w:rPr>
              <w:t xml:space="preserve"> only</w:t>
            </w:r>
            <w:r w:rsidR="00D60E52">
              <w:rPr>
                <w:rFonts w:ascii="Tahoma" w:hAnsi="Tahoma" w:cs="Tahoma"/>
                <w:sz w:val="16"/>
                <w:szCs w:val="16"/>
              </w:rPr>
              <w:t>)</w:t>
            </w:r>
          </w:p>
          <w:p w14:paraId="47DFF50F" w14:textId="77777777" w:rsidR="00362BE3" w:rsidRPr="00362BE3" w:rsidRDefault="00362BE3" w:rsidP="00D60E52">
            <w:pPr>
              <w:jc w:val="both"/>
              <w:rPr>
                <w:rFonts w:ascii="Tahoma" w:hAnsi="Tahoma" w:cs="Tahoma"/>
                <w:sz w:val="6"/>
                <w:szCs w:val="6"/>
              </w:rPr>
            </w:pPr>
          </w:p>
          <w:p w14:paraId="75C91856" w14:textId="77777777" w:rsidR="00D60E52" w:rsidRDefault="008A31AB" w:rsidP="008416F4">
            <w:pPr>
              <w:jc w:val="both"/>
              <w:rPr>
                <w:rFonts w:ascii="Tahoma" w:hAnsi="Tahoma" w:cs="Tahoma"/>
                <w:sz w:val="16"/>
                <w:szCs w:val="16"/>
              </w:rPr>
            </w:pPr>
            <w:r>
              <w:rPr>
                <w:rFonts w:ascii="Tahoma" w:hAnsi="Tahoma" w:cs="Tahoma"/>
                <w:b/>
                <w:sz w:val="16"/>
                <w:szCs w:val="16"/>
              </w:rPr>
              <w:fldChar w:fldCharType="begin">
                <w:ffData>
                  <w:name w:val="Check20"/>
                  <w:enabled/>
                  <w:calcOnExit w:val="0"/>
                  <w:checkBox>
                    <w:sizeAuto/>
                    <w:default w:val="0"/>
                    <w:checked w:val="0"/>
                  </w:checkBox>
                </w:ffData>
              </w:fldChar>
            </w:r>
            <w:r w:rsidR="00362BE3">
              <w:rPr>
                <w:rFonts w:ascii="Tahoma" w:hAnsi="Tahoma" w:cs="Tahoma"/>
                <w:b/>
                <w:sz w:val="16"/>
                <w:szCs w:val="16"/>
              </w:rPr>
              <w:instrText xml:space="preserve"> FORMCHECKBOX </w:instrText>
            </w:r>
            <w:r w:rsidR="004A02F8">
              <w:rPr>
                <w:rFonts w:ascii="Tahoma" w:hAnsi="Tahoma" w:cs="Tahoma"/>
                <w:b/>
                <w:sz w:val="16"/>
                <w:szCs w:val="16"/>
              </w:rPr>
            </w:r>
            <w:r w:rsidR="004A02F8">
              <w:rPr>
                <w:rFonts w:ascii="Tahoma" w:hAnsi="Tahoma" w:cs="Tahoma"/>
                <w:b/>
                <w:sz w:val="16"/>
                <w:szCs w:val="16"/>
              </w:rPr>
              <w:fldChar w:fldCharType="separate"/>
            </w:r>
            <w:r>
              <w:rPr>
                <w:rFonts w:ascii="Tahoma" w:hAnsi="Tahoma" w:cs="Tahoma"/>
                <w:b/>
                <w:sz w:val="16"/>
                <w:szCs w:val="16"/>
              </w:rPr>
              <w:fldChar w:fldCharType="end"/>
            </w:r>
            <w:r w:rsidR="00362BE3">
              <w:rPr>
                <w:rFonts w:ascii="Tahoma" w:hAnsi="Tahoma" w:cs="Tahoma"/>
                <w:b/>
                <w:sz w:val="16"/>
                <w:szCs w:val="16"/>
              </w:rPr>
              <w:t xml:space="preserve">   </w:t>
            </w:r>
            <w:r w:rsidR="00362BE3">
              <w:rPr>
                <w:rFonts w:ascii="Tahoma" w:hAnsi="Tahoma" w:cs="Tahoma"/>
                <w:sz w:val="16"/>
                <w:szCs w:val="16"/>
              </w:rPr>
              <w:t>Progress Report (for renewal/extension only)</w:t>
            </w:r>
          </w:p>
          <w:p w14:paraId="3EB79DEB" w14:textId="77777777" w:rsidR="00DF5081" w:rsidRPr="00DF5081" w:rsidRDefault="00DF5081" w:rsidP="008416F4">
            <w:pPr>
              <w:jc w:val="both"/>
              <w:rPr>
                <w:rFonts w:ascii="Tahoma" w:hAnsi="Tahoma" w:cs="Tahoma"/>
                <w:sz w:val="6"/>
                <w:szCs w:val="6"/>
              </w:rPr>
            </w:pPr>
          </w:p>
          <w:p w14:paraId="253211D2" w14:textId="77777777" w:rsidR="00DF5081" w:rsidRPr="00B75E03" w:rsidRDefault="008A31AB" w:rsidP="008416F4">
            <w:pPr>
              <w:jc w:val="both"/>
              <w:rPr>
                <w:rFonts w:ascii="Tahoma" w:hAnsi="Tahoma" w:cs="Tahoma"/>
                <w:sz w:val="16"/>
                <w:szCs w:val="16"/>
              </w:rPr>
            </w:pPr>
            <w:r w:rsidRPr="00DF5081">
              <w:rPr>
                <w:rFonts w:ascii="Tahoma" w:hAnsi="Tahoma" w:cs="Tahoma"/>
                <w:b/>
                <w:sz w:val="16"/>
                <w:szCs w:val="16"/>
              </w:rPr>
              <w:fldChar w:fldCharType="begin">
                <w:ffData>
                  <w:name w:val="Check20"/>
                  <w:enabled/>
                  <w:calcOnExit w:val="0"/>
                  <w:checkBox>
                    <w:sizeAuto/>
                    <w:default w:val="0"/>
                    <w:checked w:val="0"/>
                  </w:checkBox>
                </w:ffData>
              </w:fldChar>
            </w:r>
            <w:r w:rsidR="00DF5081" w:rsidRPr="00DF5081">
              <w:rPr>
                <w:rFonts w:ascii="Tahoma" w:hAnsi="Tahoma" w:cs="Tahoma"/>
                <w:b/>
                <w:sz w:val="16"/>
                <w:szCs w:val="16"/>
              </w:rPr>
              <w:instrText xml:space="preserve"> FORMCHECKBOX </w:instrText>
            </w:r>
            <w:r w:rsidR="004A02F8">
              <w:rPr>
                <w:rFonts w:ascii="Tahoma" w:hAnsi="Tahoma" w:cs="Tahoma"/>
                <w:b/>
                <w:sz w:val="16"/>
                <w:szCs w:val="16"/>
              </w:rPr>
            </w:r>
            <w:r w:rsidR="004A02F8">
              <w:rPr>
                <w:rFonts w:ascii="Tahoma" w:hAnsi="Tahoma" w:cs="Tahoma"/>
                <w:b/>
                <w:sz w:val="16"/>
                <w:szCs w:val="16"/>
              </w:rPr>
              <w:fldChar w:fldCharType="separate"/>
            </w:r>
            <w:r w:rsidRPr="00DF5081">
              <w:rPr>
                <w:rFonts w:ascii="Tahoma" w:hAnsi="Tahoma" w:cs="Tahoma"/>
                <w:sz w:val="16"/>
                <w:szCs w:val="16"/>
              </w:rPr>
              <w:fldChar w:fldCharType="end"/>
            </w:r>
            <w:r w:rsidR="00DF5081" w:rsidRPr="00DF5081">
              <w:rPr>
                <w:rFonts w:ascii="Tahoma" w:hAnsi="Tahoma" w:cs="Tahoma"/>
                <w:b/>
                <w:sz w:val="16"/>
                <w:szCs w:val="16"/>
              </w:rPr>
              <w:t xml:space="preserve">   </w:t>
            </w:r>
            <w:r w:rsidR="00DF5081">
              <w:rPr>
                <w:rFonts w:ascii="Tahoma" w:hAnsi="Tahoma" w:cs="Tahoma"/>
                <w:sz w:val="16"/>
                <w:szCs w:val="16"/>
              </w:rPr>
              <w:t>Digital copy of passport size photo (for new application only)</w:t>
            </w:r>
          </w:p>
        </w:tc>
      </w:tr>
    </w:tbl>
    <w:p w14:paraId="6500AB84" w14:textId="77777777" w:rsidR="00255935" w:rsidRPr="00A21607" w:rsidRDefault="00A21607" w:rsidP="00A21607">
      <w:pPr>
        <w:rPr>
          <w:rFonts w:ascii="Tahoma" w:hAnsi="Tahoma" w:cs="Tahoma"/>
          <w:b/>
          <w:sz w:val="24"/>
          <w:szCs w:val="24"/>
        </w:rPr>
      </w:pPr>
      <w:r w:rsidRPr="00A21607">
        <w:rPr>
          <w:rFonts w:ascii="Tahoma" w:hAnsi="Tahoma" w:cs="Tahoma"/>
          <w:b/>
          <w:sz w:val="24"/>
          <w:szCs w:val="24"/>
        </w:rPr>
        <w:t>SECTION 1: APPLICANT DETAILS</w:t>
      </w:r>
    </w:p>
    <w:tbl>
      <w:tblPr>
        <w:tblStyle w:val="LightList1"/>
        <w:tblW w:w="0" w:type="auto"/>
        <w:tblInd w:w="108" w:type="dxa"/>
        <w:tblLook w:val="04A0" w:firstRow="1" w:lastRow="0" w:firstColumn="1" w:lastColumn="0" w:noHBand="0" w:noVBand="1"/>
      </w:tblPr>
      <w:tblGrid>
        <w:gridCol w:w="574"/>
        <w:gridCol w:w="4475"/>
        <w:gridCol w:w="5049"/>
      </w:tblGrid>
      <w:tr w:rsidR="00A13E73" w14:paraId="71F49B79" w14:textId="77777777" w:rsidTr="00741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dxa"/>
          </w:tcPr>
          <w:p w14:paraId="65C0D7F1" w14:textId="77777777" w:rsidR="00A13E73" w:rsidRPr="00255935" w:rsidRDefault="003831AC" w:rsidP="00A427A8">
            <w:pPr>
              <w:pStyle w:val="NoSpacing"/>
              <w:rPr>
                <w:rFonts w:cs="Aharoni"/>
                <w:b w:val="0"/>
              </w:rPr>
            </w:pPr>
            <w:r>
              <w:rPr>
                <w:rFonts w:cs="Aharoni"/>
              </w:rPr>
              <w:t>1(a</w:t>
            </w:r>
            <w:r w:rsidR="00A13E73" w:rsidRPr="00255935">
              <w:rPr>
                <w:rFonts w:cs="Aharoni"/>
              </w:rPr>
              <w:t xml:space="preserve">) </w:t>
            </w:r>
          </w:p>
        </w:tc>
        <w:tc>
          <w:tcPr>
            <w:tcW w:w="9524" w:type="dxa"/>
            <w:gridSpan w:val="2"/>
          </w:tcPr>
          <w:p w14:paraId="32293575" w14:textId="77777777" w:rsidR="00A13E73" w:rsidRPr="00255935" w:rsidRDefault="00A13E73" w:rsidP="00A427A8">
            <w:pPr>
              <w:pStyle w:val="NoSpacing"/>
              <w:cnfStyle w:val="100000000000" w:firstRow="1" w:lastRow="0" w:firstColumn="0" w:lastColumn="0" w:oddVBand="0" w:evenVBand="0" w:oddHBand="0" w:evenHBand="0" w:firstRowFirstColumn="0" w:firstRowLastColumn="0" w:lastRowFirstColumn="0" w:lastRowLastColumn="0"/>
              <w:rPr>
                <w:rFonts w:cs="Aharoni"/>
                <w:b w:val="0"/>
              </w:rPr>
            </w:pPr>
            <w:r w:rsidRPr="00255935">
              <w:rPr>
                <w:rFonts w:cs="Aharoni"/>
              </w:rPr>
              <w:t>APPLICANT/PRINCIPLE INVESTIGATOR</w:t>
            </w:r>
          </w:p>
        </w:tc>
      </w:tr>
      <w:tr w:rsidR="00C92020" w14:paraId="47475686" w14:textId="77777777" w:rsidTr="00A216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4FFD6638" w14:textId="77777777" w:rsidR="00C92020" w:rsidRPr="00255935" w:rsidRDefault="00992CAC" w:rsidP="00992CAC">
            <w:pPr>
              <w:pStyle w:val="NoSpacing"/>
              <w:rPr>
                <w:rFonts w:cs="Aharoni"/>
              </w:rPr>
            </w:pPr>
            <w:r>
              <w:rPr>
                <w:rFonts w:cs="Aharoni"/>
                <w:b w:val="0"/>
                <w:sz w:val="20"/>
                <w:szCs w:val="20"/>
              </w:rPr>
              <w:t xml:space="preserve">Salutation &amp; </w:t>
            </w:r>
            <w:r w:rsidR="00C92020" w:rsidRPr="00C92020">
              <w:rPr>
                <w:rFonts w:cs="Aharoni"/>
                <w:b w:val="0"/>
                <w:sz w:val="20"/>
                <w:szCs w:val="20"/>
              </w:rPr>
              <w:t>Name o</w:t>
            </w:r>
            <w:r w:rsidR="00AA0329">
              <w:rPr>
                <w:rFonts w:cs="Aharoni"/>
                <w:b w:val="0"/>
                <w:sz w:val="20"/>
                <w:szCs w:val="20"/>
              </w:rPr>
              <w:t>f Principal Investigator</w:t>
            </w:r>
            <w:r w:rsidR="00C92020" w:rsidRPr="00C92020">
              <w:rPr>
                <w:rFonts w:cs="Aharoni"/>
                <w:b w:val="0"/>
                <w:sz w:val="20"/>
                <w:szCs w:val="20"/>
              </w:rPr>
              <w:t>:</w:t>
            </w:r>
            <w:r w:rsidR="002F13CF">
              <w:rPr>
                <w:rFonts w:cs="Aharoni"/>
                <w:b w:val="0"/>
                <w:sz w:val="20"/>
                <w:szCs w:val="20"/>
              </w:rPr>
              <w:t xml:space="preserve">  </w:t>
            </w:r>
            <w:sdt>
              <w:sdtPr>
                <w:rPr>
                  <w:rFonts w:cs="Aharoni"/>
                  <w:sz w:val="20"/>
                  <w:szCs w:val="20"/>
                </w:rPr>
                <w:id w:val="7491238"/>
                <w:placeholder>
                  <w:docPart w:val="36AE4AB4308542BFB225361E87DEB067"/>
                </w:placeholder>
                <w:showingPlcHdr/>
                <w:text/>
              </w:sdtPr>
              <w:sdtEndPr/>
              <w:sdtContent>
                <w:r w:rsidR="004E58C4" w:rsidRPr="00B6009A">
                  <w:rPr>
                    <w:rStyle w:val="PlaceholderText"/>
                    <w:sz w:val="20"/>
                    <w:szCs w:val="20"/>
                  </w:rPr>
                  <w:t>Click here to enter text.</w:t>
                </w:r>
              </w:sdtContent>
            </w:sdt>
          </w:p>
        </w:tc>
      </w:tr>
      <w:tr w:rsidR="00C92020" w14:paraId="241425B1" w14:textId="77777777" w:rsidTr="00A21607">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16CF26E7" w14:textId="77777777" w:rsidR="00C92020" w:rsidRPr="00255935" w:rsidRDefault="00C92020" w:rsidP="00976663">
            <w:pPr>
              <w:pStyle w:val="NoSpacing"/>
              <w:rPr>
                <w:rFonts w:cs="Aharoni"/>
              </w:rPr>
            </w:pPr>
            <w:r w:rsidRPr="00C92020">
              <w:rPr>
                <w:rFonts w:cs="Aharoni"/>
                <w:b w:val="0"/>
                <w:sz w:val="20"/>
                <w:szCs w:val="20"/>
              </w:rPr>
              <w:t>Occupation &amp; Position:</w:t>
            </w:r>
            <w:r w:rsidR="002F13CF">
              <w:rPr>
                <w:rFonts w:cs="Aharoni"/>
                <w:b w:val="0"/>
                <w:sz w:val="20"/>
                <w:szCs w:val="20"/>
              </w:rPr>
              <w:t xml:space="preserve"> </w:t>
            </w:r>
            <w:r w:rsidR="00B6009A">
              <w:rPr>
                <w:rFonts w:cs="Aharoni"/>
                <w:b w:val="0"/>
                <w:sz w:val="20"/>
                <w:szCs w:val="20"/>
              </w:rPr>
              <w:t xml:space="preserve">   </w:t>
            </w:r>
            <w:sdt>
              <w:sdtPr>
                <w:rPr>
                  <w:rFonts w:cs="Aharoni"/>
                  <w:sz w:val="20"/>
                  <w:szCs w:val="20"/>
                </w:rPr>
                <w:id w:val="7491240"/>
                <w:placeholder>
                  <w:docPart w:val="1FAA8BCC43A74EDB9DB17DE239527C86"/>
                </w:placeholder>
                <w:showingPlcHdr/>
                <w:text/>
              </w:sdtPr>
              <w:sdtEndPr/>
              <w:sdtContent>
                <w:r w:rsidR="00976663" w:rsidRPr="00B6009A">
                  <w:rPr>
                    <w:rStyle w:val="PlaceholderText"/>
                    <w:sz w:val="20"/>
                    <w:szCs w:val="20"/>
                  </w:rPr>
                  <w:t>Click here to enter text.</w:t>
                </w:r>
              </w:sdtContent>
            </w:sdt>
          </w:p>
        </w:tc>
      </w:tr>
      <w:tr w:rsidR="00C92020" w14:paraId="194482FE" w14:textId="77777777" w:rsidTr="00A216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33F6AC80" w14:textId="77777777" w:rsidR="00C92020" w:rsidRPr="00255935" w:rsidRDefault="00C92020" w:rsidP="00976663">
            <w:pPr>
              <w:pStyle w:val="NoSpacing"/>
              <w:rPr>
                <w:rFonts w:cs="Aharoni"/>
              </w:rPr>
            </w:pPr>
            <w:r w:rsidRPr="00C92020">
              <w:rPr>
                <w:rFonts w:cs="Aharoni"/>
                <w:b w:val="0"/>
                <w:sz w:val="20"/>
                <w:szCs w:val="20"/>
              </w:rPr>
              <w:t>Nationality:</w:t>
            </w:r>
            <w:r w:rsidR="00793BC8">
              <w:rPr>
                <w:rFonts w:cs="Aharoni"/>
                <w:b w:val="0"/>
                <w:sz w:val="20"/>
                <w:szCs w:val="20"/>
              </w:rPr>
              <w:t xml:space="preserve"> </w:t>
            </w:r>
            <w:r w:rsidR="00B6009A">
              <w:rPr>
                <w:rFonts w:cs="Aharoni"/>
                <w:b w:val="0"/>
                <w:sz w:val="20"/>
                <w:szCs w:val="20"/>
              </w:rPr>
              <w:t xml:space="preserve">   </w:t>
            </w:r>
            <w:sdt>
              <w:sdtPr>
                <w:rPr>
                  <w:rFonts w:cs="Aharoni"/>
                  <w:sz w:val="20"/>
                  <w:szCs w:val="20"/>
                </w:rPr>
                <w:id w:val="7491242"/>
                <w:placeholder>
                  <w:docPart w:val="93638B51FC0146BEBEEB710EAC2EF1DA"/>
                </w:placeholder>
                <w:showingPlcHdr/>
                <w:text/>
              </w:sdtPr>
              <w:sdtEndPr/>
              <w:sdtContent>
                <w:r w:rsidR="00976663" w:rsidRPr="00B6009A">
                  <w:rPr>
                    <w:rStyle w:val="PlaceholderText"/>
                    <w:sz w:val="20"/>
                    <w:szCs w:val="20"/>
                  </w:rPr>
                  <w:t>Click here to enter text.</w:t>
                </w:r>
              </w:sdtContent>
            </w:sdt>
          </w:p>
        </w:tc>
      </w:tr>
      <w:tr w:rsidR="00C92020" w14:paraId="483F25B9" w14:textId="77777777" w:rsidTr="00A21607">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7462119A" w14:textId="77777777" w:rsidR="00C92020" w:rsidRPr="00C92020" w:rsidRDefault="00C92020" w:rsidP="0000452A">
            <w:pPr>
              <w:pStyle w:val="NoSpacing"/>
              <w:rPr>
                <w:rFonts w:cs="Aharoni"/>
                <w:b w:val="0"/>
                <w:sz w:val="20"/>
                <w:szCs w:val="20"/>
              </w:rPr>
            </w:pPr>
            <w:r w:rsidRPr="00C92020">
              <w:rPr>
                <w:rFonts w:cs="Aharoni"/>
                <w:b w:val="0"/>
                <w:sz w:val="20"/>
                <w:szCs w:val="20"/>
              </w:rPr>
              <w:t>MyKad (</w:t>
            </w:r>
            <w:r w:rsidR="00674BD7">
              <w:rPr>
                <w:rFonts w:cs="Aharoni"/>
                <w:b w:val="0"/>
                <w:sz w:val="20"/>
                <w:szCs w:val="20"/>
              </w:rPr>
              <w:t>for Malaysian</w:t>
            </w:r>
            <w:r w:rsidR="00CB7A0E">
              <w:rPr>
                <w:rFonts w:cs="Aharoni"/>
                <w:b w:val="0"/>
                <w:sz w:val="20"/>
                <w:szCs w:val="20"/>
              </w:rPr>
              <w:t xml:space="preserve"> </w:t>
            </w:r>
            <w:r w:rsidR="00674BD7">
              <w:rPr>
                <w:rFonts w:cs="Aharoni"/>
                <w:b w:val="0"/>
                <w:sz w:val="20"/>
                <w:szCs w:val="20"/>
              </w:rPr>
              <w:t>researcher only</w:t>
            </w:r>
            <w:r w:rsidRPr="00C92020">
              <w:rPr>
                <w:rFonts w:cs="Aharoni"/>
                <w:b w:val="0"/>
                <w:sz w:val="20"/>
                <w:szCs w:val="20"/>
              </w:rPr>
              <w:t>):</w:t>
            </w:r>
            <w:r w:rsidR="00B6009A">
              <w:rPr>
                <w:rFonts w:cs="Aharoni"/>
                <w:b w:val="0"/>
                <w:sz w:val="20"/>
                <w:szCs w:val="20"/>
              </w:rPr>
              <w:t xml:space="preserve">    </w:t>
            </w:r>
            <w:sdt>
              <w:sdtPr>
                <w:rPr>
                  <w:rFonts w:cs="Aharoni"/>
                  <w:sz w:val="20"/>
                  <w:szCs w:val="20"/>
                </w:rPr>
                <w:id w:val="7491244"/>
                <w:placeholder>
                  <w:docPart w:val="4EE1C1949F33412EAB49553665A85B53"/>
                </w:placeholder>
                <w:showingPlcHdr/>
                <w:text/>
              </w:sdtPr>
              <w:sdtEndPr/>
              <w:sdtContent>
                <w:r w:rsidR="00976663" w:rsidRPr="00B6009A">
                  <w:rPr>
                    <w:rStyle w:val="PlaceholderText"/>
                    <w:sz w:val="20"/>
                    <w:szCs w:val="20"/>
                  </w:rPr>
                  <w:t>Click here to enter text.</w:t>
                </w:r>
              </w:sdtContent>
            </w:sdt>
            <w:r w:rsidR="00793BC8">
              <w:rPr>
                <w:rFonts w:cs="Aharoni"/>
                <w:b w:val="0"/>
                <w:sz w:val="20"/>
                <w:szCs w:val="20"/>
              </w:rPr>
              <w:t xml:space="preserve"> </w:t>
            </w:r>
            <w:r w:rsidR="00B6009A">
              <w:rPr>
                <w:rFonts w:cs="Aharoni"/>
                <w:b w:val="0"/>
                <w:sz w:val="20"/>
                <w:szCs w:val="20"/>
              </w:rPr>
              <w:t xml:space="preserve"> </w:t>
            </w:r>
          </w:p>
          <w:p w14:paraId="714A3E26" w14:textId="77777777" w:rsidR="00C92020" w:rsidRPr="00255935" w:rsidRDefault="00C92020" w:rsidP="00431067">
            <w:pPr>
              <w:pStyle w:val="NoSpacing"/>
              <w:rPr>
                <w:rFonts w:cs="Aharoni"/>
              </w:rPr>
            </w:pPr>
            <w:r w:rsidRPr="00C92020">
              <w:rPr>
                <w:rFonts w:cs="Aharoni"/>
                <w:i/>
                <w:sz w:val="20"/>
                <w:szCs w:val="20"/>
              </w:rPr>
              <w:t>(Mandatory: Please provide a photocopy of your MyKad)</w:t>
            </w:r>
          </w:p>
        </w:tc>
      </w:tr>
      <w:tr w:rsidR="00C92020" w14:paraId="2E5ADC0E" w14:textId="77777777" w:rsidTr="00A216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39971608" w14:textId="77777777" w:rsidR="00C92020" w:rsidRPr="00C92020" w:rsidRDefault="00C92020" w:rsidP="0000452A">
            <w:pPr>
              <w:pStyle w:val="NoSpacing"/>
              <w:rPr>
                <w:rFonts w:cs="Aharoni"/>
                <w:b w:val="0"/>
                <w:sz w:val="20"/>
                <w:szCs w:val="20"/>
              </w:rPr>
            </w:pPr>
            <w:r w:rsidRPr="00C92020">
              <w:rPr>
                <w:rFonts w:cs="Aharoni"/>
                <w:b w:val="0"/>
                <w:sz w:val="20"/>
                <w:szCs w:val="20"/>
              </w:rPr>
              <w:t>Passport No.</w:t>
            </w:r>
            <w:r w:rsidR="00674BD7">
              <w:rPr>
                <w:rFonts w:cs="Aharoni"/>
                <w:b w:val="0"/>
                <w:sz w:val="20"/>
                <w:szCs w:val="20"/>
              </w:rPr>
              <w:t>(for Foreign researcher only):</w:t>
            </w:r>
            <w:r w:rsidR="00793BC8">
              <w:rPr>
                <w:rFonts w:cs="Aharoni"/>
                <w:b w:val="0"/>
                <w:sz w:val="20"/>
                <w:szCs w:val="20"/>
              </w:rPr>
              <w:t xml:space="preserve"> </w:t>
            </w:r>
            <w:r w:rsidR="00B6009A">
              <w:rPr>
                <w:rFonts w:cs="Aharoni"/>
                <w:b w:val="0"/>
                <w:sz w:val="20"/>
                <w:szCs w:val="20"/>
              </w:rPr>
              <w:t xml:space="preserve">   </w:t>
            </w:r>
            <w:sdt>
              <w:sdtPr>
                <w:rPr>
                  <w:rFonts w:cs="Aharoni"/>
                  <w:sz w:val="20"/>
                  <w:szCs w:val="20"/>
                </w:rPr>
                <w:id w:val="7491246"/>
                <w:placeholder>
                  <w:docPart w:val="E38A50960EF6468D8C931C4083F1330F"/>
                </w:placeholder>
                <w:showingPlcHdr/>
                <w:text/>
              </w:sdtPr>
              <w:sdtEndPr/>
              <w:sdtContent>
                <w:r w:rsidR="00976663" w:rsidRPr="00B6009A">
                  <w:rPr>
                    <w:rStyle w:val="PlaceholderText"/>
                    <w:sz w:val="20"/>
                    <w:szCs w:val="20"/>
                  </w:rPr>
                  <w:t>Click here to enter text.</w:t>
                </w:r>
              </w:sdtContent>
            </w:sdt>
          </w:p>
          <w:p w14:paraId="7434F2FD" w14:textId="77777777" w:rsidR="00C92020" w:rsidRPr="00255935" w:rsidRDefault="00C92020" w:rsidP="00431067">
            <w:pPr>
              <w:pStyle w:val="NoSpacing"/>
              <w:rPr>
                <w:rFonts w:cs="Aharoni"/>
              </w:rPr>
            </w:pPr>
            <w:r w:rsidRPr="00C92020">
              <w:rPr>
                <w:rFonts w:cs="Aharoni"/>
                <w:i/>
                <w:sz w:val="20"/>
                <w:szCs w:val="20"/>
              </w:rPr>
              <w:t>(Mandato</w:t>
            </w:r>
            <w:r w:rsidR="00251AB1">
              <w:rPr>
                <w:rFonts w:cs="Aharoni"/>
                <w:i/>
                <w:sz w:val="20"/>
                <w:szCs w:val="20"/>
              </w:rPr>
              <w:t>ry: Please provide a photocopy o</w:t>
            </w:r>
            <w:r w:rsidRPr="00C92020">
              <w:rPr>
                <w:rFonts w:cs="Aharoni"/>
                <w:i/>
                <w:sz w:val="20"/>
                <w:szCs w:val="20"/>
              </w:rPr>
              <w:t>f your passport)</w:t>
            </w:r>
          </w:p>
        </w:tc>
      </w:tr>
      <w:tr w:rsidR="00C92020" w14:paraId="458C38ED" w14:textId="77777777" w:rsidTr="00A21607">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6EB8E092" w14:textId="77777777" w:rsidR="00643E4A" w:rsidRPr="00B6009A" w:rsidRDefault="00C92020" w:rsidP="004E58C4">
            <w:pPr>
              <w:pStyle w:val="NoSpacing"/>
              <w:rPr>
                <w:rFonts w:cs="Aharoni"/>
                <w:b w:val="0"/>
                <w:sz w:val="20"/>
                <w:szCs w:val="20"/>
              </w:rPr>
            </w:pPr>
            <w:r w:rsidRPr="00C92020">
              <w:rPr>
                <w:rFonts w:cs="Aharoni"/>
                <w:b w:val="0"/>
                <w:sz w:val="20"/>
                <w:szCs w:val="20"/>
              </w:rPr>
              <w:t>Name &amp; Address of Institution/Organisation:</w:t>
            </w:r>
            <w:r w:rsidR="003831AC">
              <w:rPr>
                <w:rFonts w:cs="Aharoni"/>
                <w:b w:val="0"/>
                <w:sz w:val="20"/>
                <w:szCs w:val="20"/>
              </w:rPr>
              <w:t xml:space="preserve"> </w:t>
            </w:r>
            <w:r w:rsidR="00B6009A">
              <w:rPr>
                <w:rFonts w:cs="Aharoni"/>
                <w:b w:val="0"/>
                <w:sz w:val="20"/>
                <w:szCs w:val="20"/>
              </w:rPr>
              <w:t xml:space="preserve">   </w:t>
            </w:r>
            <w:sdt>
              <w:sdtPr>
                <w:rPr>
                  <w:rFonts w:cs="Aharoni"/>
                  <w:sz w:val="20"/>
                  <w:szCs w:val="20"/>
                </w:rPr>
                <w:id w:val="7491248"/>
                <w:placeholder>
                  <w:docPart w:val="259397D07D124A8381492FBD5F13E5B2"/>
                </w:placeholder>
                <w:showingPlcHdr/>
                <w:text/>
              </w:sdtPr>
              <w:sdtEndPr/>
              <w:sdtContent>
                <w:r w:rsidR="004E58C4" w:rsidRPr="00B6009A">
                  <w:rPr>
                    <w:rStyle w:val="PlaceholderText"/>
                    <w:sz w:val="20"/>
                    <w:szCs w:val="20"/>
                  </w:rPr>
                  <w:t>Click here to enter text.</w:t>
                </w:r>
              </w:sdtContent>
            </w:sdt>
          </w:p>
        </w:tc>
      </w:tr>
      <w:tr w:rsidR="00B6009A" w14:paraId="0FD8A2B1" w14:textId="77777777" w:rsidTr="00B6009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098" w:type="dxa"/>
            <w:gridSpan w:val="3"/>
          </w:tcPr>
          <w:p w14:paraId="2F70A78D" w14:textId="77777777" w:rsidR="00B6009A" w:rsidRPr="00B6009A" w:rsidRDefault="00B6009A" w:rsidP="00976663">
            <w:pPr>
              <w:pStyle w:val="NoSpacing"/>
              <w:rPr>
                <w:rFonts w:cs="Aharoni"/>
                <w:b w:val="0"/>
                <w:sz w:val="20"/>
                <w:szCs w:val="20"/>
              </w:rPr>
            </w:pPr>
            <w:r w:rsidRPr="00C92020">
              <w:rPr>
                <w:rFonts w:cs="Aharoni"/>
                <w:b w:val="0"/>
                <w:sz w:val="20"/>
                <w:szCs w:val="20"/>
              </w:rPr>
              <w:t>Correspondence Address</w:t>
            </w:r>
            <w:r>
              <w:rPr>
                <w:rFonts w:cs="Aharoni"/>
                <w:b w:val="0"/>
                <w:sz w:val="20"/>
                <w:szCs w:val="20"/>
              </w:rPr>
              <w:t xml:space="preserve">:   </w:t>
            </w:r>
            <w:sdt>
              <w:sdtPr>
                <w:rPr>
                  <w:rFonts w:cs="Aharoni"/>
                  <w:sz w:val="20"/>
                  <w:szCs w:val="20"/>
                </w:rPr>
                <w:id w:val="8118923"/>
                <w:placeholder>
                  <w:docPart w:val="8713A7C4255A4D1C8D8E6596EB22C166"/>
                </w:placeholder>
                <w:showingPlcHdr/>
              </w:sdtPr>
              <w:sdtEndPr/>
              <w:sdtContent>
                <w:r w:rsidR="00976663" w:rsidRPr="00976663">
                  <w:rPr>
                    <w:rStyle w:val="PlaceholderText"/>
                    <w:sz w:val="20"/>
                    <w:szCs w:val="20"/>
                  </w:rPr>
                  <w:t>Click here to enter text.</w:t>
                </w:r>
              </w:sdtContent>
            </w:sdt>
          </w:p>
        </w:tc>
      </w:tr>
      <w:tr w:rsidR="00E308A2" w14:paraId="71EAE0C9" w14:textId="77777777" w:rsidTr="00ED4346">
        <w:trPr>
          <w:trHeight w:val="288"/>
        </w:trPr>
        <w:tc>
          <w:tcPr>
            <w:cnfStyle w:val="001000000000" w:firstRow="0" w:lastRow="0" w:firstColumn="1" w:lastColumn="0" w:oddVBand="0" w:evenVBand="0" w:oddHBand="0" w:evenHBand="0" w:firstRowFirstColumn="0" w:firstRowLastColumn="0" w:lastRowFirstColumn="0" w:lastRowLastColumn="0"/>
            <w:tcW w:w="5049" w:type="dxa"/>
            <w:gridSpan w:val="2"/>
          </w:tcPr>
          <w:p w14:paraId="04E62B4F" w14:textId="77777777" w:rsidR="00E308A2" w:rsidRPr="00255935" w:rsidRDefault="00E308A2" w:rsidP="00976663">
            <w:pPr>
              <w:pStyle w:val="NoSpacing"/>
              <w:rPr>
                <w:rFonts w:cs="Aharoni"/>
              </w:rPr>
            </w:pPr>
            <w:r w:rsidRPr="00C92020">
              <w:rPr>
                <w:rFonts w:cs="Aharoni"/>
                <w:b w:val="0"/>
                <w:sz w:val="20"/>
                <w:szCs w:val="20"/>
              </w:rPr>
              <w:t>Telephone Number:</w:t>
            </w:r>
            <w:r>
              <w:rPr>
                <w:rFonts w:cs="Aharoni"/>
                <w:b w:val="0"/>
                <w:sz w:val="20"/>
                <w:szCs w:val="20"/>
              </w:rPr>
              <w:t xml:space="preserve">   </w:t>
            </w:r>
            <w:sdt>
              <w:sdtPr>
                <w:rPr>
                  <w:rFonts w:cs="Aharoni"/>
                  <w:sz w:val="20"/>
                  <w:szCs w:val="20"/>
                </w:rPr>
                <w:id w:val="7491273"/>
                <w:placeholder>
                  <w:docPart w:val="06F07E4A36C14F3EB7B73B68ADFA30D4"/>
                </w:placeholder>
                <w:showingPlcHdr/>
                <w:text/>
              </w:sdtPr>
              <w:sdtEndPr/>
              <w:sdtContent>
                <w:r w:rsidRPr="00B6009A">
                  <w:rPr>
                    <w:rStyle w:val="PlaceholderText"/>
                    <w:sz w:val="20"/>
                    <w:szCs w:val="20"/>
                  </w:rPr>
                  <w:t>Click here to enter text.</w:t>
                </w:r>
              </w:sdtContent>
            </w:sdt>
          </w:p>
        </w:tc>
        <w:tc>
          <w:tcPr>
            <w:tcW w:w="5049" w:type="dxa"/>
          </w:tcPr>
          <w:p w14:paraId="0D18225C" w14:textId="77777777" w:rsidR="00E308A2" w:rsidRPr="00255935" w:rsidRDefault="00E308A2" w:rsidP="009D3A1E">
            <w:pPr>
              <w:pStyle w:val="NoSpacing"/>
              <w:cnfStyle w:val="000000000000" w:firstRow="0" w:lastRow="0" w:firstColumn="0" w:lastColumn="0" w:oddVBand="0" w:evenVBand="0" w:oddHBand="0" w:evenHBand="0" w:firstRowFirstColumn="0" w:firstRowLastColumn="0" w:lastRowFirstColumn="0" w:lastRowLastColumn="0"/>
              <w:rPr>
                <w:rFonts w:cs="Aharoni"/>
                <w:b/>
                <w:bCs/>
              </w:rPr>
            </w:pPr>
            <w:r w:rsidRPr="00E308A2">
              <w:rPr>
                <w:rFonts w:cs="Aharoni"/>
                <w:sz w:val="20"/>
                <w:szCs w:val="20"/>
              </w:rPr>
              <w:t>Fax Number:</w:t>
            </w:r>
            <w:r>
              <w:rPr>
                <w:rFonts w:cs="Aharoni"/>
                <w:b/>
                <w:sz w:val="20"/>
                <w:szCs w:val="20"/>
              </w:rPr>
              <w:t xml:space="preserve">   </w:t>
            </w:r>
            <w:sdt>
              <w:sdtPr>
                <w:rPr>
                  <w:rFonts w:cs="Aharoni"/>
                  <w:sz w:val="20"/>
                  <w:szCs w:val="20"/>
                </w:rPr>
                <w:id w:val="7491275"/>
                <w:placeholder>
                  <w:docPart w:val="AAE6CFD565BB45539310EFF0459427AC"/>
                </w:placeholder>
                <w:showingPlcHdr/>
                <w:text/>
              </w:sdtPr>
              <w:sdtEndPr/>
              <w:sdtContent>
                <w:r w:rsidR="009D3A1E" w:rsidRPr="00B6009A">
                  <w:rPr>
                    <w:rStyle w:val="PlaceholderText"/>
                    <w:sz w:val="20"/>
                    <w:szCs w:val="20"/>
                  </w:rPr>
                  <w:t>Click here to enter text.</w:t>
                </w:r>
              </w:sdtContent>
            </w:sdt>
          </w:p>
        </w:tc>
      </w:tr>
      <w:tr w:rsidR="00C92020" w14:paraId="57C7AF2D" w14:textId="77777777" w:rsidTr="00A216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5ABE7627" w14:textId="77777777" w:rsidR="00C92020" w:rsidRPr="00255935" w:rsidRDefault="00C92020" w:rsidP="00976663">
            <w:pPr>
              <w:pStyle w:val="NoSpacing"/>
              <w:rPr>
                <w:rFonts w:cs="Aharoni"/>
              </w:rPr>
            </w:pPr>
            <w:r w:rsidRPr="00C92020">
              <w:rPr>
                <w:rFonts w:cs="Aharoni"/>
                <w:b w:val="0"/>
                <w:sz w:val="20"/>
                <w:szCs w:val="20"/>
              </w:rPr>
              <w:t>Email Address:</w:t>
            </w:r>
            <w:r w:rsidR="00B6009A">
              <w:rPr>
                <w:rFonts w:cs="Aharoni"/>
                <w:b w:val="0"/>
                <w:sz w:val="20"/>
                <w:szCs w:val="20"/>
              </w:rPr>
              <w:t xml:space="preserve">   </w:t>
            </w:r>
            <w:sdt>
              <w:sdtPr>
                <w:rPr>
                  <w:rFonts w:cs="Aharoni"/>
                  <w:sz w:val="20"/>
                  <w:szCs w:val="20"/>
                </w:rPr>
                <w:id w:val="7491277"/>
                <w:placeholder>
                  <w:docPart w:val="1B1D26281CBE4BA28D562EB553D9E94F"/>
                </w:placeholder>
                <w:showingPlcHdr/>
                <w:text/>
              </w:sdtPr>
              <w:sdtEndPr/>
              <w:sdtContent>
                <w:r w:rsidR="00976663" w:rsidRPr="00B6009A">
                  <w:rPr>
                    <w:rStyle w:val="PlaceholderText"/>
                    <w:sz w:val="20"/>
                    <w:szCs w:val="20"/>
                  </w:rPr>
                  <w:t>Click here to enter text.</w:t>
                </w:r>
              </w:sdtContent>
            </w:sdt>
          </w:p>
        </w:tc>
      </w:tr>
      <w:tr w:rsidR="000A7231" w14:paraId="44C02AF6" w14:textId="77777777" w:rsidTr="00A21607">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2298389A" w14:textId="77777777" w:rsidR="000A7231" w:rsidRPr="00C92020" w:rsidRDefault="000A7231" w:rsidP="00976663">
            <w:pPr>
              <w:pStyle w:val="NoSpacing"/>
              <w:rPr>
                <w:rFonts w:cs="Aharoni"/>
                <w:sz w:val="20"/>
                <w:szCs w:val="20"/>
              </w:rPr>
            </w:pPr>
            <w:r>
              <w:rPr>
                <w:rFonts w:cs="Aharoni"/>
                <w:sz w:val="20"/>
                <w:szCs w:val="20"/>
              </w:rPr>
              <w:t xml:space="preserve">Emergency Contact Person &amp; Tel. Number:   </w:t>
            </w:r>
            <w:sdt>
              <w:sdtPr>
                <w:rPr>
                  <w:rFonts w:cs="Aharoni"/>
                  <w:sz w:val="20"/>
                  <w:szCs w:val="20"/>
                </w:rPr>
                <w:id w:val="759913"/>
                <w:placeholder>
                  <w:docPart w:val="0DEF4E780204424D86FAA12349DA3261"/>
                </w:placeholder>
                <w:showingPlcHdr/>
                <w:text/>
              </w:sdtPr>
              <w:sdtEndPr/>
              <w:sdtContent>
                <w:r w:rsidRPr="00B6009A">
                  <w:rPr>
                    <w:rStyle w:val="PlaceholderText"/>
                    <w:sz w:val="20"/>
                    <w:szCs w:val="20"/>
                  </w:rPr>
                  <w:t>Click here to enter text.</w:t>
                </w:r>
              </w:sdtContent>
            </w:sdt>
          </w:p>
        </w:tc>
      </w:tr>
    </w:tbl>
    <w:p w14:paraId="1B3CEFFE" w14:textId="77777777" w:rsidR="00DC3969" w:rsidRPr="00CD1CC8" w:rsidRDefault="00DC3969" w:rsidP="00A427A8">
      <w:pPr>
        <w:pStyle w:val="NoSpacing"/>
        <w:rPr>
          <w:rFonts w:cs="Aharoni"/>
          <w:sz w:val="6"/>
          <w:szCs w:val="6"/>
        </w:rPr>
      </w:pPr>
    </w:p>
    <w:tbl>
      <w:tblPr>
        <w:tblStyle w:val="TableGrid"/>
        <w:tblW w:w="0" w:type="auto"/>
        <w:tblInd w:w="10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727"/>
        <w:gridCol w:w="9371"/>
      </w:tblGrid>
      <w:tr w:rsidR="00CC6DDA" w14:paraId="6F389B94" w14:textId="77777777" w:rsidTr="00CD1CC8">
        <w:tc>
          <w:tcPr>
            <w:tcW w:w="610" w:type="dxa"/>
            <w:shd w:val="clear" w:color="auto" w:fill="DBE5F1" w:themeFill="accent1" w:themeFillTint="33"/>
          </w:tcPr>
          <w:p w14:paraId="0BCFA7D6" w14:textId="77777777" w:rsidR="00CC6DDA" w:rsidRDefault="00CD1CC8" w:rsidP="00CD1CC8">
            <w:pPr>
              <w:pStyle w:val="NoSpacing"/>
              <w:rPr>
                <w:rFonts w:cs="Aharoni"/>
                <w:b/>
              </w:rPr>
            </w:pPr>
            <w:r>
              <w:rPr>
                <w:rFonts w:cs="Aharoni"/>
                <w:b/>
              </w:rPr>
              <w:t>Note:</w:t>
            </w:r>
            <w:r w:rsidR="00CC6DDA" w:rsidRPr="00255935">
              <w:rPr>
                <w:rFonts w:cs="Aharoni"/>
                <w:b/>
              </w:rPr>
              <w:t xml:space="preserve"> </w:t>
            </w:r>
          </w:p>
          <w:p w14:paraId="386677F0" w14:textId="77777777" w:rsidR="00D60E52" w:rsidRPr="00255935" w:rsidRDefault="00D60E52" w:rsidP="00CD1CC8">
            <w:pPr>
              <w:pStyle w:val="NoSpacing"/>
              <w:rPr>
                <w:rFonts w:cs="Aharoni"/>
                <w:b/>
              </w:rPr>
            </w:pPr>
          </w:p>
        </w:tc>
        <w:tc>
          <w:tcPr>
            <w:tcW w:w="9488" w:type="dxa"/>
            <w:shd w:val="clear" w:color="auto" w:fill="DBE5F1" w:themeFill="accent1" w:themeFillTint="33"/>
          </w:tcPr>
          <w:p w14:paraId="4E13F8B2" w14:textId="77777777" w:rsidR="00D60E52" w:rsidRPr="00CD1CC8" w:rsidRDefault="00CC6DDA" w:rsidP="00CD1CC8">
            <w:pPr>
              <w:pStyle w:val="NoSpacing"/>
              <w:rPr>
                <w:rFonts w:cs="Aharoni"/>
                <w:i/>
              </w:rPr>
            </w:pPr>
            <w:r>
              <w:rPr>
                <w:rFonts w:cs="Aharoni"/>
                <w:b/>
              </w:rPr>
              <w:t xml:space="preserve">OTHER RESEARCHER </w:t>
            </w:r>
            <w:r w:rsidRPr="00DC3969">
              <w:rPr>
                <w:rFonts w:cs="Aharoni"/>
                <w:b/>
                <w:i/>
              </w:rPr>
              <w:t>(same research topic, methodology, location(s), local collaborator(s), institution(s))</w:t>
            </w:r>
            <w:r w:rsidRPr="00DC3969">
              <w:rPr>
                <w:rFonts w:cs="Aharoni"/>
                <w:i/>
              </w:rPr>
              <w:t xml:space="preserve">, you may need to submit </w:t>
            </w:r>
            <w:r w:rsidR="00DC3969" w:rsidRPr="00DC3969">
              <w:rPr>
                <w:rFonts w:cs="Aharoni"/>
                <w:i/>
              </w:rPr>
              <w:t>individual application form.</w:t>
            </w:r>
          </w:p>
        </w:tc>
      </w:tr>
    </w:tbl>
    <w:p w14:paraId="69B57194" w14:textId="77777777" w:rsidR="00B75E03" w:rsidRPr="00CD1CC8" w:rsidRDefault="00B75E03" w:rsidP="00DC3969">
      <w:pPr>
        <w:pStyle w:val="NoSpacing"/>
        <w:rPr>
          <w:rFonts w:cs="Aharoni"/>
          <w:sz w:val="10"/>
          <w:szCs w:val="10"/>
        </w:rPr>
      </w:pPr>
    </w:p>
    <w:tbl>
      <w:tblPr>
        <w:tblStyle w:val="TableGrid"/>
        <w:tblW w:w="0" w:type="auto"/>
        <w:tblInd w:w="108" w:type="dxa"/>
        <w:tblLook w:val="04A0" w:firstRow="1" w:lastRow="0" w:firstColumn="1" w:lastColumn="0" w:noHBand="0" w:noVBand="1"/>
      </w:tblPr>
      <w:tblGrid>
        <w:gridCol w:w="727"/>
        <w:gridCol w:w="4336"/>
        <w:gridCol w:w="5035"/>
      </w:tblGrid>
      <w:tr w:rsidR="004B431E" w:rsidRPr="00106B79" w14:paraId="6DD2C414" w14:textId="77777777" w:rsidTr="004B431E">
        <w:trPr>
          <w:trHeight w:val="288"/>
        </w:trPr>
        <w:tc>
          <w:tcPr>
            <w:tcW w:w="10098" w:type="dxa"/>
            <w:gridSpan w:val="3"/>
            <w:shd w:val="clear" w:color="auto" w:fill="000000" w:themeFill="text1"/>
            <w:vAlign w:val="center"/>
          </w:tcPr>
          <w:p w14:paraId="70D31B7F" w14:textId="77777777" w:rsidR="004B431E" w:rsidRPr="00B75E03" w:rsidRDefault="00370383" w:rsidP="00B75E03">
            <w:pPr>
              <w:pStyle w:val="NoSpacing"/>
              <w:rPr>
                <w:b/>
              </w:rPr>
            </w:pPr>
            <w:r>
              <w:rPr>
                <w:b/>
              </w:rPr>
              <w:t>1(b</w:t>
            </w:r>
            <w:r w:rsidR="004B431E" w:rsidRPr="00106B79">
              <w:rPr>
                <w:b/>
              </w:rPr>
              <w:t xml:space="preserve">)  REASON FOR RENEWAL </w:t>
            </w:r>
          </w:p>
        </w:tc>
      </w:tr>
      <w:tr w:rsidR="004B431E" w14:paraId="512F97D7" w14:textId="77777777" w:rsidTr="004B431E">
        <w:trPr>
          <w:trHeight w:val="288"/>
        </w:trPr>
        <w:tc>
          <w:tcPr>
            <w:tcW w:w="4995" w:type="dxa"/>
            <w:gridSpan w:val="2"/>
            <w:vAlign w:val="center"/>
          </w:tcPr>
          <w:p w14:paraId="49B937AA" w14:textId="77777777" w:rsidR="004B431E" w:rsidRPr="00106B79" w:rsidRDefault="004B431E" w:rsidP="004B431E">
            <w:pPr>
              <w:pStyle w:val="NoSpacing"/>
              <w:rPr>
                <w:sz w:val="20"/>
                <w:szCs w:val="20"/>
              </w:rPr>
            </w:pPr>
            <w:r>
              <w:rPr>
                <w:sz w:val="20"/>
                <w:szCs w:val="20"/>
              </w:rPr>
              <w:t>Research/Study has not been completed</w:t>
            </w:r>
          </w:p>
        </w:tc>
        <w:tc>
          <w:tcPr>
            <w:tcW w:w="5103" w:type="dxa"/>
          </w:tcPr>
          <w:p w14:paraId="61994D19" w14:textId="77777777" w:rsidR="004B431E" w:rsidRDefault="008A31AB" w:rsidP="004E58C4">
            <w:pPr>
              <w:pStyle w:val="NoSpacing"/>
            </w:pPr>
            <w:r>
              <w:fldChar w:fldCharType="begin">
                <w:ffData>
                  <w:name w:val="Check21"/>
                  <w:enabled/>
                  <w:calcOnExit w:val="0"/>
                  <w:checkBox>
                    <w:sizeAuto/>
                    <w:default w:val="0"/>
                    <w:checked w:val="0"/>
                  </w:checkBox>
                </w:ffData>
              </w:fldChar>
            </w:r>
            <w:r w:rsidR="004B431E">
              <w:instrText xml:space="preserve"> FORMCHECKBOX </w:instrText>
            </w:r>
            <w:r w:rsidR="004A02F8">
              <w:fldChar w:fldCharType="separate"/>
            </w:r>
            <w:r>
              <w:fldChar w:fldCharType="end"/>
            </w:r>
            <w:r w:rsidR="004B431E">
              <w:t xml:space="preserve">  </w:t>
            </w:r>
            <w:sdt>
              <w:sdtPr>
                <w:rPr>
                  <w:sz w:val="20"/>
                  <w:szCs w:val="20"/>
                </w:rPr>
                <w:id w:val="29340483"/>
                <w:placeholder>
                  <w:docPart w:val="2A1AA91601544B92929A4940CA3F0DDD"/>
                </w:placeholder>
                <w:showingPlcHdr/>
                <w:text/>
              </w:sdtPr>
              <w:sdtEndPr/>
              <w:sdtContent>
                <w:r w:rsidR="004E58C4" w:rsidRPr="005F1EFD">
                  <w:rPr>
                    <w:rStyle w:val="PlaceholderText"/>
                    <w:sz w:val="20"/>
                    <w:szCs w:val="20"/>
                  </w:rPr>
                  <w:t>Click here to enter text.</w:t>
                </w:r>
              </w:sdtContent>
            </w:sdt>
          </w:p>
        </w:tc>
      </w:tr>
      <w:tr w:rsidR="004B431E" w14:paraId="702C353A" w14:textId="77777777" w:rsidTr="004B431E">
        <w:trPr>
          <w:trHeight w:val="288"/>
        </w:trPr>
        <w:tc>
          <w:tcPr>
            <w:tcW w:w="4995" w:type="dxa"/>
            <w:gridSpan w:val="2"/>
            <w:vAlign w:val="center"/>
          </w:tcPr>
          <w:p w14:paraId="29E0F231" w14:textId="77777777" w:rsidR="004B431E" w:rsidRPr="00106B79" w:rsidRDefault="004B431E" w:rsidP="004B431E">
            <w:pPr>
              <w:pStyle w:val="NoSpacing"/>
              <w:rPr>
                <w:sz w:val="20"/>
                <w:szCs w:val="20"/>
              </w:rPr>
            </w:pPr>
            <w:r>
              <w:rPr>
                <w:sz w:val="20"/>
                <w:szCs w:val="20"/>
              </w:rPr>
              <w:t>Additional research area/location*</w:t>
            </w:r>
          </w:p>
        </w:tc>
        <w:tc>
          <w:tcPr>
            <w:tcW w:w="5103" w:type="dxa"/>
          </w:tcPr>
          <w:p w14:paraId="35B80889" w14:textId="77777777" w:rsidR="004B431E" w:rsidRDefault="008A31AB" w:rsidP="004B431E">
            <w:pPr>
              <w:pStyle w:val="NoSpacing"/>
            </w:pPr>
            <w:r>
              <w:fldChar w:fldCharType="begin">
                <w:ffData>
                  <w:name w:val="Check22"/>
                  <w:enabled/>
                  <w:calcOnExit w:val="0"/>
                  <w:checkBox>
                    <w:sizeAuto/>
                    <w:default w:val="0"/>
                    <w:checked w:val="0"/>
                  </w:checkBox>
                </w:ffData>
              </w:fldChar>
            </w:r>
            <w:r w:rsidR="004B431E">
              <w:instrText xml:space="preserve"> FORMCHECKBOX </w:instrText>
            </w:r>
            <w:r w:rsidR="004A02F8">
              <w:fldChar w:fldCharType="separate"/>
            </w:r>
            <w:r>
              <w:fldChar w:fldCharType="end"/>
            </w:r>
            <w:r w:rsidR="004B431E">
              <w:t xml:space="preserve">  </w:t>
            </w:r>
            <w:sdt>
              <w:sdtPr>
                <w:rPr>
                  <w:sz w:val="20"/>
                  <w:szCs w:val="20"/>
                </w:rPr>
                <w:id w:val="29340484"/>
                <w:placeholder>
                  <w:docPart w:val="FAA49270C7044F628B18FB9AF51AA323"/>
                </w:placeholder>
                <w:showingPlcHdr/>
                <w:text/>
              </w:sdtPr>
              <w:sdtEndPr/>
              <w:sdtContent>
                <w:r w:rsidR="004B431E" w:rsidRPr="005F1EFD">
                  <w:rPr>
                    <w:rStyle w:val="PlaceholderText"/>
                    <w:sz w:val="20"/>
                    <w:szCs w:val="20"/>
                  </w:rPr>
                  <w:t>Click here to enter text.</w:t>
                </w:r>
              </w:sdtContent>
            </w:sdt>
          </w:p>
        </w:tc>
      </w:tr>
      <w:tr w:rsidR="004B431E" w14:paraId="1B111450" w14:textId="77777777" w:rsidTr="004B431E">
        <w:trPr>
          <w:trHeight w:val="288"/>
        </w:trPr>
        <w:tc>
          <w:tcPr>
            <w:tcW w:w="4995" w:type="dxa"/>
            <w:gridSpan w:val="2"/>
            <w:vAlign w:val="center"/>
          </w:tcPr>
          <w:p w14:paraId="6B02DA85" w14:textId="77777777" w:rsidR="004B431E" w:rsidRPr="00106B79" w:rsidRDefault="004B431E" w:rsidP="004B431E">
            <w:pPr>
              <w:pStyle w:val="NoSpacing"/>
              <w:rPr>
                <w:sz w:val="20"/>
                <w:szCs w:val="20"/>
              </w:rPr>
            </w:pPr>
            <w:r>
              <w:rPr>
                <w:sz w:val="20"/>
                <w:szCs w:val="20"/>
              </w:rPr>
              <w:t>Additional list of biological resources</w:t>
            </w:r>
          </w:p>
        </w:tc>
        <w:tc>
          <w:tcPr>
            <w:tcW w:w="5103" w:type="dxa"/>
          </w:tcPr>
          <w:p w14:paraId="6786023F" w14:textId="77777777" w:rsidR="004B431E" w:rsidRDefault="008A31AB" w:rsidP="004B431E">
            <w:pPr>
              <w:pStyle w:val="NoSpacing"/>
            </w:pPr>
            <w:r>
              <w:fldChar w:fldCharType="begin">
                <w:ffData>
                  <w:name w:val="Check23"/>
                  <w:enabled/>
                  <w:calcOnExit w:val="0"/>
                  <w:checkBox>
                    <w:sizeAuto/>
                    <w:default w:val="0"/>
                    <w:checked w:val="0"/>
                  </w:checkBox>
                </w:ffData>
              </w:fldChar>
            </w:r>
            <w:r w:rsidR="004B431E">
              <w:instrText xml:space="preserve"> FORMCHECKBOX </w:instrText>
            </w:r>
            <w:r w:rsidR="004A02F8">
              <w:fldChar w:fldCharType="separate"/>
            </w:r>
            <w:r>
              <w:fldChar w:fldCharType="end"/>
            </w:r>
            <w:r w:rsidR="004B431E">
              <w:t xml:space="preserve">  </w:t>
            </w:r>
            <w:sdt>
              <w:sdtPr>
                <w:rPr>
                  <w:sz w:val="20"/>
                  <w:szCs w:val="20"/>
                </w:rPr>
                <w:id w:val="29340485"/>
                <w:placeholder>
                  <w:docPart w:val="42C5DEBD83FC4E96BAB35CF40E47DDD5"/>
                </w:placeholder>
                <w:showingPlcHdr/>
                <w:text/>
              </w:sdtPr>
              <w:sdtEndPr/>
              <w:sdtContent>
                <w:r w:rsidR="004B431E" w:rsidRPr="005F1EFD">
                  <w:rPr>
                    <w:rStyle w:val="PlaceholderText"/>
                    <w:sz w:val="20"/>
                    <w:szCs w:val="20"/>
                  </w:rPr>
                  <w:t>Click here to enter text.</w:t>
                </w:r>
              </w:sdtContent>
            </w:sdt>
          </w:p>
        </w:tc>
      </w:tr>
      <w:tr w:rsidR="004B431E" w14:paraId="7482CD7B" w14:textId="77777777" w:rsidTr="004B431E">
        <w:trPr>
          <w:trHeight w:val="288"/>
        </w:trPr>
        <w:tc>
          <w:tcPr>
            <w:tcW w:w="4995" w:type="dxa"/>
            <w:gridSpan w:val="2"/>
            <w:vAlign w:val="center"/>
          </w:tcPr>
          <w:p w14:paraId="79450A57" w14:textId="77777777" w:rsidR="004B431E" w:rsidRPr="00106B79" w:rsidRDefault="004B431E" w:rsidP="004B431E">
            <w:pPr>
              <w:pStyle w:val="NoSpacing"/>
              <w:rPr>
                <w:sz w:val="20"/>
                <w:szCs w:val="20"/>
              </w:rPr>
            </w:pPr>
            <w:r>
              <w:rPr>
                <w:sz w:val="20"/>
                <w:szCs w:val="20"/>
              </w:rPr>
              <w:t>Additional research design/methodology</w:t>
            </w:r>
          </w:p>
        </w:tc>
        <w:tc>
          <w:tcPr>
            <w:tcW w:w="5103" w:type="dxa"/>
          </w:tcPr>
          <w:p w14:paraId="68AA9E2B" w14:textId="77777777" w:rsidR="004B431E" w:rsidRDefault="008A31AB" w:rsidP="004B431E">
            <w:pPr>
              <w:pStyle w:val="NoSpacing"/>
            </w:pPr>
            <w:r>
              <w:fldChar w:fldCharType="begin">
                <w:ffData>
                  <w:name w:val="Check24"/>
                  <w:enabled/>
                  <w:calcOnExit w:val="0"/>
                  <w:checkBox>
                    <w:sizeAuto/>
                    <w:default w:val="0"/>
                  </w:checkBox>
                </w:ffData>
              </w:fldChar>
            </w:r>
            <w:r w:rsidR="004B431E">
              <w:instrText xml:space="preserve"> FORMCHECKBOX </w:instrText>
            </w:r>
            <w:r w:rsidR="004A02F8">
              <w:fldChar w:fldCharType="separate"/>
            </w:r>
            <w:r>
              <w:fldChar w:fldCharType="end"/>
            </w:r>
            <w:r w:rsidR="004B431E">
              <w:t xml:space="preserve">  </w:t>
            </w:r>
            <w:sdt>
              <w:sdtPr>
                <w:rPr>
                  <w:sz w:val="20"/>
                  <w:szCs w:val="20"/>
                </w:rPr>
                <w:id w:val="29340486"/>
                <w:placeholder>
                  <w:docPart w:val="FF44CEBABE474449BC90547F9767D264"/>
                </w:placeholder>
                <w:showingPlcHdr/>
                <w:text/>
              </w:sdtPr>
              <w:sdtEndPr/>
              <w:sdtContent>
                <w:r w:rsidR="004B431E" w:rsidRPr="005F1EFD">
                  <w:rPr>
                    <w:rStyle w:val="PlaceholderText"/>
                    <w:sz w:val="20"/>
                    <w:szCs w:val="20"/>
                  </w:rPr>
                  <w:t>Click here to enter text.</w:t>
                </w:r>
              </w:sdtContent>
            </w:sdt>
          </w:p>
        </w:tc>
      </w:tr>
      <w:tr w:rsidR="004B431E" w14:paraId="551E0EBD" w14:textId="77777777" w:rsidTr="004B431E">
        <w:trPr>
          <w:trHeight w:val="288"/>
        </w:trPr>
        <w:tc>
          <w:tcPr>
            <w:tcW w:w="4995" w:type="dxa"/>
            <w:gridSpan w:val="2"/>
            <w:vAlign w:val="center"/>
          </w:tcPr>
          <w:p w14:paraId="5911DD2C" w14:textId="77777777" w:rsidR="004B431E" w:rsidRPr="00776F2B" w:rsidRDefault="004B431E" w:rsidP="004B431E">
            <w:pPr>
              <w:pStyle w:val="NoSpacing"/>
              <w:rPr>
                <w:i/>
                <w:sz w:val="20"/>
                <w:szCs w:val="20"/>
              </w:rPr>
            </w:pPr>
            <w:r>
              <w:rPr>
                <w:sz w:val="20"/>
                <w:szCs w:val="20"/>
              </w:rPr>
              <w:t xml:space="preserve">Others: </w:t>
            </w:r>
            <w:r w:rsidRPr="00106B79">
              <w:rPr>
                <w:i/>
                <w:sz w:val="20"/>
                <w:szCs w:val="20"/>
              </w:rPr>
              <w:t>(Please specify)</w:t>
            </w:r>
          </w:p>
        </w:tc>
        <w:tc>
          <w:tcPr>
            <w:tcW w:w="5103" w:type="dxa"/>
          </w:tcPr>
          <w:p w14:paraId="1D5EB3A2" w14:textId="77777777" w:rsidR="004B431E" w:rsidRDefault="008A31AB" w:rsidP="00317EEB">
            <w:pPr>
              <w:pStyle w:val="NoSpacing"/>
            </w:pPr>
            <w:r>
              <w:fldChar w:fldCharType="begin">
                <w:ffData>
                  <w:name w:val="Check25"/>
                  <w:enabled/>
                  <w:calcOnExit w:val="0"/>
                  <w:checkBox>
                    <w:sizeAuto/>
                    <w:default w:val="0"/>
                  </w:checkBox>
                </w:ffData>
              </w:fldChar>
            </w:r>
            <w:r w:rsidR="004B431E">
              <w:instrText xml:space="preserve"> FORMCHECKBOX </w:instrText>
            </w:r>
            <w:r w:rsidR="004A02F8">
              <w:fldChar w:fldCharType="separate"/>
            </w:r>
            <w:r>
              <w:fldChar w:fldCharType="end"/>
            </w:r>
            <w:r w:rsidR="004B431E">
              <w:t xml:space="preserve">  </w:t>
            </w:r>
            <w:sdt>
              <w:sdtPr>
                <w:rPr>
                  <w:sz w:val="20"/>
                  <w:szCs w:val="20"/>
                </w:rPr>
                <w:id w:val="29340487"/>
                <w:placeholder>
                  <w:docPart w:val="6FCA4C65E6AA4BB2987ED1627E1BD56B"/>
                </w:placeholder>
                <w:showingPlcHdr/>
                <w:text/>
              </w:sdtPr>
              <w:sdtEndPr/>
              <w:sdtContent>
                <w:r w:rsidR="00317EEB" w:rsidRPr="005F1EFD">
                  <w:rPr>
                    <w:rStyle w:val="PlaceholderText"/>
                    <w:sz w:val="20"/>
                    <w:szCs w:val="20"/>
                  </w:rPr>
                  <w:t>Click here to enter text.</w:t>
                </w:r>
              </w:sdtContent>
            </w:sdt>
          </w:p>
        </w:tc>
      </w:tr>
      <w:tr w:rsidR="00CD1CC8" w14:paraId="4764F689" w14:textId="77777777" w:rsidTr="00CD1CC8">
        <w:tblPrEx>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DD9C3" w:themeFill="background2" w:themeFillShade="E6"/>
        </w:tblPrEx>
        <w:tc>
          <w:tcPr>
            <w:tcW w:w="610" w:type="dxa"/>
            <w:shd w:val="clear" w:color="auto" w:fill="DBE5F1" w:themeFill="accent1" w:themeFillTint="33"/>
          </w:tcPr>
          <w:p w14:paraId="7D284E09" w14:textId="77777777" w:rsidR="00CD1CC8" w:rsidRPr="00255935" w:rsidRDefault="00CD1CC8" w:rsidP="008675FE">
            <w:pPr>
              <w:pStyle w:val="NoSpacing"/>
              <w:rPr>
                <w:rFonts w:cs="Aharoni"/>
                <w:b/>
              </w:rPr>
            </w:pPr>
            <w:r>
              <w:rPr>
                <w:rFonts w:cs="Aharoni"/>
                <w:b/>
              </w:rPr>
              <w:t>Note:</w:t>
            </w:r>
          </w:p>
        </w:tc>
        <w:tc>
          <w:tcPr>
            <w:tcW w:w="9488" w:type="dxa"/>
            <w:gridSpan w:val="2"/>
            <w:shd w:val="clear" w:color="auto" w:fill="DBE5F1" w:themeFill="accent1" w:themeFillTint="33"/>
          </w:tcPr>
          <w:p w14:paraId="0E46A642" w14:textId="77777777" w:rsidR="00CD1CC8" w:rsidRPr="00CD1CC8" w:rsidRDefault="00CD1CC8" w:rsidP="008675FE">
            <w:pPr>
              <w:pStyle w:val="NoSpacing"/>
              <w:jc w:val="both"/>
              <w:rPr>
                <w:rFonts w:cs="Aharoni"/>
                <w:i/>
              </w:rPr>
            </w:pPr>
            <w:r w:rsidRPr="00D60E52">
              <w:rPr>
                <w:rFonts w:cs="Aharoni"/>
                <w:b/>
              </w:rPr>
              <w:t>For Renewal/Extension</w:t>
            </w:r>
            <w:r>
              <w:rPr>
                <w:rFonts w:cs="Aharoni"/>
                <w:i/>
              </w:rPr>
              <w:t xml:space="preserve"> of Application, please provide Progress Report/Interim Report</w:t>
            </w:r>
          </w:p>
        </w:tc>
      </w:tr>
    </w:tbl>
    <w:p w14:paraId="0752C754" w14:textId="77777777" w:rsidR="00CD1CC8" w:rsidRPr="00CD1CC8" w:rsidRDefault="00CD1CC8" w:rsidP="003831AC">
      <w:pPr>
        <w:rPr>
          <w:rFonts w:ascii="Tahoma" w:hAnsi="Tahoma" w:cs="Tahoma"/>
          <w:b/>
          <w:sz w:val="6"/>
          <w:szCs w:val="6"/>
        </w:rPr>
      </w:pPr>
    </w:p>
    <w:p w14:paraId="0DB5A807" w14:textId="77777777" w:rsidR="00CD1CC8" w:rsidRDefault="00CD1CC8" w:rsidP="003831AC">
      <w:pPr>
        <w:rPr>
          <w:rFonts w:ascii="Tahoma" w:hAnsi="Tahoma" w:cs="Tahoma"/>
          <w:b/>
          <w:sz w:val="24"/>
          <w:szCs w:val="24"/>
        </w:rPr>
      </w:pPr>
    </w:p>
    <w:p w14:paraId="0CFBC51A" w14:textId="77777777" w:rsidR="00B73665" w:rsidRDefault="00B73665" w:rsidP="003831AC">
      <w:pPr>
        <w:rPr>
          <w:rFonts w:ascii="Tahoma" w:hAnsi="Tahoma" w:cs="Tahoma"/>
          <w:b/>
          <w:sz w:val="24"/>
          <w:szCs w:val="24"/>
        </w:rPr>
      </w:pPr>
    </w:p>
    <w:p w14:paraId="31C51E88" w14:textId="77777777" w:rsidR="003831AC" w:rsidRPr="00A21607" w:rsidRDefault="003831AC" w:rsidP="003831AC">
      <w:pPr>
        <w:rPr>
          <w:rFonts w:ascii="Tahoma" w:hAnsi="Tahoma" w:cs="Tahoma"/>
          <w:b/>
          <w:sz w:val="24"/>
          <w:szCs w:val="24"/>
        </w:rPr>
      </w:pPr>
      <w:r>
        <w:rPr>
          <w:rFonts w:ascii="Tahoma" w:hAnsi="Tahoma" w:cs="Tahoma"/>
          <w:b/>
          <w:sz w:val="24"/>
          <w:szCs w:val="24"/>
        </w:rPr>
        <w:lastRenderedPageBreak/>
        <w:t>SECTION 2</w:t>
      </w:r>
      <w:r w:rsidRPr="00A21607">
        <w:rPr>
          <w:rFonts w:ascii="Tahoma" w:hAnsi="Tahoma" w:cs="Tahoma"/>
          <w:b/>
          <w:sz w:val="24"/>
          <w:szCs w:val="24"/>
        </w:rPr>
        <w:t xml:space="preserve">: </w:t>
      </w:r>
      <w:r>
        <w:rPr>
          <w:rFonts w:ascii="Tahoma" w:hAnsi="Tahoma" w:cs="Tahoma"/>
          <w:b/>
          <w:sz w:val="24"/>
          <w:szCs w:val="24"/>
        </w:rPr>
        <w:t>RESEARCH INFORMATION</w:t>
      </w:r>
    </w:p>
    <w:tbl>
      <w:tblPr>
        <w:tblStyle w:val="TableGrid"/>
        <w:tblW w:w="0" w:type="auto"/>
        <w:tblInd w:w="108" w:type="dxa"/>
        <w:tblLook w:val="04A0" w:firstRow="1" w:lastRow="0" w:firstColumn="1" w:lastColumn="0" w:noHBand="0" w:noVBand="1"/>
      </w:tblPr>
      <w:tblGrid>
        <w:gridCol w:w="10098"/>
      </w:tblGrid>
      <w:tr w:rsidR="003831AC" w:rsidRPr="003831AC" w14:paraId="62DAD3CA" w14:textId="77777777" w:rsidTr="00106B79">
        <w:trPr>
          <w:trHeight w:val="288"/>
        </w:trPr>
        <w:tc>
          <w:tcPr>
            <w:tcW w:w="10098" w:type="dxa"/>
            <w:shd w:val="clear" w:color="auto" w:fill="000000" w:themeFill="text1"/>
            <w:vAlign w:val="center"/>
          </w:tcPr>
          <w:p w14:paraId="72312810" w14:textId="77777777" w:rsidR="003831AC" w:rsidRPr="003831AC" w:rsidRDefault="003831AC" w:rsidP="00106B79">
            <w:pPr>
              <w:rPr>
                <w:rFonts w:cs="Aharoni"/>
                <w:b/>
              </w:rPr>
            </w:pPr>
            <w:r w:rsidRPr="003831AC">
              <w:rPr>
                <w:rFonts w:cs="Aharoni"/>
                <w:b/>
              </w:rPr>
              <w:t>2 (a)    RESEARCH PROJECT</w:t>
            </w:r>
            <w:r>
              <w:rPr>
                <w:rFonts w:cs="Aharoni"/>
                <w:b/>
              </w:rPr>
              <w:t xml:space="preserve"> </w:t>
            </w:r>
          </w:p>
        </w:tc>
      </w:tr>
      <w:tr w:rsidR="003831AC" w14:paraId="7CF97D5F" w14:textId="77777777" w:rsidTr="00106B79">
        <w:tc>
          <w:tcPr>
            <w:tcW w:w="10098" w:type="dxa"/>
            <w:vAlign w:val="center"/>
          </w:tcPr>
          <w:p w14:paraId="7FFBCE76" w14:textId="77777777" w:rsidR="003831AC" w:rsidRPr="00E308A2" w:rsidRDefault="003831AC" w:rsidP="00106B79">
            <w:pPr>
              <w:rPr>
                <w:rFonts w:cs="Aharoni"/>
                <w:b/>
                <w:sz w:val="20"/>
                <w:szCs w:val="20"/>
              </w:rPr>
            </w:pPr>
            <w:r w:rsidRPr="00E308A2">
              <w:rPr>
                <w:rFonts w:cs="Aharoni"/>
                <w:b/>
                <w:sz w:val="20"/>
                <w:szCs w:val="20"/>
              </w:rPr>
              <w:t>Project Title:</w:t>
            </w:r>
            <w:r w:rsidR="005F1EFD" w:rsidRPr="00E308A2">
              <w:rPr>
                <w:rFonts w:cs="Aharoni"/>
                <w:b/>
                <w:sz w:val="20"/>
                <w:szCs w:val="20"/>
              </w:rPr>
              <w:t xml:space="preserve">   </w:t>
            </w:r>
          </w:p>
          <w:sdt>
            <w:sdtPr>
              <w:rPr>
                <w:rFonts w:cs="Aharoni"/>
              </w:rPr>
              <w:id w:val="8118925"/>
              <w:placeholder>
                <w:docPart w:val="B435D196A50843C2B747698C77DB9058"/>
              </w:placeholder>
              <w:showingPlcHdr/>
            </w:sdtPr>
            <w:sdtEndPr/>
            <w:sdtContent>
              <w:p w14:paraId="7A2C7C26" w14:textId="77777777" w:rsidR="003831AC" w:rsidRDefault="005A7D3F" w:rsidP="00106B79">
                <w:pPr>
                  <w:rPr>
                    <w:rFonts w:cs="Aharoni"/>
                  </w:rPr>
                </w:pPr>
                <w:r w:rsidRPr="0024124E">
                  <w:rPr>
                    <w:rStyle w:val="PlaceholderText"/>
                  </w:rPr>
                  <w:t>Click here to enter text.</w:t>
                </w:r>
              </w:p>
            </w:sdtContent>
          </w:sdt>
          <w:p w14:paraId="17A3C49A" w14:textId="77777777" w:rsidR="00B73665" w:rsidRDefault="00B73665" w:rsidP="00106B79">
            <w:pPr>
              <w:rPr>
                <w:rFonts w:cs="Aharoni"/>
                <w:sz w:val="20"/>
                <w:szCs w:val="20"/>
              </w:rPr>
            </w:pPr>
          </w:p>
          <w:p w14:paraId="00BA1919" w14:textId="77777777" w:rsidR="00B73665" w:rsidRDefault="00B73665" w:rsidP="00106B79">
            <w:pPr>
              <w:rPr>
                <w:rFonts w:cs="Aharoni"/>
                <w:sz w:val="20"/>
                <w:szCs w:val="20"/>
              </w:rPr>
            </w:pPr>
            <w:r w:rsidRPr="00B73665">
              <w:rPr>
                <w:rFonts w:cs="Aharoni"/>
                <w:sz w:val="20"/>
                <w:szCs w:val="20"/>
              </w:rPr>
              <w:t>Project Sub-Title (if any):</w:t>
            </w:r>
          </w:p>
          <w:sdt>
            <w:sdtPr>
              <w:rPr>
                <w:rFonts w:cs="Aharoni"/>
              </w:rPr>
              <w:id w:val="1929279"/>
              <w:placeholder>
                <w:docPart w:val="66C882BC6216498D9369864C37BC2E2D"/>
              </w:placeholder>
              <w:showingPlcHdr/>
            </w:sdtPr>
            <w:sdtEndPr/>
            <w:sdtContent>
              <w:p w14:paraId="7E617CB1" w14:textId="77777777" w:rsidR="00B73665" w:rsidRPr="00B73665" w:rsidRDefault="00B73665" w:rsidP="00106B79">
                <w:pPr>
                  <w:rPr>
                    <w:rFonts w:cs="Aharoni"/>
                  </w:rPr>
                </w:pPr>
                <w:r w:rsidRPr="0024124E">
                  <w:rPr>
                    <w:rStyle w:val="PlaceholderText"/>
                  </w:rPr>
                  <w:t>Click here to enter text.</w:t>
                </w:r>
              </w:p>
            </w:sdtContent>
          </w:sdt>
        </w:tc>
      </w:tr>
      <w:tr w:rsidR="007416A3" w14:paraId="125DB806" w14:textId="77777777" w:rsidTr="00106B79">
        <w:trPr>
          <w:trHeight w:val="288"/>
        </w:trPr>
        <w:tc>
          <w:tcPr>
            <w:tcW w:w="10098" w:type="dxa"/>
            <w:vAlign w:val="center"/>
          </w:tcPr>
          <w:p w14:paraId="0A4BA09F" w14:textId="77777777" w:rsidR="007416A3" w:rsidRPr="00E308A2" w:rsidRDefault="007416A3" w:rsidP="00106B79">
            <w:pPr>
              <w:pStyle w:val="NoSpacing"/>
              <w:rPr>
                <w:rFonts w:cs="Aharoni"/>
                <w:b/>
                <w:sz w:val="20"/>
                <w:szCs w:val="20"/>
              </w:rPr>
            </w:pPr>
            <w:r w:rsidRPr="00E308A2">
              <w:rPr>
                <w:rFonts w:cs="Aharoni"/>
                <w:sz w:val="20"/>
                <w:szCs w:val="20"/>
              </w:rPr>
              <w:t>Candidate for:</w:t>
            </w:r>
            <w:r>
              <w:rPr>
                <w:rFonts w:cs="Aharoni"/>
                <w:b/>
                <w:sz w:val="20"/>
                <w:szCs w:val="20"/>
              </w:rPr>
              <w:t xml:space="preserve">   </w:t>
            </w:r>
            <w:r w:rsidR="008A31AB">
              <w:rPr>
                <w:rFonts w:cs="Aharoni"/>
                <w:b/>
                <w:sz w:val="20"/>
                <w:szCs w:val="20"/>
              </w:rPr>
              <w:fldChar w:fldCharType="begin">
                <w:ffData>
                  <w:name w:val="Check1"/>
                  <w:enabled/>
                  <w:calcOnExit w:val="0"/>
                  <w:checkBox>
                    <w:sizeAuto/>
                    <w:default w:val="0"/>
                  </w:checkBox>
                </w:ffData>
              </w:fldChar>
            </w:r>
            <w:bookmarkStart w:id="8" w:name="Check1"/>
            <w:r>
              <w:rPr>
                <w:rFonts w:cs="Aharoni"/>
                <w:b/>
                <w:sz w:val="20"/>
                <w:szCs w:val="20"/>
              </w:rPr>
              <w:instrText xml:space="preserve"> FORMCHECKBOX </w:instrText>
            </w:r>
            <w:r w:rsidR="004A02F8">
              <w:rPr>
                <w:rFonts w:cs="Aharoni"/>
                <w:b/>
                <w:sz w:val="20"/>
                <w:szCs w:val="20"/>
              </w:rPr>
            </w:r>
            <w:r w:rsidR="004A02F8">
              <w:rPr>
                <w:rFonts w:cs="Aharoni"/>
                <w:b/>
                <w:sz w:val="20"/>
                <w:szCs w:val="20"/>
              </w:rPr>
              <w:fldChar w:fldCharType="separate"/>
            </w:r>
            <w:r w:rsidR="008A31AB">
              <w:rPr>
                <w:rFonts w:cs="Aharoni"/>
                <w:b/>
                <w:sz w:val="20"/>
                <w:szCs w:val="20"/>
              </w:rPr>
              <w:fldChar w:fldCharType="end"/>
            </w:r>
            <w:bookmarkEnd w:id="8"/>
            <w:r>
              <w:rPr>
                <w:rFonts w:cs="Aharoni"/>
                <w:b/>
                <w:sz w:val="20"/>
                <w:szCs w:val="20"/>
              </w:rPr>
              <w:t xml:space="preserve"> Degree      </w:t>
            </w:r>
            <w:r w:rsidR="008A31AB">
              <w:rPr>
                <w:rFonts w:cs="Aharoni"/>
                <w:b/>
                <w:sz w:val="20"/>
                <w:szCs w:val="20"/>
              </w:rPr>
              <w:fldChar w:fldCharType="begin">
                <w:ffData>
                  <w:name w:val="Check2"/>
                  <w:enabled/>
                  <w:calcOnExit w:val="0"/>
                  <w:checkBox>
                    <w:sizeAuto/>
                    <w:default w:val="0"/>
                    <w:checked w:val="0"/>
                  </w:checkBox>
                </w:ffData>
              </w:fldChar>
            </w:r>
            <w:bookmarkStart w:id="9" w:name="Check2"/>
            <w:r>
              <w:rPr>
                <w:rFonts w:cs="Aharoni"/>
                <w:b/>
                <w:sz w:val="20"/>
                <w:szCs w:val="20"/>
              </w:rPr>
              <w:instrText xml:space="preserve"> FORMCHECKBOX </w:instrText>
            </w:r>
            <w:r w:rsidR="004A02F8">
              <w:rPr>
                <w:rFonts w:cs="Aharoni"/>
                <w:b/>
                <w:sz w:val="20"/>
                <w:szCs w:val="20"/>
              </w:rPr>
            </w:r>
            <w:r w:rsidR="004A02F8">
              <w:rPr>
                <w:rFonts w:cs="Aharoni"/>
                <w:b/>
                <w:sz w:val="20"/>
                <w:szCs w:val="20"/>
              </w:rPr>
              <w:fldChar w:fldCharType="separate"/>
            </w:r>
            <w:r w:rsidR="008A31AB">
              <w:rPr>
                <w:rFonts w:cs="Aharoni"/>
                <w:b/>
                <w:sz w:val="20"/>
                <w:szCs w:val="20"/>
              </w:rPr>
              <w:fldChar w:fldCharType="end"/>
            </w:r>
            <w:bookmarkEnd w:id="9"/>
            <w:r>
              <w:rPr>
                <w:rFonts w:cs="Aharoni"/>
                <w:b/>
                <w:sz w:val="20"/>
                <w:szCs w:val="20"/>
              </w:rPr>
              <w:t xml:space="preserve">  Master      </w:t>
            </w:r>
            <w:r w:rsidR="008A31AB">
              <w:rPr>
                <w:rFonts w:cs="Aharoni"/>
                <w:b/>
                <w:sz w:val="20"/>
                <w:szCs w:val="20"/>
              </w:rPr>
              <w:fldChar w:fldCharType="begin">
                <w:ffData>
                  <w:name w:val="Check3"/>
                  <w:enabled/>
                  <w:calcOnExit w:val="0"/>
                  <w:checkBox>
                    <w:sizeAuto/>
                    <w:default w:val="0"/>
                  </w:checkBox>
                </w:ffData>
              </w:fldChar>
            </w:r>
            <w:bookmarkStart w:id="10" w:name="Check3"/>
            <w:r>
              <w:rPr>
                <w:rFonts w:cs="Aharoni"/>
                <w:b/>
                <w:sz w:val="20"/>
                <w:szCs w:val="20"/>
              </w:rPr>
              <w:instrText xml:space="preserve"> FORMCHECKBOX </w:instrText>
            </w:r>
            <w:r w:rsidR="004A02F8">
              <w:rPr>
                <w:rFonts w:cs="Aharoni"/>
                <w:b/>
                <w:sz w:val="20"/>
                <w:szCs w:val="20"/>
              </w:rPr>
            </w:r>
            <w:r w:rsidR="004A02F8">
              <w:rPr>
                <w:rFonts w:cs="Aharoni"/>
                <w:b/>
                <w:sz w:val="20"/>
                <w:szCs w:val="20"/>
              </w:rPr>
              <w:fldChar w:fldCharType="separate"/>
            </w:r>
            <w:r w:rsidR="008A31AB">
              <w:rPr>
                <w:rFonts w:cs="Aharoni"/>
                <w:b/>
                <w:sz w:val="20"/>
                <w:szCs w:val="20"/>
              </w:rPr>
              <w:fldChar w:fldCharType="end"/>
            </w:r>
            <w:bookmarkEnd w:id="10"/>
            <w:r>
              <w:rPr>
                <w:rFonts w:cs="Aharoni"/>
                <w:b/>
                <w:sz w:val="20"/>
                <w:szCs w:val="20"/>
              </w:rPr>
              <w:t xml:space="preserve">  PhD      </w:t>
            </w:r>
            <w:r w:rsidR="008A31AB">
              <w:rPr>
                <w:rFonts w:cs="Aharoni"/>
                <w:b/>
                <w:sz w:val="20"/>
                <w:szCs w:val="20"/>
              </w:rPr>
              <w:fldChar w:fldCharType="begin">
                <w:ffData>
                  <w:name w:val="Check4"/>
                  <w:enabled/>
                  <w:calcOnExit w:val="0"/>
                  <w:checkBox>
                    <w:sizeAuto/>
                    <w:default w:val="0"/>
                  </w:checkBox>
                </w:ffData>
              </w:fldChar>
            </w:r>
            <w:bookmarkStart w:id="11" w:name="Check4"/>
            <w:r>
              <w:rPr>
                <w:rFonts w:cs="Aharoni"/>
                <w:b/>
                <w:sz w:val="20"/>
                <w:szCs w:val="20"/>
              </w:rPr>
              <w:instrText xml:space="preserve"> FORMCHECKBOX </w:instrText>
            </w:r>
            <w:r w:rsidR="004A02F8">
              <w:rPr>
                <w:rFonts w:cs="Aharoni"/>
                <w:b/>
                <w:sz w:val="20"/>
                <w:szCs w:val="20"/>
              </w:rPr>
            </w:r>
            <w:r w:rsidR="004A02F8">
              <w:rPr>
                <w:rFonts w:cs="Aharoni"/>
                <w:b/>
                <w:sz w:val="20"/>
                <w:szCs w:val="20"/>
              </w:rPr>
              <w:fldChar w:fldCharType="separate"/>
            </w:r>
            <w:r w:rsidR="008A31AB">
              <w:rPr>
                <w:rFonts w:cs="Aharoni"/>
                <w:b/>
                <w:sz w:val="20"/>
                <w:szCs w:val="20"/>
              </w:rPr>
              <w:fldChar w:fldCharType="end"/>
            </w:r>
            <w:bookmarkEnd w:id="11"/>
            <w:r>
              <w:rPr>
                <w:rFonts w:cs="Aharoni"/>
                <w:b/>
                <w:sz w:val="20"/>
                <w:szCs w:val="20"/>
              </w:rPr>
              <w:t xml:space="preserve">  Post-Doctorate      </w:t>
            </w:r>
            <w:r w:rsidR="008A31AB">
              <w:rPr>
                <w:rFonts w:cs="Aharoni"/>
                <w:b/>
                <w:sz w:val="20"/>
                <w:szCs w:val="20"/>
              </w:rPr>
              <w:fldChar w:fldCharType="begin">
                <w:ffData>
                  <w:name w:val="Check5"/>
                  <w:enabled/>
                  <w:calcOnExit w:val="0"/>
                  <w:checkBox>
                    <w:sizeAuto/>
                    <w:default w:val="0"/>
                  </w:checkBox>
                </w:ffData>
              </w:fldChar>
            </w:r>
            <w:bookmarkStart w:id="12" w:name="Check5"/>
            <w:r>
              <w:rPr>
                <w:rFonts w:cs="Aharoni"/>
                <w:b/>
                <w:sz w:val="20"/>
                <w:szCs w:val="20"/>
              </w:rPr>
              <w:instrText xml:space="preserve"> FORMCHECKBOX </w:instrText>
            </w:r>
            <w:r w:rsidR="004A02F8">
              <w:rPr>
                <w:rFonts w:cs="Aharoni"/>
                <w:b/>
                <w:sz w:val="20"/>
                <w:szCs w:val="20"/>
              </w:rPr>
            </w:r>
            <w:r w:rsidR="004A02F8">
              <w:rPr>
                <w:rFonts w:cs="Aharoni"/>
                <w:b/>
                <w:sz w:val="20"/>
                <w:szCs w:val="20"/>
              </w:rPr>
              <w:fldChar w:fldCharType="separate"/>
            </w:r>
            <w:r w:rsidR="008A31AB">
              <w:rPr>
                <w:rFonts w:cs="Aharoni"/>
                <w:b/>
                <w:sz w:val="20"/>
                <w:szCs w:val="20"/>
              </w:rPr>
              <w:fldChar w:fldCharType="end"/>
            </w:r>
            <w:bookmarkEnd w:id="12"/>
            <w:r>
              <w:rPr>
                <w:rFonts w:cs="Aharoni"/>
                <w:b/>
                <w:sz w:val="20"/>
                <w:szCs w:val="20"/>
              </w:rPr>
              <w:t xml:space="preserve">  Others: </w:t>
            </w:r>
            <w:sdt>
              <w:sdtPr>
                <w:rPr>
                  <w:rFonts w:cs="Aharoni"/>
                  <w:b/>
                  <w:sz w:val="18"/>
                  <w:szCs w:val="18"/>
                </w:rPr>
                <w:id w:val="8118932"/>
                <w:placeholder>
                  <w:docPart w:val="BA58A2F103EA4BAD9FDF6E8C1869C6C3"/>
                </w:placeholder>
                <w:showingPlcHdr/>
                <w:text/>
              </w:sdtPr>
              <w:sdtEndPr/>
              <w:sdtContent>
                <w:r w:rsidR="005F1EFD" w:rsidRPr="005F1EFD">
                  <w:rPr>
                    <w:rStyle w:val="PlaceholderText"/>
                    <w:sz w:val="18"/>
                    <w:szCs w:val="18"/>
                  </w:rPr>
                  <w:t>Click here to enter text.</w:t>
                </w:r>
              </w:sdtContent>
            </w:sdt>
          </w:p>
        </w:tc>
      </w:tr>
      <w:tr w:rsidR="00FE501F" w14:paraId="5AF48C47" w14:textId="77777777" w:rsidTr="00106B79">
        <w:trPr>
          <w:trHeight w:val="288"/>
        </w:trPr>
        <w:tc>
          <w:tcPr>
            <w:tcW w:w="10098" w:type="dxa"/>
            <w:vAlign w:val="center"/>
          </w:tcPr>
          <w:p w14:paraId="306983DD" w14:textId="77777777" w:rsidR="00FE501F" w:rsidRPr="00FE501F" w:rsidRDefault="00FE501F" w:rsidP="00106B79">
            <w:pPr>
              <w:rPr>
                <w:rFonts w:cs="Aharoni"/>
                <w:sz w:val="20"/>
                <w:szCs w:val="20"/>
              </w:rPr>
            </w:pPr>
            <w:r>
              <w:rPr>
                <w:rFonts w:cs="Aharoni"/>
                <w:sz w:val="20"/>
                <w:szCs w:val="20"/>
              </w:rPr>
              <w:t>Field of Study</w:t>
            </w:r>
            <w:r w:rsidR="00AE7006">
              <w:rPr>
                <w:rFonts w:cs="Aharoni"/>
                <w:sz w:val="20"/>
                <w:szCs w:val="20"/>
              </w:rPr>
              <w:t xml:space="preserve"> </w:t>
            </w:r>
            <w:r w:rsidR="00AE7006" w:rsidRPr="00CB7A0E">
              <w:rPr>
                <w:rFonts w:cs="Aharoni"/>
                <w:i/>
                <w:sz w:val="20"/>
                <w:szCs w:val="20"/>
              </w:rPr>
              <w:t>(e.g. Botany, Hydrology etc.)</w:t>
            </w:r>
            <w:r w:rsidRPr="00CB7A0E">
              <w:rPr>
                <w:rFonts w:cs="Aharoni"/>
                <w:sz w:val="20"/>
                <w:szCs w:val="20"/>
              </w:rPr>
              <w:t>:</w:t>
            </w:r>
            <w:r w:rsidR="005F1EFD">
              <w:rPr>
                <w:rFonts w:cs="Aharoni"/>
                <w:sz w:val="20"/>
                <w:szCs w:val="20"/>
              </w:rPr>
              <w:t xml:space="preserve">    </w:t>
            </w:r>
            <w:sdt>
              <w:sdtPr>
                <w:rPr>
                  <w:rFonts w:cs="Aharoni"/>
                  <w:sz w:val="20"/>
                  <w:szCs w:val="20"/>
                </w:rPr>
                <w:id w:val="8118926"/>
                <w:placeholder>
                  <w:docPart w:val="A1D9AE2B48B34BAFBC0DE543E54212D4"/>
                </w:placeholder>
                <w:showingPlcHdr/>
                <w:text/>
              </w:sdtPr>
              <w:sdtEndPr/>
              <w:sdtContent>
                <w:r w:rsidR="005F1EFD" w:rsidRPr="005F1EFD">
                  <w:rPr>
                    <w:rStyle w:val="PlaceholderText"/>
                    <w:sz w:val="20"/>
                    <w:szCs w:val="20"/>
                  </w:rPr>
                  <w:t>Click here to enter text.</w:t>
                </w:r>
              </w:sdtContent>
            </w:sdt>
          </w:p>
        </w:tc>
      </w:tr>
      <w:tr w:rsidR="00FE501F" w14:paraId="57EFD527" w14:textId="77777777" w:rsidTr="00106B79">
        <w:trPr>
          <w:trHeight w:val="288"/>
        </w:trPr>
        <w:tc>
          <w:tcPr>
            <w:tcW w:w="10098" w:type="dxa"/>
            <w:vAlign w:val="center"/>
          </w:tcPr>
          <w:p w14:paraId="72B65535" w14:textId="77777777" w:rsidR="00FE501F" w:rsidRPr="00FE501F" w:rsidRDefault="00EA4564" w:rsidP="008A4CA0">
            <w:pPr>
              <w:rPr>
                <w:rFonts w:cs="Aharoni"/>
                <w:sz w:val="20"/>
                <w:szCs w:val="20"/>
              </w:rPr>
            </w:pPr>
            <w:r>
              <w:rPr>
                <w:rFonts w:cs="Aharoni"/>
                <w:sz w:val="20"/>
                <w:szCs w:val="20"/>
              </w:rPr>
              <w:t xml:space="preserve">Propose </w:t>
            </w:r>
            <w:r w:rsidR="00FE501F">
              <w:rPr>
                <w:rFonts w:cs="Aharoni"/>
                <w:sz w:val="20"/>
                <w:szCs w:val="20"/>
              </w:rPr>
              <w:t>Date to Commence Research:</w:t>
            </w:r>
            <w:r w:rsidR="005F1EFD">
              <w:rPr>
                <w:rFonts w:cs="Aharoni"/>
                <w:sz w:val="20"/>
                <w:szCs w:val="20"/>
              </w:rPr>
              <w:t xml:space="preserve">   </w:t>
            </w:r>
            <w:sdt>
              <w:sdtPr>
                <w:rPr>
                  <w:rFonts w:cs="Aharoni"/>
                  <w:sz w:val="20"/>
                  <w:szCs w:val="20"/>
                </w:rPr>
                <w:id w:val="8118928"/>
                <w:placeholder>
                  <w:docPart w:val="B314D4F7FDE5421DB85A625A20C31F7F"/>
                </w:placeholder>
                <w:showingPlcHdr/>
                <w:text/>
              </w:sdtPr>
              <w:sdtEndPr/>
              <w:sdtContent>
                <w:r w:rsidR="008A4CA0" w:rsidRPr="005F1EFD">
                  <w:rPr>
                    <w:rStyle w:val="PlaceholderText"/>
                    <w:sz w:val="20"/>
                    <w:szCs w:val="20"/>
                  </w:rPr>
                  <w:t>Click here to enter text.</w:t>
                </w:r>
              </w:sdtContent>
            </w:sdt>
          </w:p>
        </w:tc>
      </w:tr>
      <w:tr w:rsidR="00FE501F" w14:paraId="3FB5EFAC" w14:textId="77777777" w:rsidTr="00106B79">
        <w:trPr>
          <w:trHeight w:val="288"/>
        </w:trPr>
        <w:tc>
          <w:tcPr>
            <w:tcW w:w="10098" w:type="dxa"/>
            <w:vAlign w:val="center"/>
          </w:tcPr>
          <w:p w14:paraId="26D11F99" w14:textId="77777777" w:rsidR="00FE501F" w:rsidRPr="00FE501F" w:rsidRDefault="00FE501F" w:rsidP="00106B79">
            <w:pPr>
              <w:rPr>
                <w:rFonts w:cs="Aharoni"/>
                <w:sz w:val="20"/>
                <w:szCs w:val="20"/>
              </w:rPr>
            </w:pPr>
            <w:r>
              <w:rPr>
                <w:rFonts w:cs="Aharoni"/>
                <w:sz w:val="20"/>
                <w:szCs w:val="20"/>
              </w:rPr>
              <w:t>Duration of Research Project:</w:t>
            </w:r>
            <w:r w:rsidR="005F1EFD">
              <w:rPr>
                <w:rFonts w:cs="Aharoni"/>
                <w:sz w:val="20"/>
                <w:szCs w:val="20"/>
              </w:rPr>
              <w:t xml:space="preserve">   </w:t>
            </w:r>
            <w:sdt>
              <w:sdtPr>
                <w:rPr>
                  <w:rFonts w:cs="Aharoni"/>
                  <w:sz w:val="20"/>
                  <w:szCs w:val="20"/>
                </w:rPr>
                <w:id w:val="8118930"/>
                <w:placeholder>
                  <w:docPart w:val="7711E2A908DF4A00A941176A42FC32A0"/>
                </w:placeholder>
                <w:showingPlcHdr/>
                <w:text/>
              </w:sdtPr>
              <w:sdtEndPr/>
              <w:sdtContent>
                <w:r w:rsidR="005F1EFD" w:rsidRPr="005F1EFD">
                  <w:rPr>
                    <w:rStyle w:val="PlaceholderText"/>
                    <w:sz w:val="20"/>
                    <w:szCs w:val="20"/>
                  </w:rPr>
                  <w:t>Click here to enter text.</w:t>
                </w:r>
              </w:sdtContent>
            </w:sdt>
          </w:p>
        </w:tc>
      </w:tr>
      <w:tr w:rsidR="006618A2" w:rsidRPr="008D4269" w14:paraId="5BD6CCB4" w14:textId="77777777" w:rsidTr="00106B79">
        <w:trPr>
          <w:trHeight w:val="288"/>
        </w:trPr>
        <w:tc>
          <w:tcPr>
            <w:tcW w:w="10098" w:type="dxa"/>
            <w:vAlign w:val="center"/>
          </w:tcPr>
          <w:p w14:paraId="41B87113" w14:textId="77777777" w:rsidR="008D4269" w:rsidRPr="008D4269" w:rsidRDefault="006618A2" w:rsidP="005F1EFD">
            <w:pPr>
              <w:rPr>
                <w:rFonts w:cs="Aharoni"/>
                <w:b/>
                <w:sz w:val="20"/>
                <w:szCs w:val="20"/>
              </w:rPr>
            </w:pPr>
            <w:r w:rsidRPr="00E308A2">
              <w:rPr>
                <w:rFonts w:cs="Aharoni"/>
                <w:sz w:val="20"/>
                <w:szCs w:val="20"/>
              </w:rPr>
              <w:t>Research resulted in:</w:t>
            </w:r>
            <w:r w:rsidRPr="008D4269">
              <w:rPr>
                <w:rFonts w:cs="Aharoni"/>
                <w:b/>
                <w:sz w:val="20"/>
                <w:szCs w:val="20"/>
              </w:rPr>
              <w:t xml:space="preserve">   </w:t>
            </w:r>
            <w:r w:rsidR="008A31AB" w:rsidRPr="008D4269">
              <w:rPr>
                <w:rFonts w:cs="Aharoni"/>
                <w:b/>
                <w:sz w:val="20"/>
                <w:szCs w:val="20"/>
              </w:rPr>
              <w:fldChar w:fldCharType="begin">
                <w:ffData>
                  <w:name w:val="Check6"/>
                  <w:enabled/>
                  <w:calcOnExit w:val="0"/>
                  <w:checkBox>
                    <w:sizeAuto/>
                    <w:default w:val="0"/>
                    <w:checked w:val="0"/>
                  </w:checkBox>
                </w:ffData>
              </w:fldChar>
            </w:r>
            <w:bookmarkStart w:id="13" w:name="Check6"/>
            <w:r w:rsidR="008D4269" w:rsidRPr="008D4269">
              <w:rPr>
                <w:rFonts w:cs="Aharoni"/>
                <w:b/>
                <w:sz w:val="20"/>
                <w:szCs w:val="20"/>
              </w:rPr>
              <w:instrText xml:space="preserve"> FORMCHECKBOX </w:instrText>
            </w:r>
            <w:r w:rsidR="004A02F8">
              <w:rPr>
                <w:rFonts w:cs="Aharoni"/>
                <w:b/>
                <w:sz w:val="20"/>
                <w:szCs w:val="20"/>
              </w:rPr>
            </w:r>
            <w:r w:rsidR="004A02F8">
              <w:rPr>
                <w:rFonts w:cs="Aharoni"/>
                <w:b/>
                <w:sz w:val="20"/>
                <w:szCs w:val="20"/>
              </w:rPr>
              <w:fldChar w:fldCharType="separate"/>
            </w:r>
            <w:r w:rsidR="008A31AB" w:rsidRPr="008D4269">
              <w:rPr>
                <w:rFonts w:cs="Aharoni"/>
                <w:b/>
                <w:sz w:val="20"/>
                <w:szCs w:val="20"/>
              </w:rPr>
              <w:fldChar w:fldCharType="end"/>
            </w:r>
            <w:bookmarkEnd w:id="13"/>
            <w:r w:rsidR="008D4269" w:rsidRPr="008D4269">
              <w:rPr>
                <w:rFonts w:cs="Aharoni"/>
                <w:b/>
                <w:sz w:val="20"/>
                <w:szCs w:val="20"/>
              </w:rPr>
              <w:t xml:space="preserve"> Thesis     </w:t>
            </w:r>
            <w:r w:rsidR="008A31AB" w:rsidRPr="008D4269">
              <w:rPr>
                <w:rFonts w:cs="Aharoni"/>
                <w:b/>
                <w:sz w:val="20"/>
                <w:szCs w:val="20"/>
              </w:rPr>
              <w:fldChar w:fldCharType="begin">
                <w:ffData>
                  <w:name w:val="Check7"/>
                  <w:enabled/>
                  <w:calcOnExit w:val="0"/>
                  <w:checkBox>
                    <w:sizeAuto/>
                    <w:default w:val="0"/>
                  </w:checkBox>
                </w:ffData>
              </w:fldChar>
            </w:r>
            <w:bookmarkStart w:id="14" w:name="Check7"/>
            <w:r w:rsidR="008D4269" w:rsidRPr="008D4269">
              <w:rPr>
                <w:rFonts w:cs="Aharoni"/>
                <w:b/>
                <w:sz w:val="20"/>
                <w:szCs w:val="20"/>
              </w:rPr>
              <w:instrText xml:space="preserve"> FORMCHECKBOX </w:instrText>
            </w:r>
            <w:r w:rsidR="004A02F8">
              <w:rPr>
                <w:rFonts w:cs="Aharoni"/>
                <w:b/>
                <w:sz w:val="20"/>
                <w:szCs w:val="20"/>
              </w:rPr>
            </w:r>
            <w:r w:rsidR="004A02F8">
              <w:rPr>
                <w:rFonts w:cs="Aharoni"/>
                <w:b/>
                <w:sz w:val="20"/>
                <w:szCs w:val="20"/>
              </w:rPr>
              <w:fldChar w:fldCharType="separate"/>
            </w:r>
            <w:r w:rsidR="008A31AB" w:rsidRPr="008D4269">
              <w:rPr>
                <w:rFonts w:cs="Aharoni"/>
                <w:b/>
                <w:sz w:val="20"/>
                <w:szCs w:val="20"/>
              </w:rPr>
              <w:fldChar w:fldCharType="end"/>
            </w:r>
            <w:bookmarkEnd w:id="14"/>
            <w:r w:rsidR="008D4269" w:rsidRPr="008D4269">
              <w:rPr>
                <w:rFonts w:cs="Aharoni"/>
                <w:b/>
                <w:sz w:val="20"/>
                <w:szCs w:val="20"/>
              </w:rPr>
              <w:t xml:space="preserve"> Dissertation     </w:t>
            </w:r>
            <w:r w:rsidR="008A31AB" w:rsidRPr="008D4269">
              <w:rPr>
                <w:rFonts w:cs="Aharoni"/>
                <w:b/>
                <w:sz w:val="20"/>
                <w:szCs w:val="20"/>
              </w:rPr>
              <w:fldChar w:fldCharType="begin">
                <w:ffData>
                  <w:name w:val="Check8"/>
                  <w:enabled/>
                  <w:calcOnExit w:val="0"/>
                  <w:checkBox>
                    <w:sizeAuto/>
                    <w:default w:val="0"/>
                  </w:checkBox>
                </w:ffData>
              </w:fldChar>
            </w:r>
            <w:bookmarkStart w:id="15" w:name="Check8"/>
            <w:r w:rsidR="008D4269" w:rsidRPr="008D4269">
              <w:rPr>
                <w:rFonts w:cs="Aharoni"/>
                <w:b/>
                <w:sz w:val="20"/>
                <w:szCs w:val="20"/>
              </w:rPr>
              <w:instrText xml:space="preserve"> FORMCHECKBOX </w:instrText>
            </w:r>
            <w:r w:rsidR="004A02F8">
              <w:rPr>
                <w:rFonts w:cs="Aharoni"/>
                <w:b/>
                <w:sz w:val="20"/>
                <w:szCs w:val="20"/>
              </w:rPr>
            </w:r>
            <w:r w:rsidR="004A02F8">
              <w:rPr>
                <w:rFonts w:cs="Aharoni"/>
                <w:b/>
                <w:sz w:val="20"/>
                <w:szCs w:val="20"/>
              </w:rPr>
              <w:fldChar w:fldCharType="separate"/>
            </w:r>
            <w:r w:rsidR="008A31AB" w:rsidRPr="008D4269">
              <w:rPr>
                <w:rFonts w:cs="Aharoni"/>
                <w:b/>
                <w:sz w:val="20"/>
                <w:szCs w:val="20"/>
              </w:rPr>
              <w:fldChar w:fldCharType="end"/>
            </w:r>
            <w:bookmarkEnd w:id="15"/>
            <w:r w:rsidR="008D4269" w:rsidRPr="008D4269">
              <w:rPr>
                <w:rFonts w:cs="Aharoni"/>
                <w:b/>
                <w:sz w:val="20"/>
                <w:szCs w:val="20"/>
              </w:rPr>
              <w:t xml:space="preserve"> Report     </w:t>
            </w:r>
            <w:r w:rsidR="008A31AB" w:rsidRPr="008D4269">
              <w:rPr>
                <w:rFonts w:cs="Aharoni"/>
                <w:b/>
                <w:sz w:val="20"/>
                <w:szCs w:val="20"/>
              </w:rPr>
              <w:fldChar w:fldCharType="begin">
                <w:ffData>
                  <w:name w:val="Check9"/>
                  <w:enabled/>
                  <w:calcOnExit w:val="0"/>
                  <w:checkBox>
                    <w:sizeAuto/>
                    <w:default w:val="0"/>
                    <w:checked w:val="0"/>
                  </w:checkBox>
                </w:ffData>
              </w:fldChar>
            </w:r>
            <w:bookmarkStart w:id="16" w:name="Check9"/>
            <w:r w:rsidR="008D4269" w:rsidRPr="008D4269">
              <w:rPr>
                <w:rFonts w:cs="Aharoni"/>
                <w:b/>
                <w:sz w:val="20"/>
                <w:szCs w:val="20"/>
              </w:rPr>
              <w:instrText xml:space="preserve"> FORMCHECKBOX </w:instrText>
            </w:r>
            <w:r w:rsidR="004A02F8">
              <w:rPr>
                <w:rFonts w:cs="Aharoni"/>
                <w:b/>
                <w:sz w:val="20"/>
                <w:szCs w:val="20"/>
              </w:rPr>
            </w:r>
            <w:r w:rsidR="004A02F8">
              <w:rPr>
                <w:rFonts w:cs="Aharoni"/>
                <w:b/>
                <w:sz w:val="20"/>
                <w:szCs w:val="20"/>
              </w:rPr>
              <w:fldChar w:fldCharType="separate"/>
            </w:r>
            <w:r w:rsidR="008A31AB" w:rsidRPr="008D4269">
              <w:rPr>
                <w:rFonts w:cs="Aharoni"/>
                <w:b/>
                <w:sz w:val="20"/>
                <w:szCs w:val="20"/>
              </w:rPr>
              <w:fldChar w:fldCharType="end"/>
            </w:r>
            <w:bookmarkEnd w:id="16"/>
            <w:r w:rsidR="008D4269" w:rsidRPr="008D4269">
              <w:rPr>
                <w:rFonts w:cs="Aharoni"/>
                <w:b/>
                <w:sz w:val="20"/>
                <w:szCs w:val="20"/>
              </w:rPr>
              <w:t xml:space="preserve"> Publication     </w:t>
            </w:r>
            <w:r w:rsidR="008A31AB" w:rsidRPr="008D4269">
              <w:rPr>
                <w:rFonts w:cs="Aharoni"/>
                <w:b/>
                <w:sz w:val="20"/>
                <w:szCs w:val="20"/>
              </w:rPr>
              <w:fldChar w:fldCharType="begin">
                <w:ffData>
                  <w:name w:val="Check10"/>
                  <w:enabled/>
                  <w:calcOnExit w:val="0"/>
                  <w:checkBox>
                    <w:sizeAuto/>
                    <w:default w:val="0"/>
                  </w:checkBox>
                </w:ffData>
              </w:fldChar>
            </w:r>
            <w:bookmarkStart w:id="17" w:name="Check10"/>
            <w:r w:rsidR="008D4269" w:rsidRPr="008D4269">
              <w:rPr>
                <w:rFonts w:cs="Aharoni"/>
                <w:b/>
                <w:sz w:val="20"/>
                <w:szCs w:val="20"/>
              </w:rPr>
              <w:instrText xml:space="preserve"> FORMCHECKBOX </w:instrText>
            </w:r>
            <w:r w:rsidR="004A02F8">
              <w:rPr>
                <w:rFonts w:cs="Aharoni"/>
                <w:b/>
                <w:sz w:val="20"/>
                <w:szCs w:val="20"/>
              </w:rPr>
            </w:r>
            <w:r w:rsidR="004A02F8">
              <w:rPr>
                <w:rFonts w:cs="Aharoni"/>
                <w:b/>
                <w:sz w:val="20"/>
                <w:szCs w:val="20"/>
              </w:rPr>
              <w:fldChar w:fldCharType="separate"/>
            </w:r>
            <w:r w:rsidR="008A31AB" w:rsidRPr="008D4269">
              <w:rPr>
                <w:rFonts w:cs="Aharoni"/>
                <w:b/>
                <w:sz w:val="20"/>
                <w:szCs w:val="20"/>
              </w:rPr>
              <w:fldChar w:fldCharType="end"/>
            </w:r>
            <w:bookmarkEnd w:id="17"/>
            <w:r w:rsidR="008D4269" w:rsidRPr="008D4269">
              <w:rPr>
                <w:rFonts w:cs="Aharoni"/>
                <w:b/>
                <w:sz w:val="20"/>
                <w:szCs w:val="20"/>
              </w:rPr>
              <w:t xml:space="preserve"> Others: </w:t>
            </w:r>
            <w:sdt>
              <w:sdtPr>
                <w:rPr>
                  <w:rFonts w:cs="Aharoni"/>
                  <w:b/>
                  <w:sz w:val="18"/>
                  <w:szCs w:val="18"/>
                </w:rPr>
                <w:id w:val="8118934"/>
                <w:placeholder>
                  <w:docPart w:val="F9A46A7BA17842898174F58A9D9FB3E5"/>
                </w:placeholder>
                <w:showingPlcHdr/>
                <w:text/>
              </w:sdtPr>
              <w:sdtEndPr/>
              <w:sdtContent>
                <w:r w:rsidR="005F1EFD">
                  <w:rPr>
                    <w:rStyle w:val="PlaceholderText"/>
                    <w:sz w:val="18"/>
                    <w:szCs w:val="18"/>
                  </w:rPr>
                  <w:t>Enter text here</w:t>
                </w:r>
              </w:sdtContent>
            </w:sdt>
          </w:p>
        </w:tc>
      </w:tr>
    </w:tbl>
    <w:p w14:paraId="5A77F752" w14:textId="77777777" w:rsidR="00FE501F" w:rsidRPr="00CD1CC8" w:rsidRDefault="00FE501F" w:rsidP="00FE501F">
      <w:pPr>
        <w:pStyle w:val="NoSpacing"/>
        <w:rPr>
          <w:sz w:val="6"/>
          <w:szCs w:val="6"/>
        </w:rPr>
      </w:pPr>
    </w:p>
    <w:tbl>
      <w:tblPr>
        <w:tblStyle w:val="TableGrid"/>
        <w:tblW w:w="0" w:type="auto"/>
        <w:tblInd w:w="10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727"/>
        <w:gridCol w:w="9371"/>
      </w:tblGrid>
      <w:tr w:rsidR="00CD1CC8" w14:paraId="233DD5A7" w14:textId="77777777" w:rsidTr="00CD1CC8">
        <w:tc>
          <w:tcPr>
            <w:tcW w:w="610" w:type="dxa"/>
            <w:shd w:val="clear" w:color="auto" w:fill="DBE5F1" w:themeFill="accent1" w:themeFillTint="33"/>
          </w:tcPr>
          <w:p w14:paraId="4757EE23" w14:textId="77777777" w:rsidR="00CD1CC8" w:rsidRPr="00255935" w:rsidRDefault="00CD1CC8" w:rsidP="008675FE">
            <w:pPr>
              <w:pStyle w:val="NoSpacing"/>
              <w:rPr>
                <w:rFonts w:cs="Aharoni"/>
                <w:b/>
              </w:rPr>
            </w:pPr>
            <w:r>
              <w:rPr>
                <w:rFonts w:cs="Aharoni"/>
                <w:b/>
              </w:rPr>
              <w:t>Note:</w:t>
            </w:r>
          </w:p>
        </w:tc>
        <w:tc>
          <w:tcPr>
            <w:tcW w:w="9488" w:type="dxa"/>
            <w:shd w:val="clear" w:color="auto" w:fill="DBE5F1" w:themeFill="accent1" w:themeFillTint="33"/>
          </w:tcPr>
          <w:p w14:paraId="13579D65" w14:textId="77777777" w:rsidR="00CD1CC8" w:rsidRPr="00CC6DDA" w:rsidRDefault="00CD1CC8" w:rsidP="008675FE">
            <w:pPr>
              <w:pStyle w:val="NoSpacing"/>
              <w:jc w:val="both"/>
              <w:rPr>
                <w:rFonts w:cs="Aharoni"/>
              </w:rPr>
            </w:pPr>
            <w:r>
              <w:rPr>
                <w:rFonts w:cs="Aharoni"/>
                <w:i/>
              </w:rPr>
              <w:t>Please note that you are required to fill in a new application if you change your Research Title/Methodology/Location/Local Collaborator/Institution</w:t>
            </w:r>
          </w:p>
        </w:tc>
      </w:tr>
    </w:tbl>
    <w:p w14:paraId="163A36B8" w14:textId="77777777" w:rsidR="00CD1CC8" w:rsidRDefault="00CD1CC8" w:rsidP="00FE501F">
      <w:pPr>
        <w:pStyle w:val="NoSpacing"/>
      </w:pPr>
    </w:p>
    <w:tbl>
      <w:tblPr>
        <w:tblStyle w:val="TableGrid"/>
        <w:tblW w:w="0" w:type="auto"/>
        <w:tblInd w:w="108" w:type="dxa"/>
        <w:tblLook w:val="04A0" w:firstRow="1" w:lastRow="0" w:firstColumn="1" w:lastColumn="0" w:noHBand="0" w:noVBand="1"/>
      </w:tblPr>
      <w:tblGrid>
        <w:gridCol w:w="2790"/>
        <w:gridCol w:w="3654"/>
        <w:gridCol w:w="3654"/>
      </w:tblGrid>
      <w:tr w:rsidR="00106B79" w:rsidRPr="00106B79" w14:paraId="2E5165B1" w14:textId="77777777" w:rsidTr="00106B79">
        <w:trPr>
          <w:trHeight w:val="288"/>
        </w:trPr>
        <w:tc>
          <w:tcPr>
            <w:tcW w:w="10098" w:type="dxa"/>
            <w:gridSpan w:val="3"/>
            <w:shd w:val="clear" w:color="auto" w:fill="000000" w:themeFill="text1"/>
            <w:vAlign w:val="center"/>
          </w:tcPr>
          <w:p w14:paraId="5251FC85" w14:textId="77777777" w:rsidR="00106B79" w:rsidRPr="00106B79" w:rsidRDefault="00106B79" w:rsidP="004B431E">
            <w:pPr>
              <w:pStyle w:val="NoSpacing"/>
              <w:rPr>
                <w:b/>
              </w:rPr>
            </w:pPr>
            <w:r w:rsidRPr="00106B79">
              <w:rPr>
                <w:b/>
              </w:rPr>
              <w:t xml:space="preserve">2(b)  </w:t>
            </w:r>
            <w:r w:rsidR="00F4630F">
              <w:rPr>
                <w:b/>
              </w:rPr>
              <w:t xml:space="preserve">RESEARCH </w:t>
            </w:r>
            <w:r w:rsidR="004B431E">
              <w:rPr>
                <w:b/>
              </w:rPr>
              <w:t>PARTNERSHIP</w:t>
            </w:r>
          </w:p>
        </w:tc>
      </w:tr>
      <w:tr w:rsidR="004B431E" w14:paraId="1D05F2B3" w14:textId="77777777" w:rsidTr="004B431E">
        <w:trPr>
          <w:trHeight w:val="288"/>
        </w:trPr>
        <w:tc>
          <w:tcPr>
            <w:tcW w:w="10098" w:type="dxa"/>
            <w:gridSpan w:val="3"/>
            <w:vAlign w:val="center"/>
          </w:tcPr>
          <w:p w14:paraId="03B6F5F2" w14:textId="77777777" w:rsidR="004B431E" w:rsidRDefault="004B431E" w:rsidP="00ED4346">
            <w:pPr>
              <w:pStyle w:val="NoSpacing"/>
            </w:pPr>
            <w:r>
              <w:t>Are you associated with the following partnership:-</w:t>
            </w:r>
          </w:p>
        </w:tc>
      </w:tr>
      <w:tr w:rsidR="00B73665" w14:paraId="5FE4644B" w14:textId="77777777" w:rsidTr="007B65CC">
        <w:trPr>
          <w:trHeight w:val="288"/>
        </w:trPr>
        <w:tc>
          <w:tcPr>
            <w:tcW w:w="2790" w:type="dxa"/>
            <w:vAlign w:val="center"/>
          </w:tcPr>
          <w:p w14:paraId="083C6FD5" w14:textId="77777777" w:rsidR="00B73665" w:rsidRPr="00B73665" w:rsidRDefault="008A31AB" w:rsidP="00B73665">
            <w:pPr>
              <w:pStyle w:val="NoSpacing"/>
            </w:pPr>
            <w:r w:rsidRPr="00B73665">
              <w:fldChar w:fldCharType="begin">
                <w:ffData>
                  <w:name w:val="Check26"/>
                  <w:enabled/>
                  <w:calcOnExit w:val="0"/>
                  <w:checkBox>
                    <w:sizeAuto/>
                    <w:default w:val="0"/>
                  </w:checkBox>
                </w:ffData>
              </w:fldChar>
            </w:r>
            <w:bookmarkStart w:id="18" w:name="Check26"/>
            <w:r w:rsidR="00B73665" w:rsidRPr="00B73665">
              <w:instrText xml:space="preserve"> FORMCHECKBOX </w:instrText>
            </w:r>
            <w:r w:rsidR="004A02F8">
              <w:fldChar w:fldCharType="separate"/>
            </w:r>
            <w:r w:rsidRPr="00B73665">
              <w:fldChar w:fldCharType="end"/>
            </w:r>
            <w:bookmarkEnd w:id="18"/>
            <w:r w:rsidR="00B73665" w:rsidRPr="00B73665">
              <w:t xml:space="preserve">   </w:t>
            </w:r>
            <w:r w:rsidR="00B73665">
              <w:rPr>
                <w:b/>
              </w:rPr>
              <w:t>SEARRP-RS</w:t>
            </w:r>
          </w:p>
        </w:tc>
        <w:tc>
          <w:tcPr>
            <w:tcW w:w="3654" w:type="dxa"/>
          </w:tcPr>
          <w:p w14:paraId="119AF7B4" w14:textId="77777777" w:rsidR="00B73665" w:rsidRPr="00B73665" w:rsidRDefault="008A31AB" w:rsidP="00B73665">
            <w:pPr>
              <w:pStyle w:val="NoSpacing"/>
            </w:pPr>
            <w:r w:rsidRPr="00B73665">
              <w:fldChar w:fldCharType="begin">
                <w:ffData>
                  <w:name w:val="Check29"/>
                  <w:enabled/>
                  <w:calcOnExit w:val="0"/>
                  <w:checkBox>
                    <w:sizeAuto/>
                    <w:default w:val="0"/>
                  </w:checkBox>
                </w:ffData>
              </w:fldChar>
            </w:r>
            <w:bookmarkStart w:id="19" w:name="Check29"/>
            <w:r w:rsidR="00B73665" w:rsidRPr="00B73665">
              <w:instrText xml:space="preserve"> FORMCHECKBOX </w:instrText>
            </w:r>
            <w:r w:rsidR="004A02F8">
              <w:fldChar w:fldCharType="separate"/>
            </w:r>
            <w:r w:rsidRPr="00B73665">
              <w:fldChar w:fldCharType="end"/>
            </w:r>
            <w:bookmarkEnd w:id="19"/>
            <w:r w:rsidR="00B73665" w:rsidRPr="00B73665">
              <w:t xml:space="preserve">   </w:t>
            </w:r>
            <w:r w:rsidR="00B73665">
              <w:rPr>
                <w:b/>
              </w:rPr>
              <w:t>KYOTO PROJECT</w:t>
            </w:r>
          </w:p>
        </w:tc>
        <w:tc>
          <w:tcPr>
            <w:tcW w:w="3654" w:type="dxa"/>
          </w:tcPr>
          <w:p w14:paraId="011D6626" w14:textId="77777777" w:rsidR="00B73665" w:rsidRPr="00B73665" w:rsidRDefault="008A31AB" w:rsidP="00B73665">
            <w:pPr>
              <w:pStyle w:val="NoSpacing"/>
            </w:pPr>
            <w:r w:rsidRPr="00B73665">
              <w:fldChar w:fldCharType="begin">
                <w:ffData>
                  <w:name w:val="Check31"/>
                  <w:enabled/>
                  <w:calcOnExit w:val="0"/>
                  <w:checkBox>
                    <w:sizeAuto/>
                    <w:default w:val="0"/>
                  </w:checkBox>
                </w:ffData>
              </w:fldChar>
            </w:r>
            <w:bookmarkStart w:id="20" w:name="Check31"/>
            <w:r w:rsidR="00B73665" w:rsidRPr="00B73665">
              <w:instrText xml:space="preserve"> FORMCHECKBOX </w:instrText>
            </w:r>
            <w:r w:rsidR="004A02F8">
              <w:fldChar w:fldCharType="separate"/>
            </w:r>
            <w:r w:rsidRPr="00B73665">
              <w:fldChar w:fldCharType="end"/>
            </w:r>
            <w:bookmarkEnd w:id="20"/>
            <w:r w:rsidR="00B73665" w:rsidRPr="00B73665">
              <w:t xml:space="preserve">   </w:t>
            </w:r>
            <w:r w:rsidR="00B73665" w:rsidRPr="00B73665">
              <w:rPr>
                <w:b/>
              </w:rPr>
              <w:t>Others:</w:t>
            </w:r>
            <w:r w:rsidR="00B73665" w:rsidRPr="00B73665">
              <w:t xml:space="preserve"> </w:t>
            </w:r>
            <w:sdt>
              <w:sdtPr>
                <w:id w:val="29340489"/>
                <w:placeholder>
                  <w:docPart w:val="522B40FEA4F34010991F26327A6C2163"/>
                </w:placeholder>
                <w:showingPlcHdr/>
                <w:text/>
              </w:sdtPr>
              <w:sdtEndPr/>
              <w:sdtContent>
                <w:r w:rsidR="00B73665" w:rsidRPr="00B73665">
                  <w:rPr>
                    <w:rStyle w:val="PlaceholderText"/>
                  </w:rPr>
                  <w:t>Click here to enter text.</w:t>
                </w:r>
              </w:sdtContent>
            </w:sdt>
          </w:p>
        </w:tc>
      </w:tr>
      <w:tr w:rsidR="00106B79" w14:paraId="0224DFAC" w14:textId="77777777" w:rsidTr="00414CEC">
        <w:trPr>
          <w:trHeight w:val="288"/>
        </w:trPr>
        <w:tc>
          <w:tcPr>
            <w:tcW w:w="2790" w:type="dxa"/>
            <w:vAlign w:val="center"/>
          </w:tcPr>
          <w:p w14:paraId="57E87CB1" w14:textId="77777777" w:rsidR="00106B79" w:rsidRPr="00B73665" w:rsidRDefault="008A31AB" w:rsidP="00B73665">
            <w:pPr>
              <w:pStyle w:val="NoSpacing"/>
            </w:pPr>
            <w:r w:rsidRPr="00B73665">
              <w:fldChar w:fldCharType="begin">
                <w:ffData>
                  <w:name w:val="Check27"/>
                  <w:enabled/>
                  <w:calcOnExit w:val="0"/>
                  <w:checkBox>
                    <w:sizeAuto/>
                    <w:default w:val="0"/>
                  </w:checkBox>
                </w:ffData>
              </w:fldChar>
            </w:r>
            <w:bookmarkStart w:id="21" w:name="Check27"/>
            <w:r w:rsidR="004B431E" w:rsidRPr="00B73665">
              <w:instrText xml:space="preserve"> FORMCHECKBOX </w:instrText>
            </w:r>
            <w:r w:rsidR="004A02F8">
              <w:fldChar w:fldCharType="separate"/>
            </w:r>
            <w:r w:rsidRPr="00B73665">
              <w:fldChar w:fldCharType="end"/>
            </w:r>
            <w:bookmarkEnd w:id="21"/>
            <w:r w:rsidR="004B431E" w:rsidRPr="00B73665">
              <w:t xml:space="preserve">   </w:t>
            </w:r>
            <w:r w:rsidR="00B73665">
              <w:rPr>
                <w:b/>
              </w:rPr>
              <w:t>SEARRP-SAFE PROJECT</w:t>
            </w:r>
          </w:p>
        </w:tc>
        <w:tc>
          <w:tcPr>
            <w:tcW w:w="7308" w:type="dxa"/>
            <w:gridSpan w:val="2"/>
          </w:tcPr>
          <w:p w14:paraId="0D0489BD" w14:textId="77777777" w:rsidR="00106B79" w:rsidRPr="00B73665" w:rsidRDefault="008A31AB" w:rsidP="00B73665">
            <w:pPr>
              <w:pStyle w:val="NoSpacing"/>
            </w:pPr>
            <w:r w:rsidRPr="00B73665">
              <w:fldChar w:fldCharType="begin">
                <w:ffData>
                  <w:name w:val="Check30"/>
                  <w:enabled/>
                  <w:calcOnExit w:val="0"/>
                  <w:checkBox>
                    <w:sizeAuto/>
                    <w:default w:val="0"/>
                    <w:checked w:val="0"/>
                  </w:checkBox>
                </w:ffData>
              </w:fldChar>
            </w:r>
            <w:bookmarkStart w:id="22" w:name="Check30"/>
            <w:r w:rsidR="004B431E" w:rsidRPr="00B73665">
              <w:instrText xml:space="preserve"> FORMCHECKBOX </w:instrText>
            </w:r>
            <w:r w:rsidR="004A02F8">
              <w:fldChar w:fldCharType="separate"/>
            </w:r>
            <w:r w:rsidRPr="00B73665">
              <w:fldChar w:fldCharType="end"/>
            </w:r>
            <w:bookmarkEnd w:id="22"/>
            <w:r w:rsidR="00D5065D" w:rsidRPr="00B73665">
              <w:t xml:space="preserve">   </w:t>
            </w:r>
            <w:r w:rsidR="00B73665">
              <w:rPr>
                <w:b/>
              </w:rPr>
              <w:t>NRRN (Nordic Rainforest Research Network)</w:t>
            </w:r>
          </w:p>
        </w:tc>
      </w:tr>
      <w:tr w:rsidR="00106B79" w14:paraId="391F79D8" w14:textId="77777777" w:rsidTr="00414CEC">
        <w:trPr>
          <w:trHeight w:val="288"/>
        </w:trPr>
        <w:tc>
          <w:tcPr>
            <w:tcW w:w="2790" w:type="dxa"/>
            <w:vAlign w:val="center"/>
          </w:tcPr>
          <w:p w14:paraId="5BA56BF3" w14:textId="77777777" w:rsidR="00106B79" w:rsidRPr="00B73665" w:rsidRDefault="008A31AB" w:rsidP="00B73665">
            <w:pPr>
              <w:pStyle w:val="NoSpacing"/>
            </w:pPr>
            <w:r w:rsidRPr="00B73665">
              <w:fldChar w:fldCharType="begin">
                <w:ffData>
                  <w:name w:val="Check28"/>
                  <w:enabled/>
                  <w:calcOnExit w:val="0"/>
                  <w:checkBox>
                    <w:sizeAuto/>
                    <w:default w:val="0"/>
                  </w:checkBox>
                </w:ffData>
              </w:fldChar>
            </w:r>
            <w:bookmarkStart w:id="23" w:name="Check28"/>
            <w:r w:rsidR="004B431E" w:rsidRPr="00B73665">
              <w:instrText xml:space="preserve"> FORMCHECKBOX </w:instrText>
            </w:r>
            <w:r w:rsidR="004A02F8">
              <w:fldChar w:fldCharType="separate"/>
            </w:r>
            <w:r w:rsidRPr="00B73665">
              <w:fldChar w:fldCharType="end"/>
            </w:r>
            <w:bookmarkEnd w:id="23"/>
            <w:r w:rsidR="004B431E" w:rsidRPr="00B73665">
              <w:t xml:space="preserve">   </w:t>
            </w:r>
            <w:r w:rsidR="00B73665">
              <w:rPr>
                <w:b/>
              </w:rPr>
              <w:t>SAFE-BALI PROJECT</w:t>
            </w:r>
          </w:p>
        </w:tc>
        <w:tc>
          <w:tcPr>
            <w:tcW w:w="7308" w:type="dxa"/>
            <w:gridSpan w:val="2"/>
          </w:tcPr>
          <w:p w14:paraId="742B3865" w14:textId="77777777" w:rsidR="00106B79" w:rsidRPr="00B73665" w:rsidRDefault="008A31AB" w:rsidP="00B73665">
            <w:pPr>
              <w:pStyle w:val="NoSpacing"/>
            </w:pPr>
            <w:r w:rsidRPr="00B73665">
              <w:fldChar w:fldCharType="begin">
                <w:ffData>
                  <w:name w:val="Check30"/>
                  <w:enabled/>
                  <w:calcOnExit w:val="0"/>
                  <w:checkBox>
                    <w:sizeAuto/>
                    <w:default w:val="0"/>
                    <w:checked w:val="0"/>
                  </w:checkBox>
                </w:ffData>
              </w:fldChar>
            </w:r>
            <w:r w:rsidR="00B73665" w:rsidRPr="00B73665">
              <w:instrText xml:space="preserve"> FORMCHECKBOX </w:instrText>
            </w:r>
            <w:r w:rsidR="004A02F8">
              <w:fldChar w:fldCharType="separate"/>
            </w:r>
            <w:r w:rsidRPr="00B73665">
              <w:fldChar w:fldCharType="end"/>
            </w:r>
            <w:r w:rsidR="00B73665" w:rsidRPr="00B73665">
              <w:t xml:space="preserve">   </w:t>
            </w:r>
            <w:r w:rsidR="00B73665">
              <w:rPr>
                <w:b/>
              </w:rPr>
              <w:t>ASM (Academic Sciences of Malaysia)</w:t>
            </w:r>
          </w:p>
        </w:tc>
      </w:tr>
      <w:tr w:rsidR="00106B79" w14:paraId="52A69120" w14:textId="77777777" w:rsidTr="00414CEC">
        <w:trPr>
          <w:trHeight w:val="288"/>
        </w:trPr>
        <w:tc>
          <w:tcPr>
            <w:tcW w:w="2790" w:type="dxa"/>
            <w:vAlign w:val="center"/>
          </w:tcPr>
          <w:p w14:paraId="079236C1" w14:textId="77777777" w:rsidR="00106B79" w:rsidRPr="00B73665" w:rsidRDefault="008A31AB" w:rsidP="00B73665">
            <w:pPr>
              <w:pStyle w:val="NoSpacing"/>
            </w:pPr>
            <w:r w:rsidRPr="00B73665">
              <w:fldChar w:fldCharType="begin">
                <w:ffData>
                  <w:name w:val="Check32"/>
                  <w:enabled/>
                  <w:calcOnExit w:val="0"/>
                  <w:checkBox>
                    <w:sizeAuto/>
                    <w:default w:val="0"/>
                  </w:checkBox>
                </w:ffData>
              </w:fldChar>
            </w:r>
            <w:bookmarkStart w:id="24" w:name="Check32"/>
            <w:r w:rsidR="00CF3795" w:rsidRPr="00B73665">
              <w:instrText xml:space="preserve"> FORMCHECKBOX </w:instrText>
            </w:r>
            <w:r w:rsidR="004A02F8">
              <w:fldChar w:fldCharType="separate"/>
            </w:r>
            <w:r w:rsidRPr="00B73665">
              <w:fldChar w:fldCharType="end"/>
            </w:r>
            <w:bookmarkEnd w:id="24"/>
            <w:r w:rsidR="00CF3795" w:rsidRPr="00B73665">
              <w:t xml:space="preserve">  </w:t>
            </w:r>
            <w:r w:rsidR="00B73665">
              <w:t xml:space="preserve"> </w:t>
            </w:r>
            <w:r w:rsidR="00B73665">
              <w:rPr>
                <w:b/>
              </w:rPr>
              <w:t>SAFE-LOMBOK</w:t>
            </w:r>
          </w:p>
        </w:tc>
        <w:tc>
          <w:tcPr>
            <w:tcW w:w="7308" w:type="dxa"/>
            <w:gridSpan w:val="2"/>
          </w:tcPr>
          <w:p w14:paraId="0F4B3114" w14:textId="77777777" w:rsidR="00106B79" w:rsidRPr="00B73665" w:rsidRDefault="008A31AB" w:rsidP="00FE501F">
            <w:pPr>
              <w:pStyle w:val="NoSpacing"/>
              <w:rPr>
                <w:i/>
              </w:rPr>
            </w:pPr>
            <w:r w:rsidRPr="00B73665">
              <w:fldChar w:fldCharType="begin">
                <w:ffData>
                  <w:name w:val="Check31"/>
                  <w:enabled/>
                  <w:calcOnExit w:val="0"/>
                  <w:checkBox>
                    <w:sizeAuto/>
                    <w:default w:val="0"/>
                  </w:checkBox>
                </w:ffData>
              </w:fldChar>
            </w:r>
            <w:r w:rsidR="00414CEC" w:rsidRPr="00B73665">
              <w:instrText xml:space="preserve"> FORMCHECKBOX </w:instrText>
            </w:r>
            <w:r w:rsidR="004A02F8">
              <w:fldChar w:fldCharType="separate"/>
            </w:r>
            <w:r w:rsidRPr="00B73665">
              <w:fldChar w:fldCharType="end"/>
            </w:r>
            <w:r w:rsidR="00414CEC" w:rsidRPr="00B73665">
              <w:t xml:space="preserve">   </w:t>
            </w:r>
            <w:r w:rsidR="00414CEC" w:rsidRPr="00B73665">
              <w:rPr>
                <w:b/>
              </w:rPr>
              <w:t xml:space="preserve">Name of Lead Principle Investigator (if any): </w:t>
            </w:r>
            <w:sdt>
              <w:sdtPr>
                <w:id w:val="21122225"/>
                <w:placeholder>
                  <w:docPart w:val="37B8DECB98914804ADD25DB2AEE4EB6F"/>
                </w:placeholder>
                <w:showingPlcHdr/>
                <w:text/>
              </w:sdtPr>
              <w:sdtEndPr/>
              <w:sdtContent>
                <w:r w:rsidR="00414CEC" w:rsidRPr="00B73665">
                  <w:rPr>
                    <w:rStyle w:val="PlaceholderText"/>
                  </w:rPr>
                  <w:t>Click here to enter text.</w:t>
                </w:r>
              </w:sdtContent>
            </w:sdt>
          </w:p>
        </w:tc>
      </w:tr>
    </w:tbl>
    <w:p w14:paraId="5B1A4FB1" w14:textId="77777777" w:rsidR="00A60CE3" w:rsidRDefault="00A60CE3" w:rsidP="00FE501F">
      <w:pPr>
        <w:pStyle w:val="NoSpacing"/>
      </w:pPr>
    </w:p>
    <w:tbl>
      <w:tblPr>
        <w:tblStyle w:val="TableGrid"/>
        <w:tblW w:w="0" w:type="auto"/>
        <w:tblInd w:w="108" w:type="dxa"/>
        <w:tblLook w:val="04A0" w:firstRow="1" w:lastRow="0" w:firstColumn="1" w:lastColumn="0" w:noHBand="0" w:noVBand="1"/>
      </w:tblPr>
      <w:tblGrid>
        <w:gridCol w:w="681"/>
        <w:gridCol w:w="9417"/>
      </w:tblGrid>
      <w:tr w:rsidR="00A60CE3" w:rsidRPr="003831AC" w14:paraId="35FCD95B" w14:textId="77777777" w:rsidTr="00417D37">
        <w:trPr>
          <w:trHeight w:val="288"/>
        </w:trPr>
        <w:tc>
          <w:tcPr>
            <w:tcW w:w="10098" w:type="dxa"/>
            <w:gridSpan w:val="2"/>
            <w:shd w:val="clear" w:color="auto" w:fill="000000" w:themeFill="text1"/>
            <w:vAlign w:val="center"/>
          </w:tcPr>
          <w:p w14:paraId="1B7015B1" w14:textId="77777777" w:rsidR="00A60CE3" w:rsidRPr="003831AC" w:rsidRDefault="00A60CE3" w:rsidP="00417D37">
            <w:pPr>
              <w:rPr>
                <w:rFonts w:cs="Aharoni"/>
                <w:b/>
              </w:rPr>
            </w:pPr>
            <w:r>
              <w:rPr>
                <w:rFonts w:cs="Aharoni"/>
                <w:b/>
              </w:rPr>
              <w:t>2 (c</w:t>
            </w:r>
            <w:r w:rsidRPr="003831AC">
              <w:rPr>
                <w:rFonts w:cs="Aharoni"/>
                <w:b/>
              </w:rPr>
              <w:t xml:space="preserve">)    </w:t>
            </w:r>
            <w:r>
              <w:rPr>
                <w:rFonts w:cs="Aharoni"/>
                <w:b/>
              </w:rPr>
              <w:t>USE OF UAV / DRONE</w:t>
            </w:r>
          </w:p>
        </w:tc>
      </w:tr>
      <w:tr w:rsidR="00A60CE3" w14:paraId="56390027" w14:textId="77777777" w:rsidTr="00417D37">
        <w:tc>
          <w:tcPr>
            <w:tcW w:w="10098" w:type="dxa"/>
            <w:gridSpan w:val="2"/>
            <w:vAlign w:val="center"/>
          </w:tcPr>
          <w:p w14:paraId="402B386C" w14:textId="77777777" w:rsidR="00A60CE3" w:rsidRPr="00E308A2" w:rsidRDefault="00A60CE3" w:rsidP="00417D37">
            <w:pPr>
              <w:rPr>
                <w:rFonts w:cs="Aharoni"/>
                <w:b/>
                <w:sz w:val="20"/>
                <w:szCs w:val="20"/>
              </w:rPr>
            </w:pPr>
            <w:r>
              <w:rPr>
                <w:rFonts w:cs="Aharoni"/>
                <w:b/>
                <w:sz w:val="20"/>
                <w:szCs w:val="20"/>
              </w:rPr>
              <w:t>Drone Operator</w:t>
            </w:r>
            <w:r w:rsidRPr="00E308A2">
              <w:rPr>
                <w:rFonts w:cs="Aharoni"/>
                <w:b/>
                <w:sz w:val="20"/>
                <w:szCs w:val="20"/>
              </w:rPr>
              <w:t xml:space="preserve">:   </w:t>
            </w:r>
          </w:p>
          <w:sdt>
            <w:sdtPr>
              <w:rPr>
                <w:rFonts w:cs="Aharoni"/>
              </w:rPr>
              <w:id w:val="3909526"/>
              <w:placeholder>
                <w:docPart w:val="6DC2D6CDBD754282B88977792ACCEFCF"/>
              </w:placeholder>
              <w:showingPlcHdr/>
            </w:sdtPr>
            <w:sdtEndPr/>
            <w:sdtContent>
              <w:p w14:paraId="55206232" w14:textId="77777777" w:rsidR="00A60CE3" w:rsidRDefault="00A60CE3" w:rsidP="00417D37">
                <w:pPr>
                  <w:rPr>
                    <w:rFonts w:cs="Aharoni"/>
                  </w:rPr>
                </w:pPr>
                <w:r w:rsidRPr="0024124E">
                  <w:rPr>
                    <w:rStyle w:val="PlaceholderText"/>
                  </w:rPr>
                  <w:t>Click here to enter text.</w:t>
                </w:r>
              </w:p>
            </w:sdtContent>
          </w:sdt>
          <w:p w14:paraId="566405A2" w14:textId="77777777" w:rsidR="00A60CE3" w:rsidRDefault="00A60CE3" w:rsidP="00417D37">
            <w:pPr>
              <w:rPr>
                <w:rFonts w:cs="Aharoni"/>
              </w:rPr>
            </w:pPr>
          </w:p>
        </w:tc>
      </w:tr>
      <w:tr w:rsidR="00A60CE3" w14:paraId="7E1ED2BE" w14:textId="77777777" w:rsidTr="00417D37">
        <w:tc>
          <w:tcPr>
            <w:tcW w:w="10098" w:type="dxa"/>
            <w:gridSpan w:val="2"/>
            <w:vAlign w:val="center"/>
          </w:tcPr>
          <w:p w14:paraId="63C7AC03" w14:textId="77777777" w:rsidR="00A60CE3" w:rsidRPr="00E308A2" w:rsidRDefault="00A60CE3" w:rsidP="00417D37">
            <w:pPr>
              <w:rPr>
                <w:rFonts w:cs="Aharoni"/>
                <w:b/>
                <w:sz w:val="20"/>
                <w:szCs w:val="20"/>
              </w:rPr>
            </w:pPr>
            <w:r>
              <w:rPr>
                <w:rFonts w:cs="Aharoni"/>
                <w:b/>
                <w:sz w:val="20"/>
                <w:szCs w:val="20"/>
              </w:rPr>
              <w:t>Drone specification</w:t>
            </w:r>
            <w:r w:rsidRPr="00F30604">
              <w:rPr>
                <w:rFonts w:cs="Aharoni"/>
                <w:b/>
                <w:sz w:val="20"/>
                <w:szCs w:val="20"/>
              </w:rPr>
              <w:t>:</w:t>
            </w:r>
            <w:r>
              <w:rPr>
                <w:rFonts w:cs="Aharoni"/>
                <w:sz w:val="20"/>
                <w:szCs w:val="20"/>
              </w:rPr>
              <w:t xml:space="preserve"> </w:t>
            </w:r>
            <w:sdt>
              <w:sdtPr>
                <w:rPr>
                  <w:rFonts w:cs="Aharoni"/>
                  <w:sz w:val="20"/>
                  <w:szCs w:val="20"/>
                </w:rPr>
                <w:id w:val="3909528"/>
                <w:placeholder>
                  <w:docPart w:val="86CA2C47A07443429007E829A820B84C"/>
                </w:placeholder>
                <w:showingPlcHdr/>
                <w:text/>
              </w:sdtPr>
              <w:sdtEndPr/>
              <w:sdtContent>
                <w:r w:rsidRPr="005F1EFD">
                  <w:rPr>
                    <w:rStyle w:val="PlaceholderText"/>
                    <w:sz w:val="20"/>
                    <w:szCs w:val="20"/>
                  </w:rPr>
                  <w:t>Click here to enter text.</w:t>
                </w:r>
              </w:sdtContent>
            </w:sdt>
            <w:r>
              <w:rPr>
                <w:rFonts w:cs="Aharoni"/>
                <w:sz w:val="20"/>
                <w:szCs w:val="20"/>
              </w:rPr>
              <w:t xml:space="preserve">   </w:t>
            </w:r>
          </w:p>
        </w:tc>
      </w:tr>
      <w:tr w:rsidR="00A60CE3" w14:paraId="13F2357F" w14:textId="77777777" w:rsidTr="00417D37">
        <w:tc>
          <w:tcPr>
            <w:tcW w:w="10098" w:type="dxa"/>
            <w:gridSpan w:val="2"/>
            <w:vAlign w:val="center"/>
          </w:tcPr>
          <w:p w14:paraId="7F87B330" w14:textId="77777777" w:rsidR="00A60CE3" w:rsidRDefault="00A60CE3" w:rsidP="00417D37">
            <w:pPr>
              <w:rPr>
                <w:rFonts w:cs="Aharoni"/>
                <w:sz w:val="20"/>
                <w:szCs w:val="20"/>
              </w:rPr>
            </w:pPr>
            <w:r>
              <w:rPr>
                <w:rFonts w:cs="Aharoni"/>
                <w:b/>
                <w:sz w:val="20"/>
                <w:szCs w:val="20"/>
              </w:rPr>
              <w:t>Weight</w:t>
            </w:r>
            <w:r w:rsidRPr="00F30604">
              <w:rPr>
                <w:rFonts w:cs="Aharoni"/>
                <w:b/>
                <w:sz w:val="20"/>
                <w:szCs w:val="20"/>
              </w:rPr>
              <w:t>:</w:t>
            </w:r>
            <w:r>
              <w:rPr>
                <w:rFonts w:cs="Aharoni"/>
                <w:sz w:val="20"/>
                <w:szCs w:val="20"/>
              </w:rPr>
              <w:t xml:space="preserve">   </w:t>
            </w:r>
            <w:sdt>
              <w:sdtPr>
                <w:rPr>
                  <w:rFonts w:cs="Aharoni"/>
                  <w:sz w:val="20"/>
                  <w:szCs w:val="20"/>
                </w:rPr>
                <w:id w:val="3909529"/>
                <w:placeholder>
                  <w:docPart w:val="D8A266455972496D87D8D8A3DD6E60C8"/>
                </w:placeholder>
                <w:showingPlcHdr/>
                <w:text/>
              </w:sdtPr>
              <w:sdtEndPr/>
              <w:sdtContent>
                <w:r w:rsidRPr="005F1EFD">
                  <w:rPr>
                    <w:rStyle w:val="PlaceholderText"/>
                    <w:sz w:val="20"/>
                    <w:szCs w:val="20"/>
                  </w:rPr>
                  <w:t>Click here to enter text.</w:t>
                </w:r>
              </w:sdtContent>
            </w:sdt>
          </w:p>
        </w:tc>
      </w:tr>
      <w:tr w:rsidR="00A60CE3" w14:paraId="31A59A1A" w14:textId="77777777" w:rsidTr="00417D37">
        <w:tc>
          <w:tcPr>
            <w:tcW w:w="10098" w:type="dxa"/>
            <w:gridSpan w:val="2"/>
            <w:vAlign w:val="center"/>
          </w:tcPr>
          <w:p w14:paraId="4DFB02C2" w14:textId="77777777" w:rsidR="00A60CE3" w:rsidRDefault="00A60CE3" w:rsidP="00417D37">
            <w:pPr>
              <w:rPr>
                <w:rFonts w:cs="Aharoni"/>
                <w:sz w:val="20"/>
                <w:szCs w:val="20"/>
              </w:rPr>
            </w:pPr>
            <w:r>
              <w:rPr>
                <w:rFonts w:cs="Aharoni"/>
                <w:b/>
                <w:sz w:val="20"/>
                <w:szCs w:val="20"/>
              </w:rPr>
              <w:t>Flying altitudes</w:t>
            </w:r>
            <w:r w:rsidRPr="00F30604">
              <w:rPr>
                <w:rFonts w:cs="Aharoni"/>
                <w:b/>
                <w:sz w:val="20"/>
                <w:szCs w:val="20"/>
              </w:rPr>
              <w:t>:</w:t>
            </w:r>
            <w:r>
              <w:rPr>
                <w:rFonts w:cs="Aharoni"/>
                <w:sz w:val="20"/>
                <w:szCs w:val="20"/>
              </w:rPr>
              <w:t xml:space="preserve">   </w:t>
            </w:r>
            <w:sdt>
              <w:sdtPr>
                <w:rPr>
                  <w:rFonts w:cs="Aharoni"/>
                  <w:sz w:val="20"/>
                  <w:szCs w:val="20"/>
                </w:rPr>
                <w:id w:val="3909530"/>
                <w:placeholder>
                  <w:docPart w:val="F5EDAD4286CA4441AD226CE25F3C1CD9"/>
                </w:placeholder>
                <w:showingPlcHdr/>
                <w:text/>
              </w:sdtPr>
              <w:sdtEndPr/>
              <w:sdtContent>
                <w:r w:rsidRPr="005F1EFD">
                  <w:rPr>
                    <w:rStyle w:val="PlaceholderText"/>
                    <w:sz w:val="20"/>
                    <w:szCs w:val="20"/>
                  </w:rPr>
                  <w:t>Click here to enter text.</w:t>
                </w:r>
              </w:sdtContent>
            </w:sdt>
          </w:p>
        </w:tc>
      </w:tr>
      <w:tr w:rsidR="00A60CE3" w14:paraId="1147834C" w14:textId="77777777" w:rsidTr="00417D37">
        <w:tc>
          <w:tcPr>
            <w:tcW w:w="10098" w:type="dxa"/>
            <w:gridSpan w:val="2"/>
            <w:vAlign w:val="center"/>
          </w:tcPr>
          <w:p w14:paraId="3915B82E" w14:textId="77777777" w:rsidR="00A60CE3" w:rsidRDefault="00A60CE3" w:rsidP="00417D37">
            <w:pPr>
              <w:rPr>
                <w:rFonts w:cs="Aharoni"/>
                <w:b/>
                <w:sz w:val="20"/>
                <w:szCs w:val="20"/>
              </w:rPr>
            </w:pPr>
            <w:r>
              <w:rPr>
                <w:rFonts w:cs="Aharoni"/>
                <w:b/>
                <w:sz w:val="20"/>
                <w:szCs w:val="20"/>
              </w:rPr>
              <w:t>Flying radius</w:t>
            </w:r>
            <w:r w:rsidRPr="00F30604">
              <w:rPr>
                <w:rFonts w:cs="Aharoni"/>
                <w:b/>
                <w:sz w:val="20"/>
                <w:szCs w:val="20"/>
              </w:rPr>
              <w:t>:</w:t>
            </w:r>
            <w:r>
              <w:rPr>
                <w:rFonts w:cs="Aharoni"/>
                <w:sz w:val="20"/>
                <w:szCs w:val="20"/>
              </w:rPr>
              <w:t xml:space="preserve">   </w:t>
            </w:r>
            <w:sdt>
              <w:sdtPr>
                <w:rPr>
                  <w:rFonts w:cs="Aharoni"/>
                  <w:sz w:val="20"/>
                  <w:szCs w:val="20"/>
                </w:rPr>
                <w:id w:val="3909533"/>
                <w:placeholder>
                  <w:docPart w:val="D75BE0B7EB6243A885DA24F19768C5A3"/>
                </w:placeholder>
                <w:showingPlcHdr/>
                <w:text/>
              </w:sdtPr>
              <w:sdtEndPr/>
              <w:sdtContent>
                <w:r w:rsidRPr="005F1EFD">
                  <w:rPr>
                    <w:rStyle w:val="PlaceholderText"/>
                    <w:sz w:val="20"/>
                    <w:szCs w:val="20"/>
                  </w:rPr>
                  <w:t>Click here to enter text.</w:t>
                </w:r>
              </w:sdtContent>
            </w:sdt>
          </w:p>
        </w:tc>
      </w:tr>
      <w:tr w:rsidR="00A60CE3" w14:paraId="20B28CAF" w14:textId="77777777" w:rsidTr="00417D37">
        <w:tc>
          <w:tcPr>
            <w:tcW w:w="10098" w:type="dxa"/>
            <w:gridSpan w:val="2"/>
            <w:vAlign w:val="center"/>
          </w:tcPr>
          <w:p w14:paraId="7F84B221" w14:textId="77777777" w:rsidR="00A60CE3" w:rsidRDefault="00A60CE3" w:rsidP="00417D37">
            <w:pPr>
              <w:rPr>
                <w:rFonts w:cs="Aharoni"/>
                <w:b/>
                <w:sz w:val="20"/>
                <w:szCs w:val="20"/>
              </w:rPr>
            </w:pPr>
            <w:r>
              <w:rPr>
                <w:rFonts w:cs="Aharoni"/>
                <w:b/>
                <w:sz w:val="20"/>
                <w:szCs w:val="20"/>
              </w:rPr>
              <w:t>Propose date</w:t>
            </w:r>
            <w:r w:rsidRPr="00F30604">
              <w:rPr>
                <w:rFonts w:cs="Aharoni"/>
                <w:b/>
                <w:sz w:val="20"/>
                <w:szCs w:val="20"/>
              </w:rPr>
              <w:t>:</w:t>
            </w:r>
            <w:r>
              <w:rPr>
                <w:rFonts w:cs="Aharoni"/>
                <w:sz w:val="20"/>
                <w:szCs w:val="20"/>
              </w:rPr>
              <w:t xml:space="preserve">   </w:t>
            </w:r>
            <w:sdt>
              <w:sdtPr>
                <w:rPr>
                  <w:rFonts w:cs="Aharoni"/>
                  <w:sz w:val="20"/>
                  <w:szCs w:val="20"/>
                </w:rPr>
                <w:id w:val="3909534"/>
                <w:placeholder>
                  <w:docPart w:val="E2492ABFBED844FA94C88137CE8602EC"/>
                </w:placeholder>
                <w:showingPlcHdr/>
                <w:text/>
              </w:sdtPr>
              <w:sdtEndPr/>
              <w:sdtContent>
                <w:r w:rsidRPr="005F1EFD">
                  <w:rPr>
                    <w:rStyle w:val="PlaceholderText"/>
                    <w:sz w:val="20"/>
                    <w:szCs w:val="20"/>
                  </w:rPr>
                  <w:t>Click here to enter text.</w:t>
                </w:r>
              </w:sdtContent>
            </w:sdt>
          </w:p>
        </w:tc>
      </w:tr>
      <w:tr w:rsidR="00A60CE3" w14:paraId="09952411" w14:textId="77777777" w:rsidTr="00417D37">
        <w:tblPrEx>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BE5F1" w:themeFill="accent1" w:themeFillTint="33"/>
        </w:tblPrEx>
        <w:tc>
          <w:tcPr>
            <w:tcW w:w="681" w:type="dxa"/>
            <w:shd w:val="clear" w:color="auto" w:fill="DBE5F1" w:themeFill="accent1" w:themeFillTint="33"/>
          </w:tcPr>
          <w:p w14:paraId="7CCBD03D" w14:textId="77777777" w:rsidR="00A60CE3" w:rsidRPr="001B7DEF" w:rsidRDefault="00A60CE3" w:rsidP="00417D37">
            <w:pPr>
              <w:pStyle w:val="NoSpacing"/>
              <w:rPr>
                <w:rFonts w:cs="Aharoni"/>
                <w:b/>
                <w:sz w:val="20"/>
                <w:szCs w:val="20"/>
              </w:rPr>
            </w:pPr>
            <w:r w:rsidRPr="001B7DEF">
              <w:rPr>
                <w:rFonts w:cs="Aharoni"/>
                <w:b/>
                <w:sz w:val="20"/>
                <w:szCs w:val="20"/>
              </w:rPr>
              <w:t>Note:</w:t>
            </w:r>
          </w:p>
          <w:p w14:paraId="3200BCFB" w14:textId="77777777" w:rsidR="00A60CE3" w:rsidRPr="001B7DEF" w:rsidRDefault="00A60CE3" w:rsidP="00417D37">
            <w:pPr>
              <w:pStyle w:val="NoSpacing"/>
              <w:rPr>
                <w:rFonts w:cs="Aharoni"/>
                <w:b/>
                <w:sz w:val="20"/>
                <w:szCs w:val="20"/>
              </w:rPr>
            </w:pPr>
          </w:p>
        </w:tc>
        <w:tc>
          <w:tcPr>
            <w:tcW w:w="9417" w:type="dxa"/>
            <w:shd w:val="clear" w:color="auto" w:fill="DBE5F1" w:themeFill="accent1" w:themeFillTint="33"/>
          </w:tcPr>
          <w:p w14:paraId="615EB6BC" w14:textId="77777777" w:rsidR="00A60CE3" w:rsidRPr="001B7DEF" w:rsidRDefault="00A60CE3" w:rsidP="00417D37">
            <w:pPr>
              <w:pStyle w:val="NoSpacing"/>
              <w:rPr>
                <w:rFonts w:cs="Aharoni"/>
                <w:sz w:val="20"/>
                <w:szCs w:val="20"/>
              </w:rPr>
            </w:pPr>
            <w:r w:rsidRPr="001B7DEF">
              <w:rPr>
                <w:rFonts w:cs="Aharoni"/>
                <w:b/>
                <w:i/>
                <w:sz w:val="20"/>
                <w:szCs w:val="20"/>
              </w:rPr>
              <w:t xml:space="preserve"> </w:t>
            </w:r>
            <w:r w:rsidRPr="001B7DEF">
              <w:rPr>
                <w:rFonts w:cs="Aharoni"/>
                <w:i/>
                <w:sz w:val="20"/>
                <w:szCs w:val="20"/>
              </w:rPr>
              <w:t xml:space="preserve">Please </w:t>
            </w:r>
            <w:r>
              <w:rPr>
                <w:rFonts w:cs="Aharoni"/>
                <w:i/>
                <w:sz w:val="20"/>
                <w:szCs w:val="20"/>
              </w:rPr>
              <w:t xml:space="preserve">refer the procedures and guidelines if you are planning to use UAV / Drone in your research.  Please attach the details of Drone for this application. </w:t>
            </w:r>
          </w:p>
        </w:tc>
      </w:tr>
    </w:tbl>
    <w:p w14:paraId="39954484" w14:textId="77777777" w:rsidR="00A60CE3" w:rsidRDefault="00A60CE3" w:rsidP="00FE501F">
      <w:pPr>
        <w:pStyle w:val="NoSpacing"/>
      </w:pPr>
    </w:p>
    <w:p w14:paraId="2E725977" w14:textId="77777777" w:rsidR="00A60CE3" w:rsidRDefault="00A60CE3" w:rsidP="00FE501F">
      <w:pPr>
        <w:pStyle w:val="NoSpacing"/>
      </w:pPr>
    </w:p>
    <w:p w14:paraId="73DEF814" w14:textId="77777777" w:rsidR="00A60CE3" w:rsidRPr="004B431E" w:rsidRDefault="00A60CE3" w:rsidP="00FE501F">
      <w:pPr>
        <w:pStyle w:val="NoSpacing"/>
      </w:pPr>
    </w:p>
    <w:tbl>
      <w:tblPr>
        <w:tblStyle w:val="TableGrid"/>
        <w:tblW w:w="0" w:type="auto"/>
        <w:tblInd w:w="108" w:type="dxa"/>
        <w:tblLook w:val="04A0" w:firstRow="1" w:lastRow="0" w:firstColumn="1" w:lastColumn="0" w:noHBand="0" w:noVBand="1"/>
      </w:tblPr>
      <w:tblGrid>
        <w:gridCol w:w="10098"/>
      </w:tblGrid>
      <w:tr w:rsidR="00AC0096" w:rsidRPr="00AC0096" w14:paraId="6D5BDAA6" w14:textId="77777777" w:rsidTr="00AC0096">
        <w:trPr>
          <w:trHeight w:val="288"/>
        </w:trPr>
        <w:tc>
          <w:tcPr>
            <w:tcW w:w="10098" w:type="dxa"/>
            <w:shd w:val="clear" w:color="auto" w:fill="000000" w:themeFill="text1"/>
            <w:vAlign w:val="center"/>
          </w:tcPr>
          <w:p w14:paraId="4BE00CE7" w14:textId="77777777" w:rsidR="00AC0096" w:rsidRPr="00AC0096" w:rsidRDefault="00106B79" w:rsidP="00AC0096">
            <w:pPr>
              <w:pStyle w:val="NoSpacing"/>
              <w:rPr>
                <w:b/>
              </w:rPr>
            </w:pPr>
            <w:r>
              <w:rPr>
                <w:b/>
              </w:rPr>
              <w:t>2(c</w:t>
            </w:r>
            <w:r w:rsidR="00AC0096" w:rsidRPr="00AC0096">
              <w:rPr>
                <w:b/>
              </w:rPr>
              <w:t>)    RESEARCH FUNDING/BUDGET</w:t>
            </w:r>
          </w:p>
        </w:tc>
      </w:tr>
      <w:tr w:rsidR="00AC0096" w14:paraId="221C57AF" w14:textId="77777777" w:rsidTr="00AC0096">
        <w:trPr>
          <w:trHeight w:val="288"/>
        </w:trPr>
        <w:tc>
          <w:tcPr>
            <w:tcW w:w="10098" w:type="dxa"/>
            <w:vAlign w:val="center"/>
          </w:tcPr>
          <w:p w14:paraId="77DFFF3F" w14:textId="77777777" w:rsidR="00F2618B" w:rsidRDefault="00AC0096" w:rsidP="00A501CD">
            <w:pPr>
              <w:pStyle w:val="NoSpacing"/>
              <w:jc w:val="both"/>
              <w:rPr>
                <w:sz w:val="20"/>
                <w:szCs w:val="20"/>
              </w:rPr>
            </w:pPr>
            <w:r w:rsidRPr="00AC0096">
              <w:rPr>
                <w:b/>
                <w:sz w:val="20"/>
                <w:szCs w:val="20"/>
              </w:rPr>
              <w:t>WHAT AGENCY IS SUPPORTING YOU AND YOUR RESEARCH?</w:t>
            </w:r>
            <w:r>
              <w:rPr>
                <w:sz w:val="20"/>
                <w:szCs w:val="20"/>
              </w:rPr>
              <w:t xml:space="preserve"> </w:t>
            </w:r>
          </w:p>
          <w:p w14:paraId="67501848" w14:textId="77777777" w:rsidR="00AC0096" w:rsidRPr="00AC0096" w:rsidRDefault="00AC0096" w:rsidP="00A501CD">
            <w:pPr>
              <w:pStyle w:val="NoSpacing"/>
              <w:jc w:val="both"/>
              <w:rPr>
                <w:i/>
                <w:sz w:val="20"/>
                <w:szCs w:val="20"/>
              </w:rPr>
            </w:pPr>
            <w:r w:rsidRPr="0068706C">
              <w:rPr>
                <w:b/>
                <w:i/>
                <w:sz w:val="20"/>
                <w:szCs w:val="20"/>
              </w:rPr>
              <w:t xml:space="preserve">(Please attach </w:t>
            </w:r>
            <w:r w:rsidR="00C92AA1" w:rsidRPr="00C92AA1">
              <w:rPr>
                <w:b/>
                <w:i/>
                <w:color w:val="000000" w:themeColor="text1"/>
                <w:sz w:val="20"/>
                <w:szCs w:val="20"/>
              </w:rPr>
              <w:t>Letter Of Financial Support</w:t>
            </w:r>
            <w:r w:rsidR="00C92AA1" w:rsidRPr="0068706C">
              <w:rPr>
                <w:b/>
                <w:i/>
                <w:sz w:val="20"/>
                <w:szCs w:val="20"/>
              </w:rPr>
              <w:t xml:space="preserve"> </w:t>
            </w:r>
            <w:r w:rsidRPr="0068706C">
              <w:rPr>
                <w:b/>
                <w:i/>
                <w:sz w:val="20"/>
                <w:szCs w:val="20"/>
              </w:rPr>
              <w:t>from your agency)</w:t>
            </w:r>
          </w:p>
          <w:sdt>
            <w:sdtPr>
              <w:rPr>
                <w:sz w:val="20"/>
                <w:szCs w:val="20"/>
              </w:rPr>
              <w:id w:val="8118956"/>
              <w:placeholder>
                <w:docPart w:val="8FF1B64739A74C559DD34059089B12E5"/>
              </w:placeholder>
              <w:showingPlcHdr/>
            </w:sdtPr>
            <w:sdtEndPr/>
            <w:sdtContent>
              <w:p w14:paraId="06C080DD" w14:textId="77777777" w:rsidR="00AC0096" w:rsidRPr="005F1EFD" w:rsidRDefault="008A4CA0" w:rsidP="008A4CA0">
                <w:pPr>
                  <w:pStyle w:val="NoSpacing"/>
                  <w:jc w:val="both"/>
                  <w:rPr>
                    <w:sz w:val="20"/>
                    <w:szCs w:val="20"/>
                  </w:rPr>
                </w:pPr>
                <w:r w:rsidRPr="005F1EFD">
                  <w:rPr>
                    <w:rStyle w:val="PlaceholderText"/>
                    <w:sz w:val="20"/>
                    <w:szCs w:val="20"/>
                  </w:rPr>
                  <w:t>Click here to enter text.</w:t>
                </w:r>
              </w:p>
            </w:sdtContent>
          </w:sdt>
        </w:tc>
      </w:tr>
      <w:tr w:rsidR="00AC0096" w14:paraId="2CE0EC6E" w14:textId="77777777" w:rsidTr="00AC0096">
        <w:trPr>
          <w:trHeight w:val="288"/>
        </w:trPr>
        <w:tc>
          <w:tcPr>
            <w:tcW w:w="10098" w:type="dxa"/>
            <w:vAlign w:val="center"/>
          </w:tcPr>
          <w:p w14:paraId="345C8D4C" w14:textId="77777777" w:rsidR="00AC0096" w:rsidRDefault="00AC0096" w:rsidP="00A501CD">
            <w:pPr>
              <w:pStyle w:val="NoSpacing"/>
              <w:jc w:val="both"/>
              <w:rPr>
                <w:i/>
                <w:sz w:val="20"/>
                <w:szCs w:val="20"/>
              </w:rPr>
            </w:pPr>
            <w:r w:rsidRPr="00AC0096">
              <w:rPr>
                <w:b/>
                <w:sz w:val="20"/>
                <w:szCs w:val="20"/>
              </w:rPr>
              <w:t>WHAT FORM OF CONTRIBUTION DO YOU HAVE FOR YOUR COLLABORATOR(S), OR DO YOU HAVE A BUDGET ALLOCATION FOR FUNDING YOUR LOCAL COLLABORATOR(S) FOR YOUR RESEARCH WORK?</w:t>
            </w:r>
            <w:r>
              <w:rPr>
                <w:sz w:val="20"/>
                <w:szCs w:val="20"/>
              </w:rPr>
              <w:t xml:space="preserve"> </w:t>
            </w:r>
            <w:r w:rsidRPr="00AC0096">
              <w:rPr>
                <w:i/>
                <w:sz w:val="20"/>
                <w:szCs w:val="20"/>
              </w:rPr>
              <w:t>(Ringgit Malaysia)</w:t>
            </w:r>
          </w:p>
          <w:sdt>
            <w:sdtPr>
              <w:rPr>
                <w:sz w:val="20"/>
                <w:szCs w:val="20"/>
              </w:rPr>
              <w:id w:val="8118958"/>
              <w:placeholder>
                <w:docPart w:val="03FDE37028F8416CADDE54F054516A10"/>
              </w:placeholder>
              <w:showingPlcHdr/>
            </w:sdtPr>
            <w:sdtEndPr/>
            <w:sdtContent>
              <w:p w14:paraId="5DA56357" w14:textId="77777777" w:rsidR="00AC0096" w:rsidRPr="00AC0096" w:rsidRDefault="005F1EFD" w:rsidP="00A501CD">
                <w:pPr>
                  <w:pStyle w:val="NoSpacing"/>
                  <w:jc w:val="both"/>
                  <w:rPr>
                    <w:sz w:val="20"/>
                    <w:szCs w:val="20"/>
                  </w:rPr>
                </w:pPr>
                <w:r w:rsidRPr="005F1EFD">
                  <w:rPr>
                    <w:rStyle w:val="PlaceholderText"/>
                    <w:sz w:val="20"/>
                    <w:szCs w:val="20"/>
                  </w:rPr>
                  <w:t>Click here to enter text.</w:t>
                </w:r>
              </w:p>
            </w:sdtContent>
          </w:sdt>
        </w:tc>
      </w:tr>
      <w:tr w:rsidR="00AC0096" w14:paraId="5CBBC07D" w14:textId="77777777" w:rsidTr="00AC0096">
        <w:trPr>
          <w:trHeight w:val="288"/>
        </w:trPr>
        <w:tc>
          <w:tcPr>
            <w:tcW w:w="10098" w:type="dxa"/>
            <w:vAlign w:val="center"/>
          </w:tcPr>
          <w:p w14:paraId="4BDAFA0C" w14:textId="77777777" w:rsidR="00AC0096" w:rsidRDefault="00AC0096" w:rsidP="00A501CD">
            <w:pPr>
              <w:pStyle w:val="NoSpacing"/>
              <w:jc w:val="both"/>
              <w:rPr>
                <w:i/>
                <w:sz w:val="20"/>
                <w:szCs w:val="20"/>
              </w:rPr>
            </w:pPr>
            <w:r w:rsidRPr="00AC0096">
              <w:rPr>
                <w:b/>
                <w:sz w:val="20"/>
                <w:szCs w:val="20"/>
              </w:rPr>
              <w:t>HOW MUCH ADDITIONAL BUDGET ALLOCATION DO YOU HAVE FOR FUNDING A LOCAL COUNTERPART FOR POST-GRADUATE STUDY AT A LOCAL OR FOREIGN UNIVERSITY?</w:t>
            </w:r>
            <w:r>
              <w:rPr>
                <w:sz w:val="20"/>
                <w:szCs w:val="20"/>
              </w:rPr>
              <w:t xml:space="preserve"> </w:t>
            </w:r>
            <w:r w:rsidRPr="00AC0096">
              <w:rPr>
                <w:i/>
                <w:sz w:val="20"/>
                <w:szCs w:val="20"/>
              </w:rPr>
              <w:t>(Applicable to researchers who are doing a PhD or Post-doctoral degree) (Ringgit Malaysia)</w:t>
            </w:r>
          </w:p>
          <w:sdt>
            <w:sdtPr>
              <w:rPr>
                <w:sz w:val="20"/>
                <w:szCs w:val="20"/>
              </w:rPr>
              <w:id w:val="8118960"/>
              <w:placeholder>
                <w:docPart w:val="CB1A8D4A03C447CDA5EE9041194C52A2"/>
              </w:placeholder>
              <w:showingPlcHdr/>
            </w:sdtPr>
            <w:sdtEndPr/>
            <w:sdtContent>
              <w:p w14:paraId="2AB78024" w14:textId="77777777" w:rsidR="00AC0096" w:rsidRPr="00AC0096" w:rsidRDefault="008A4CA0" w:rsidP="008A4CA0">
                <w:pPr>
                  <w:pStyle w:val="NoSpacing"/>
                  <w:jc w:val="both"/>
                  <w:rPr>
                    <w:sz w:val="20"/>
                    <w:szCs w:val="20"/>
                  </w:rPr>
                </w:pPr>
                <w:r w:rsidRPr="005F1EFD">
                  <w:rPr>
                    <w:rStyle w:val="PlaceholderText"/>
                    <w:sz w:val="20"/>
                    <w:szCs w:val="20"/>
                  </w:rPr>
                  <w:t>Click here to enter text.</w:t>
                </w:r>
              </w:p>
            </w:sdtContent>
          </w:sdt>
        </w:tc>
      </w:tr>
    </w:tbl>
    <w:p w14:paraId="29D46C54" w14:textId="77777777" w:rsidR="00AC0096" w:rsidRDefault="00AC0096" w:rsidP="00FE501F">
      <w:pPr>
        <w:pStyle w:val="NoSpacing"/>
      </w:pPr>
    </w:p>
    <w:tbl>
      <w:tblPr>
        <w:tblStyle w:val="TableGrid"/>
        <w:tblW w:w="0" w:type="auto"/>
        <w:tblInd w:w="10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610"/>
        <w:gridCol w:w="9488"/>
      </w:tblGrid>
      <w:tr w:rsidR="00D74078" w14:paraId="767DC598" w14:textId="77777777" w:rsidTr="00CD1CC8">
        <w:tc>
          <w:tcPr>
            <w:tcW w:w="610" w:type="dxa"/>
            <w:tcBorders>
              <w:top w:val="dashSmallGap" w:sz="4" w:space="0" w:color="auto"/>
              <w:bottom w:val="single" w:sz="4" w:space="0" w:color="auto"/>
            </w:tcBorders>
            <w:shd w:val="clear" w:color="auto" w:fill="DBE5F1" w:themeFill="accent1" w:themeFillTint="33"/>
          </w:tcPr>
          <w:p w14:paraId="554CA217" w14:textId="77777777" w:rsidR="00FE501F" w:rsidRPr="00255935" w:rsidRDefault="00FE501F" w:rsidP="00E75910">
            <w:pPr>
              <w:pStyle w:val="NoSpacing"/>
              <w:rPr>
                <w:rFonts w:cs="Aharoni"/>
                <w:b/>
              </w:rPr>
            </w:pPr>
            <w:r>
              <w:rPr>
                <w:rFonts w:cs="Aharoni"/>
                <w:b/>
              </w:rPr>
              <w:t>2</w:t>
            </w:r>
            <w:r w:rsidR="00106B79">
              <w:rPr>
                <w:rFonts w:cs="Aharoni"/>
                <w:b/>
              </w:rPr>
              <w:t>(d</w:t>
            </w:r>
            <w:r w:rsidRPr="00255935">
              <w:rPr>
                <w:rFonts w:cs="Aharoni"/>
                <w:b/>
              </w:rPr>
              <w:t xml:space="preserve">) </w:t>
            </w:r>
          </w:p>
        </w:tc>
        <w:tc>
          <w:tcPr>
            <w:tcW w:w="9488" w:type="dxa"/>
            <w:tcBorders>
              <w:top w:val="dashSmallGap" w:sz="4" w:space="0" w:color="auto"/>
              <w:bottom w:val="dashed" w:sz="4" w:space="0" w:color="auto"/>
            </w:tcBorders>
            <w:shd w:val="clear" w:color="auto" w:fill="DBE5F1" w:themeFill="accent1" w:themeFillTint="33"/>
          </w:tcPr>
          <w:p w14:paraId="77F32272" w14:textId="77777777" w:rsidR="00FE501F" w:rsidRPr="00FE501F" w:rsidRDefault="00FE501F" w:rsidP="00A501CD">
            <w:pPr>
              <w:pStyle w:val="NoSpacing"/>
              <w:jc w:val="both"/>
              <w:rPr>
                <w:rFonts w:cs="Aharoni"/>
              </w:rPr>
            </w:pPr>
            <w:r w:rsidRPr="00FE501F">
              <w:rPr>
                <w:rFonts w:cs="Aharoni"/>
              </w:rPr>
              <w:t xml:space="preserve">Please attach a </w:t>
            </w:r>
            <w:r w:rsidR="00674BD7" w:rsidRPr="00674BD7">
              <w:rPr>
                <w:rFonts w:cs="Aharoni"/>
                <w:b/>
              </w:rPr>
              <w:t>RESEARCH PROPOSAL</w:t>
            </w:r>
            <w:r w:rsidR="00674BD7" w:rsidRPr="00FE501F">
              <w:rPr>
                <w:rFonts w:cs="Aharoni"/>
              </w:rPr>
              <w:t xml:space="preserve"> </w:t>
            </w:r>
            <w:r w:rsidRPr="00FE501F">
              <w:rPr>
                <w:rFonts w:cs="Aharoni"/>
              </w:rPr>
              <w:t>for this application according to the format below.</w:t>
            </w:r>
          </w:p>
          <w:p w14:paraId="457D644D" w14:textId="77777777" w:rsidR="00FE501F" w:rsidRPr="00FE501F" w:rsidRDefault="00253AA6" w:rsidP="00253AA6">
            <w:pPr>
              <w:pStyle w:val="NoSpacing"/>
              <w:jc w:val="both"/>
              <w:rPr>
                <w:rFonts w:cs="Aharoni"/>
                <w:i/>
              </w:rPr>
            </w:pPr>
            <w:r>
              <w:rPr>
                <w:rFonts w:cs="Aharoni"/>
                <w:b/>
                <w:i/>
              </w:rPr>
              <w:t>(For NEW</w:t>
            </w:r>
            <w:r w:rsidR="00FE501F" w:rsidRPr="00FE501F">
              <w:rPr>
                <w:rFonts w:cs="Aharoni"/>
                <w:b/>
                <w:i/>
              </w:rPr>
              <w:t xml:space="preserve"> application</w:t>
            </w:r>
            <w:r>
              <w:rPr>
                <w:rFonts w:cs="Aharoni"/>
                <w:b/>
                <w:i/>
              </w:rPr>
              <w:t>)</w:t>
            </w:r>
          </w:p>
        </w:tc>
      </w:tr>
      <w:tr w:rsidR="004214AE" w14:paraId="11E0E2CE" w14:textId="77777777" w:rsidTr="00D74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10098" w:type="dxa"/>
            <w:gridSpan w:val="2"/>
            <w:tcBorders>
              <w:left w:val="dashed" w:sz="4" w:space="0" w:color="auto"/>
              <w:bottom w:val="dashed" w:sz="4" w:space="0" w:color="auto"/>
              <w:right w:val="dashed" w:sz="4" w:space="0" w:color="auto"/>
            </w:tcBorders>
            <w:shd w:val="clear" w:color="auto" w:fill="F2F2F2" w:themeFill="background1" w:themeFillShade="F2"/>
            <w:vAlign w:val="center"/>
          </w:tcPr>
          <w:p w14:paraId="52126070" w14:textId="77777777" w:rsidR="004214AE" w:rsidRPr="00E308A2" w:rsidRDefault="004214AE" w:rsidP="004214AE">
            <w:pPr>
              <w:pStyle w:val="NoSpacing"/>
              <w:numPr>
                <w:ilvl w:val="0"/>
                <w:numId w:val="1"/>
              </w:numPr>
              <w:rPr>
                <w:rFonts w:cs="Aharoni"/>
                <w:sz w:val="18"/>
                <w:szCs w:val="18"/>
              </w:rPr>
            </w:pPr>
            <w:r w:rsidRPr="00E308A2">
              <w:rPr>
                <w:rFonts w:cs="Aharoni"/>
                <w:sz w:val="18"/>
                <w:szCs w:val="18"/>
              </w:rPr>
              <w:t>Title of the Research Proposal/Project</w:t>
            </w:r>
          </w:p>
          <w:p w14:paraId="260A8B38" w14:textId="77777777" w:rsidR="004214AE" w:rsidRPr="00E308A2" w:rsidRDefault="004214AE" w:rsidP="004214AE">
            <w:pPr>
              <w:pStyle w:val="NoSpacing"/>
              <w:numPr>
                <w:ilvl w:val="0"/>
                <w:numId w:val="1"/>
              </w:numPr>
              <w:rPr>
                <w:rFonts w:cs="Aharoni"/>
                <w:sz w:val="18"/>
                <w:szCs w:val="18"/>
              </w:rPr>
            </w:pPr>
            <w:r w:rsidRPr="00E308A2">
              <w:rPr>
                <w:rFonts w:cs="Aharoni"/>
                <w:sz w:val="18"/>
                <w:szCs w:val="18"/>
              </w:rPr>
              <w:t>Introduction to the Research Proposal/Project</w:t>
            </w:r>
          </w:p>
          <w:p w14:paraId="7D8BB7B6" w14:textId="77777777" w:rsidR="004214AE" w:rsidRPr="00E308A2" w:rsidRDefault="004214AE" w:rsidP="004214AE">
            <w:pPr>
              <w:pStyle w:val="NoSpacing"/>
              <w:numPr>
                <w:ilvl w:val="0"/>
                <w:numId w:val="1"/>
              </w:numPr>
              <w:rPr>
                <w:rFonts w:cs="Aharoni"/>
                <w:sz w:val="18"/>
                <w:szCs w:val="18"/>
              </w:rPr>
            </w:pPr>
            <w:r w:rsidRPr="00E308A2">
              <w:rPr>
                <w:rFonts w:cs="Aharoni"/>
                <w:sz w:val="18"/>
                <w:szCs w:val="18"/>
              </w:rPr>
              <w:t>Objectives of the Research Proposal/Project</w:t>
            </w:r>
          </w:p>
          <w:p w14:paraId="7413AF2F" w14:textId="77777777" w:rsidR="004214AE" w:rsidRPr="00E308A2" w:rsidRDefault="004214AE" w:rsidP="004214AE">
            <w:pPr>
              <w:pStyle w:val="NoSpacing"/>
              <w:numPr>
                <w:ilvl w:val="0"/>
                <w:numId w:val="1"/>
              </w:numPr>
              <w:rPr>
                <w:rFonts w:cs="Aharoni"/>
                <w:sz w:val="18"/>
                <w:szCs w:val="18"/>
              </w:rPr>
            </w:pPr>
            <w:r w:rsidRPr="00E308A2">
              <w:rPr>
                <w:rFonts w:cs="Aharoni"/>
                <w:sz w:val="18"/>
                <w:szCs w:val="18"/>
              </w:rPr>
              <w:t>Problem Statement (rationale of the entire study)</w:t>
            </w:r>
          </w:p>
          <w:p w14:paraId="323497D5" w14:textId="77777777" w:rsidR="004214AE" w:rsidRPr="00E308A2" w:rsidRDefault="004214AE" w:rsidP="004214AE">
            <w:pPr>
              <w:pStyle w:val="NoSpacing"/>
              <w:numPr>
                <w:ilvl w:val="0"/>
                <w:numId w:val="1"/>
              </w:numPr>
              <w:rPr>
                <w:rFonts w:cs="Aharoni"/>
                <w:sz w:val="18"/>
                <w:szCs w:val="18"/>
              </w:rPr>
            </w:pPr>
            <w:r w:rsidRPr="00E308A2">
              <w:rPr>
                <w:rFonts w:cs="Aharoni"/>
                <w:sz w:val="18"/>
                <w:szCs w:val="18"/>
              </w:rPr>
              <w:lastRenderedPageBreak/>
              <w:t>Literature Review</w:t>
            </w:r>
          </w:p>
          <w:p w14:paraId="26B1A6AA" w14:textId="77777777" w:rsidR="004214AE" w:rsidRPr="00E308A2" w:rsidRDefault="004214AE" w:rsidP="004214AE">
            <w:pPr>
              <w:pStyle w:val="NoSpacing"/>
              <w:numPr>
                <w:ilvl w:val="0"/>
                <w:numId w:val="1"/>
              </w:numPr>
              <w:rPr>
                <w:rFonts w:cs="Aharoni"/>
                <w:sz w:val="18"/>
                <w:szCs w:val="18"/>
              </w:rPr>
            </w:pPr>
            <w:r w:rsidRPr="00E308A2">
              <w:rPr>
                <w:rFonts w:cs="Aharoni"/>
                <w:sz w:val="18"/>
                <w:szCs w:val="18"/>
              </w:rPr>
              <w:t>Research Methodology/Design</w:t>
            </w:r>
          </w:p>
          <w:p w14:paraId="08538AE6" w14:textId="77777777" w:rsidR="004214AE" w:rsidRPr="00E308A2" w:rsidRDefault="004214AE" w:rsidP="004214AE">
            <w:pPr>
              <w:pStyle w:val="NoSpacing"/>
              <w:numPr>
                <w:ilvl w:val="0"/>
                <w:numId w:val="1"/>
              </w:numPr>
              <w:rPr>
                <w:rFonts w:cs="Aharoni"/>
                <w:sz w:val="18"/>
                <w:szCs w:val="18"/>
              </w:rPr>
            </w:pPr>
            <w:r w:rsidRPr="00E308A2">
              <w:rPr>
                <w:rFonts w:cs="Aharoni"/>
                <w:sz w:val="18"/>
                <w:szCs w:val="18"/>
              </w:rPr>
              <w:t>Expected Work Schedule/Timeline</w:t>
            </w:r>
          </w:p>
          <w:p w14:paraId="08044371" w14:textId="77777777" w:rsidR="004214AE" w:rsidRPr="00E308A2" w:rsidRDefault="004214AE" w:rsidP="004214AE">
            <w:pPr>
              <w:pStyle w:val="NoSpacing"/>
              <w:numPr>
                <w:ilvl w:val="0"/>
                <w:numId w:val="1"/>
              </w:numPr>
              <w:rPr>
                <w:rFonts w:cs="Aharoni"/>
                <w:sz w:val="18"/>
                <w:szCs w:val="18"/>
              </w:rPr>
            </w:pPr>
            <w:r w:rsidRPr="00E308A2">
              <w:rPr>
                <w:rFonts w:cs="Aharoni"/>
                <w:sz w:val="18"/>
                <w:szCs w:val="18"/>
              </w:rPr>
              <w:t xml:space="preserve">Expected Research/Project Outcome </w:t>
            </w:r>
          </w:p>
          <w:p w14:paraId="269C0E22" w14:textId="77777777" w:rsidR="004214AE" w:rsidRPr="00E308A2" w:rsidRDefault="004214AE" w:rsidP="004214AE">
            <w:pPr>
              <w:pStyle w:val="NoSpacing"/>
              <w:numPr>
                <w:ilvl w:val="0"/>
                <w:numId w:val="1"/>
              </w:numPr>
              <w:rPr>
                <w:rFonts w:cs="Aharoni"/>
                <w:sz w:val="18"/>
                <w:szCs w:val="18"/>
              </w:rPr>
            </w:pPr>
            <w:r w:rsidRPr="00E308A2">
              <w:rPr>
                <w:rFonts w:cs="Aharoni"/>
                <w:sz w:val="18"/>
                <w:szCs w:val="18"/>
              </w:rPr>
              <w:t>References</w:t>
            </w:r>
          </w:p>
          <w:p w14:paraId="4BD6FE26" w14:textId="77777777" w:rsidR="00586E24" w:rsidRPr="00E308A2" w:rsidRDefault="004214AE" w:rsidP="00E308A2">
            <w:pPr>
              <w:pStyle w:val="NoSpacing"/>
              <w:numPr>
                <w:ilvl w:val="0"/>
                <w:numId w:val="1"/>
              </w:numPr>
              <w:rPr>
                <w:rFonts w:cs="Aharoni"/>
              </w:rPr>
            </w:pPr>
            <w:r w:rsidRPr="00E308A2">
              <w:rPr>
                <w:rFonts w:cs="Aharoni"/>
                <w:sz w:val="18"/>
                <w:szCs w:val="18"/>
              </w:rPr>
              <w:t>Overall Budget</w:t>
            </w:r>
          </w:p>
        </w:tc>
      </w:tr>
    </w:tbl>
    <w:p w14:paraId="7B69BAFF" w14:textId="77777777" w:rsidR="005F1EFD" w:rsidRDefault="005F1EFD" w:rsidP="0074428E">
      <w:pPr>
        <w:rPr>
          <w:rFonts w:ascii="Tahoma" w:hAnsi="Tahoma" w:cs="Tahoma"/>
          <w:b/>
          <w:sz w:val="24"/>
          <w:szCs w:val="24"/>
        </w:rPr>
      </w:pPr>
    </w:p>
    <w:p w14:paraId="2237B163" w14:textId="77777777" w:rsidR="0074428E" w:rsidRPr="00A21607" w:rsidRDefault="005F1EFD" w:rsidP="0074428E">
      <w:pPr>
        <w:rPr>
          <w:rFonts w:ascii="Tahoma" w:hAnsi="Tahoma" w:cs="Tahoma"/>
          <w:b/>
          <w:sz w:val="24"/>
          <w:szCs w:val="24"/>
        </w:rPr>
      </w:pPr>
      <w:r>
        <w:rPr>
          <w:rFonts w:ascii="Tahoma" w:hAnsi="Tahoma" w:cs="Tahoma"/>
          <w:b/>
          <w:sz w:val="24"/>
          <w:szCs w:val="24"/>
        </w:rPr>
        <w:br w:type="page"/>
      </w:r>
      <w:r w:rsidR="0074428E">
        <w:rPr>
          <w:rFonts w:ascii="Tahoma" w:hAnsi="Tahoma" w:cs="Tahoma"/>
          <w:b/>
          <w:sz w:val="24"/>
          <w:szCs w:val="24"/>
        </w:rPr>
        <w:lastRenderedPageBreak/>
        <w:t>SECTION 3</w:t>
      </w:r>
      <w:r w:rsidR="0074428E" w:rsidRPr="00A21607">
        <w:rPr>
          <w:rFonts w:ascii="Tahoma" w:hAnsi="Tahoma" w:cs="Tahoma"/>
          <w:b/>
          <w:sz w:val="24"/>
          <w:szCs w:val="24"/>
        </w:rPr>
        <w:t>: COLLABORATOR(S)/SUPERVISOR(S) DETAILS</w:t>
      </w:r>
    </w:p>
    <w:tbl>
      <w:tblPr>
        <w:tblStyle w:val="LightList1"/>
        <w:tblW w:w="0" w:type="auto"/>
        <w:tblInd w:w="108" w:type="dxa"/>
        <w:tblLook w:val="04A0" w:firstRow="1" w:lastRow="0" w:firstColumn="1" w:lastColumn="0" w:noHBand="0" w:noVBand="1"/>
      </w:tblPr>
      <w:tblGrid>
        <w:gridCol w:w="990"/>
        <w:gridCol w:w="4059"/>
        <w:gridCol w:w="5049"/>
      </w:tblGrid>
      <w:tr w:rsidR="0074428E" w14:paraId="079FE41E" w14:textId="77777777" w:rsidTr="00253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17365D" w:themeFill="text2" w:themeFillShade="BF"/>
          </w:tcPr>
          <w:p w14:paraId="4D9CFA68" w14:textId="77777777" w:rsidR="0074428E" w:rsidRPr="001B0D7E" w:rsidRDefault="0074428E" w:rsidP="00E75910">
            <w:pPr>
              <w:pStyle w:val="NoSpacing"/>
              <w:rPr>
                <w:rFonts w:cs="Aharoni"/>
              </w:rPr>
            </w:pPr>
            <w:r>
              <w:rPr>
                <w:rFonts w:cs="Aharoni"/>
              </w:rPr>
              <w:t>3(a</w:t>
            </w:r>
            <w:r w:rsidRPr="001B0D7E">
              <w:rPr>
                <w:rFonts w:cs="Aharoni"/>
              </w:rPr>
              <w:t>)</w:t>
            </w:r>
          </w:p>
        </w:tc>
        <w:tc>
          <w:tcPr>
            <w:tcW w:w="9108" w:type="dxa"/>
            <w:gridSpan w:val="2"/>
            <w:shd w:val="clear" w:color="auto" w:fill="17365D" w:themeFill="text2" w:themeFillShade="BF"/>
          </w:tcPr>
          <w:p w14:paraId="1A3F40A6" w14:textId="77777777" w:rsidR="0074428E" w:rsidRPr="001B0D7E" w:rsidRDefault="0074428E" w:rsidP="00E75910">
            <w:pPr>
              <w:pStyle w:val="NoSpacing"/>
              <w:cnfStyle w:val="100000000000" w:firstRow="1" w:lastRow="0" w:firstColumn="0" w:lastColumn="0" w:oddVBand="0" w:evenVBand="0" w:oddHBand="0" w:evenHBand="0" w:firstRowFirstColumn="0" w:firstRowLastColumn="0" w:lastRowFirstColumn="0" w:lastRowLastColumn="0"/>
              <w:rPr>
                <w:rFonts w:cs="Aharoni"/>
              </w:rPr>
            </w:pPr>
            <w:r>
              <w:rPr>
                <w:rFonts w:cs="Aharoni"/>
              </w:rPr>
              <w:t xml:space="preserve">[1]  </w:t>
            </w:r>
            <w:r w:rsidRPr="001B0D7E">
              <w:rPr>
                <w:rFonts w:cs="Aharoni"/>
              </w:rPr>
              <w:t>MALAYSIAN COLLABORATOR/SUPERVISOR</w:t>
            </w:r>
          </w:p>
        </w:tc>
      </w:tr>
      <w:tr w:rsidR="0074428E" w14:paraId="23DAA912"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1BFF1523" w14:textId="77777777" w:rsidR="0074428E" w:rsidRPr="00255935" w:rsidRDefault="0074428E" w:rsidP="003B6FDC">
            <w:pPr>
              <w:pStyle w:val="NoSpacing"/>
              <w:rPr>
                <w:rFonts w:cs="Aharoni"/>
              </w:rPr>
            </w:pPr>
            <w:r w:rsidRPr="00C92020">
              <w:rPr>
                <w:rFonts w:cs="Aharoni"/>
                <w:b w:val="0"/>
                <w:sz w:val="20"/>
                <w:szCs w:val="20"/>
              </w:rPr>
              <w:t>Name of Malaysian Collaborator/Supervisor:</w:t>
            </w:r>
            <w:r w:rsidR="005F1EFD">
              <w:rPr>
                <w:rFonts w:cs="Aharoni"/>
                <w:b w:val="0"/>
                <w:sz w:val="20"/>
                <w:szCs w:val="20"/>
              </w:rPr>
              <w:t xml:space="preserve">   </w:t>
            </w:r>
            <w:sdt>
              <w:sdtPr>
                <w:rPr>
                  <w:rFonts w:cs="Aharoni"/>
                  <w:sz w:val="20"/>
                  <w:szCs w:val="20"/>
                </w:rPr>
                <w:id w:val="8118962"/>
                <w:placeholder>
                  <w:docPart w:val="72DB65C013FC463FA18A93888EBB1EEC"/>
                </w:placeholder>
                <w:showingPlcHdr/>
                <w:text/>
              </w:sdtPr>
              <w:sdtEndPr/>
              <w:sdtContent>
                <w:r w:rsidR="003B6FDC" w:rsidRPr="007A1CAB">
                  <w:rPr>
                    <w:rStyle w:val="PlaceholderText"/>
                    <w:sz w:val="20"/>
                    <w:szCs w:val="20"/>
                  </w:rPr>
                  <w:t>Click here to enter text.</w:t>
                </w:r>
              </w:sdtContent>
            </w:sdt>
          </w:p>
        </w:tc>
      </w:tr>
      <w:tr w:rsidR="0074428E" w14:paraId="69FD136B" w14:textId="77777777" w:rsidTr="00E75910">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1694EAB6" w14:textId="77777777" w:rsidR="0074428E" w:rsidRPr="00255935" w:rsidRDefault="0074428E" w:rsidP="00E75910">
            <w:pPr>
              <w:pStyle w:val="NoSpacing"/>
              <w:rPr>
                <w:rFonts w:cs="Aharoni"/>
              </w:rPr>
            </w:pPr>
            <w:r w:rsidRPr="00C92020">
              <w:rPr>
                <w:rFonts w:cs="Aharoni"/>
                <w:b w:val="0"/>
                <w:sz w:val="20"/>
                <w:szCs w:val="20"/>
              </w:rPr>
              <w:t>Occupation &amp; Position:</w:t>
            </w:r>
            <w:r w:rsidR="005F1EFD">
              <w:rPr>
                <w:rFonts w:cs="Aharoni"/>
                <w:b w:val="0"/>
                <w:sz w:val="20"/>
                <w:szCs w:val="20"/>
              </w:rPr>
              <w:t xml:space="preserve">   </w:t>
            </w:r>
            <w:sdt>
              <w:sdtPr>
                <w:rPr>
                  <w:rFonts w:cs="Aharoni"/>
                  <w:sz w:val="20"/>
                  <w:szCs w:val="20"/>
                </w:rPr>
                <w:id w:val="8118963"/>
                <w:placeholder>
                  <w:docPart w:val="6CC2AEC0839D4E6995870C26BCCC6204"/>
                </w:placeholder>
                <w:showingPlcHdr/>
                <w:text/>
              </w:sdtPr>
              <w:sdtEndPr/>
              <w:sdtContent>
                <w:r w:rsidR="005F1EFD" w:rsidRPr="007A1CAB">
                  <w:rPr>
                    <w:rStyle w:val="PlaceholderText"/>
                    <w:sz w:val="20"/>
                    <w:szCs w:val="20"/>
                  </w:rPr>
                  <w:t>Click here to enter text.</w:t>
                </w:r>
              </w:sdtContent>
            </w:sdt>
          </w:p>
        </w:tc>
      </w:tr>
      <w:tr w:rsidR="0074428E" w14:paraId="7D14D872"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2CDEDEC4" w14:textId="77777777" w:rsidR="0074428E" w:rsidRPr="00255935" w:rsidRDefault="0074428E" w:rsidP="00E75910">
            <w:pPr>
              <w:pStyle w:val="NoSpacing"/>
              <w:rPr>
                <w:rFonts w:cs="Aharoni"/>
              </w:rPr>
            </w:pPr>
            <w:r w:rsidRPr="00C92020">
              <w:rPr>
                <w:rFonts w:cs="Aharoni"/>
                <w:b w:val="0"/>
                <w:sz w:val="20"/>
                <w:szCs w:val="20"/>
              </w:rPr>
              <w:t>Nationality:</w:t>
            </w:r>
            <w:r w:rsidR="005F1EFD">
              <w:rPr>
                <w:rFonts w:cs="Aharoni"/>
                <w:b w:val="0"/>
                <w:sz w:val="20"/>
                <w:szCs w:val="20"/>
              </w:rPr>
              <w:t xml:space="preserve">   </w:t>
            </w:r>
            <w:sdt>
              <w:sdtPr>
                <w:rPr>
                  <w:rFonts w:cs="Aharoni"/>
                  <w:sz w:val="20"/>
                  <w:szCs w:val="20"/>
                </w:rPr>
                <w:id w:val="8118964"/>
                <w:placeholder>
                  <w:docPart w:val="FDCB3EE387E24CFC90D12A3EB7E72C5B"/>
                </w:placeholder>
                <w:showingPlcHdr/>
                <w:text/>
              </w:sdtPr>
              <w:sdtEndPr/>
              <w:sdtContent>
                <w:r w:rsidR="005F1EFD" w:rsidRPr="007A1CAB">
                  <w:rPr>
                    <w:rStyle w:val="PlaceholderText"/>
                    <w:sz w:val="20"/>
                    <w:szCs w:val="20"/>
                  </w:rPr>
                  <w:t>Click here to enter text.</w:t>
                </w:r>
              </w:sdtContent>
            </w:sdt>
          </w:p>
        </w:tc>
      </w:tr>
      <w:tr w:rsidR="0074428E" w14:paraId="2BE36549" w14:textId="77777777" w:rsidTr="00E75910">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23C0860D" w14:textId="77777777" w:rsidR="0074428E" w:rsidRPr="007A1CAB" w:rsidRDefault="0074428E" w:rsidP="00E75910">
            <w:pPr>
              <w:pStyle w:val="NoSpacing"/>
              <w:rPr>
                <w:rFonts w:cs="Aharoni"/>
                <w:b w:val="0"/>
                <w:sz w:val="20"/>
                <w:szCs w:val="20"/>
              </w:rPr>
            </w:pPr>
            <w:r w:rsidRPr="00C92020">
              <w:rPr>
                <w:rFonts w:cs="Aharoni"/>
                <w:b w:val="0"/>
                <w:sz w:val="20"/>
                <w:szCs w:val="20"/>
              </w:rPr>
              <w:t>Name &amp; Address of Institution/</w:t>
            </w:r>
            <w:r w:rsidR="00776F2B" w:rsidRPr="00C92020">
              <w:rPr>
                <w:rFonts w:cs="Aharoni"/>
                <w:b w:val="0"/>
                <w:sz w:val="20"/>
                <w:szCs w:val="20"/>
              </w:rPr>
              <w:t>Organization</w:t>
            </w:r>
            <w:r w:rsidRPr="00C92020">
              <w:rPr>
                <w:rFonts w:cs="Aharoni"/>
                <w:b w:val="0"/>
                <w:sz w:val="20"/>
                <w:szCs w:val="20"/>
              </w:rPr>
              <w:t>:</w:t>
            </w:r>
            <w:r w:rsidR="005F1EFD">
              <w:rPr>
                <w:rFonts w:cs="Aharoni"/>
                <w:b w:val="0"/>
                <w:sz w:val="20"/>
                <w:szCs w:val="20"/>
              </w:rPr>
              <w:t xml:space="preserve">   </w:t>
            </w:r>
            <w:sdt>
              <w:sdtPr>
                <w:rPr>
                  <w:rFonts w:cs="Aharoni"/>
                  <w:sz w:val="20"/>
                  <w:szCs w:val="20"/>
                </w:rPr>
                <w:id w:val="8118967"/>
                <w:placeholder>
                  <w:docPart w:val="378886922FEC42FBA302ED3EDE518B34"/>
                </w:placeholder>
                <w:showingPlcHdr/>
              </w:sdtPr>
              <w:sdtEndPr/>
              <w:sdtContent>
                <w:r w:rsidR="005F1EFD" w:rsidRPr="007A1CAB">
                  <w:rPr>
                    <w:rStyle w:val="PlaceholderText"/>
                    <w:sz w:val="20"/>
                    <w:szCs w:val="20"/>
                  </w:rPr>
                  <w:t>Click here to enter text.</w:t>
                </w:r>
              </w:sdtContent>
            </w:sdt>
          </w:p>
        </w:tc>
      </w:tr>
      <w:tr w:rsidR="0074428E" w14:paraId="283E9EFD"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4DB15CB6" w14:textId="77777777" w:rsidR="0074428E" w:rsidRPr="007A1CAB" w:rsidRDefault="0074428E" w:rsidP="00E75910">
            <w:pPr>
              <w:pStyle w:val="NoSpacing"/>
              <w:rPr>
                <w:rFonts w:cs="Aharoni"/>
                <w:b w:val="0"/>
                <w:sz w:val="20"/>
                <w:szCs w:val="20"/>
              </w:rPr>
            </w:pPr>
            <w:r w:rsidRPr="00C92020">
              <w:rPr>
                <w:rFonts w:cs="Aharoni"/>
                <w:b w:val="0"/>
                <w:sz w:val="20"/>
                <w:szCs w:val="20"/>
              </w:rPr>
              <w:t>Correspondence Address:</w:t>
            </w:r>
            <w:r w:rsidR="005F1EFD">
              <w:rPr>
                <w:rFonts w:cs="Aharoni"/>
                <w:b w:val="0"/>
                <w:sz w:val="20"/>
                <w:szCs w:val="20"/>
              </w:rPr>
              <w:t xml:space="preserve">   </w:t>
            </w:r>
            <w:sdt>
              <w:sdtPr>
                <w:rPr>
                  <w:rFonts w:cs="Aharoni"/>
                  <w:sz w:val="20"/>
                  <w:szCs w:val="20"/>
                </w:rPr>
                <w:id w:val="8118968"/>
                <w:placeholder>
                  <w:docPart w:val="DB6EB888D1F544F187484E884942A42F"/>
                </w:placeholder>
                <w:showingPlcHdr/>
              </w:sdtPr>
              <w:sdtEndPr/>
              <w:sdtContent>
                <w:r w:rsidR="005F1EFD" w:rsidRPr="007A1CAB">
                  <w:rPr>
                    <w:rStyle w:val="PlaceholderText"/>
                    <w:sz w:val="20"/>
                    <w:szCs w:val="20"/>
                  </w:rPr>
                  <w:t>Click here to enter text.</w:t>
                </w:r>
              </w:sdtContent>
            </w:sdt>
          </w:p>
        </w:tc>
      </w:tr>
      <w:tr w:rsidR="00776F2B" w14:paraId="1963F2E4" w14:textId="77777777" w:rsidTr="00ED4346">
        <w:trPr>
          <w:trHeight w:val="288"/>
        </w:trPr>
        <w:tc>
          <w:tcPr>
            <w:cnfStyle w:val="001000000000" w:firstRow="0" w:lastRow="0" w:firstColumn="1" w:lastColumn="0" w:oddVBand="0" w:evenVBand="0" w:oddHBand="0" w:evenHBand="0" w:firstRowFirstColumn="0" w:firstRowLastColumn="0" w:lastRowFirstColumn="0" w:lastRowLastColumn="0"/>
            <w:tcW w:w="5049" w:type="dxa"/>
            <w:gridSpan w:val="2"/>
          </w:tcPr>
          <w:p w14:paraId="056626D5" w14:textId="77777777" w:rsidR="00776F2B" w:rsidRPr="00255935" w:rsidRDefault="00776F2B" w:rsidP="00E75910">
            <w:pPr>
              <w:pStyle w:val="NoSpacing"/>
              <w:rPr>
                <w:rFonts w:cs="Aharoni"/>
              </w:rPr>
            </w:pPr>
            <w:r w:rsidRPr="00C92020">
              <w:rPr>
                <w:rFonts w:cs="Aharoni"/>
                <w:b w:val="0"/>
                <w:sz w:val="20"/>
                <w:szCs w:val="20"/>
              </w:rPr>
              <w:t>Telephone Number:</w:t>
            </w:r>
            <w:r>
              <w:rPr>
                <w:rFonts w:cs="Aharoni"/>
                <w:b w:val="0"/>
                <w:sz w:val="20"/>
                <w:szCs w:val="20"/>
              </w:rPr>
              <w:t xml:space="preserve">   </w:t>
            </w:r>
            <w:sdt>
              <w:sdtPr>
                <w:rPr>
                  <w:rFonts w:cs="Aharoni"/>
                  <w:sz w:val="20"/>
                  <w:szCs w:val="20"/>
                </w:rPr>
                <w:id w:val="8118969"/>
                <w:placeholder>
                  <w:docPart w:val="99E0D5EE71FD400099CDD9C9B2F6BC60"/>
                </w:placeholder>
                <w:showingPlcHdr/>
                <w:text/>
              </w:sdtPr>
              <w:sdtEndPr/>
              <w:sdtContent>
                <w:r w:rsidRPr="007A1CAB">
                  <w:rPr>
                    <w:rStyle w:val="PlaceholderText"/>
                    <w:sz w:val="20"/>
                    <w:szCs w:val="20"/>
                  </w:rPr>
                  <w:t>Click here to enter text.</w:t>
                </w:r>
              </w:sdtContent>
            </w:sdt>
          </w:p>
        </w:tc>
        <w:tc>
          <w:tcPr>
            <w:tcW w:w="5049" w:type="dxa"/>
          </w:tcPr>
          <w:p w14:paraId="3AEC6177" w14:textId="77777777" w:rsidR="00776F2B" w:rsidRPr="00255935" w:rsidRDefault="00776F2B" w:rsidP="00E75910">
            <w:pPr>
              <w:pStyle w:val="NoSpacing"/>
              <w:cnfStyle w:val="000000000000" w:firstRow="0" w:lastRow="0" w:firstColumn="0" w:lastColumn="0" w:oddVBand="0" w:evenVBand="0" w:oddHBand="0" w:evenHBand="0" w:firstRowFirstColumn="0" w:firstRowLastColumn="0" w:lastRowFirstColumn="0" w:lastRowLastColumn="0"/>
              <w:rPr>
                <w:rFonts w:cs="Aharoni"/>
                <w:b/>
                <w:bCs/>
              </w:rPr>
            </w:pPr>
            <w:r w:rsidRPr="00776F2B">
              <w:rPr>
                <w:rFonts w:cs="Aharoni"/>
                <w:sz w:val="20"/>
                <w:szCs w:val="20"/>
              </w:rPr>
              <w:t>Fax Number:</w:t>
            </w:r>
            <w:r>
              <w:rPr>
                <w:rFonts w:cs="Aharoni"/>
                <w:b/>
                <w:sz w:val="20"/>
                <w:szCs w:val="20"/>
              </w:rPr>
              <w:t xml:space="preserve">   </w:t>
            </w:r>
            <w:sdt>
              <w:sdtPr>
                <w:rPr>
                  <w:rFonts w:cs="Aharoni"/>
                  <w:b/>
                  <w:sz w:val="20"/>
                  <w:szCs w:val="20"/>
                </w:rPr>
                <w:id w:val="8118970"/>
                <w:placeholder>
                  <w:docPart w:val="D776205996884375908F6DF279F8441C"/>
                </w:placeholder>
                <w:showingPlcHdr/>
                <w:text/>
              </w:sdtPr>
              <w:sdtEndPr/>
              <w:sdtContent>
                <w:r w:rsidRPr="007A1CAB">
                  <w:rPr>
                    <w:rStyle w:val="PlaceholderText"/>
                    <w:sz w:val="20"/>
                    <w:szCs w:val="20"/>
                  </w:rPr>
                  <w:t>Click here to enter text.</w:t>
                </w:r>
              </w:sdtContent>
            </w:sdt>
          </w:p>
        </w:tc>
      </w:tr>
      <w:tr w:rsidR="0074428E" w14:paraId="3907D50F"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2A69D472" w14:textId="77777777" w:rsidR="0074428E" w:rsidRPr="00255935" w:rsidRDefault="0074428E" w:rsidP="00E75910">
            <w:pPr>
              <w:pStyle w:val="NoSpacing"/>
              <w:rPr>
                <w:rFonts w:cs="Aharoni"/>
              </w:rPr>
            </w:pPr>
            <w:r w:rsidRPr="00C92020">
              <w:rPr>
                <w:rFonts w:cs="Aharoni"/>
                <w:b w:val="0"/>
                <w:sz w:val="20"/>
                <w:szCs w:val="20"/>
              </w:rPr>
              <w:t>Email Address:</w:t>
            </w:r>
            <w:r w:rsidR="005F1EFD">
              <w:rPr>
                <w:rFonts w:cs="Aharoni"/>
                <w:b w:val="0"/>
                <w:sz w:val="20"/>
                <w:szCs w:val="20"/>
              </w:rPr>
              <w:t xml:space="preserve">   </w:t>
            </w:r>
            <w:sdt>
              <w:sdtPr>
                <w:rPr>
                  <w:rFonts w:cs="Aharoni"/>
                  <w:sz w:val="20"/>
                  <w:szCs w:val="20"/>
                </w:rPr>
                <w:id w:val="8118971"/>
                <w:placeholder>
                  <w:docPart w:val="9D3C15FC43884C0281EA06771B65F68E"/>
                </w:placeholder>
                <w:showingPlcHdr/>
                <w:text/>
              </w:sdtPr>
              <w:sdtEndPr/>
              <w:sdtContent>
                <w:r w:rsidR="005F1EFD" w:rsidRPr="007A1CAB">
                  <w:rPr>
                    <w:rStyle w:val="PlaceholderText"/>
                    <w:sz w:val="20"/>
                    <w:szCs w:val="20"/>
                  </w:rPr>
                  <w:t>Click here to enter text.</w:t>
                </w:r>
              </w:sdtContent>
            </w:sdt>
          </w:p>
        </w:tc>
      </w:tr>
    </w:tbl>
    <w:p w14:paraId="7C856A66" w14:textId="77777777" w:rsidR="0074428E" w:rsidRDefault="0074428E" w:rsidP="0074428E">
      <w:pPr>
        <w:pStyle w:val="NoSpacing"/>
        <w:rPr>
          <w:rFonts w:cs="Aharoni"/>
        </w:rPr>
      </w:pPr>
    </w:p>
    <w:tbl>
      <w:tblPr>
        <w:tblStyle w:val="LightList1"/>
        <w:tblW w:w="0" w:type="auto"/>
        <w:tblInd w:w="108" w:type="dxa"/>
        <w:tblLook w:val="04A0" w:firstRow="1" w:lastRow="0" w:firstColumn="1" w:lastColumn="0" w:noHBand="0" w:noVBand="1"/>
      </w:tblPr>
      <w:tblGrid>
        <w:gridCol w:w="990"/>
        <w:gridCol w:w="4059"/>
        <w:gridCol w:w="5049"/>
      </w:tblGrid>
      <w:tr w:rsidR="0074428E" w14:paraId="1423C3CE" w14:textId="77777777" w:rsidTr="00253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17365D" w:themeFill="text2" w:themeFillShade="BF"/>
          </w:tcPr>
          <w:p w14:paraId="254FD5F9" w14:textId="77777777" w:rsidR="0074428E" w:rsidRPr="001B0D7E" w:rsidRDefault="0074428E" w:rsidP="00E75910">
            <w:pPr>
              <w:pStyle w:val="NoSpacing"/>
              <w:rPr>
                <w:rFonts w:cs="Aharoni"/>
              </w:rPr>
            </w:pPr>
            <w:r>
              <w:rPr>
                <w:rFonts w:cs="Aharoni"/>
              </w:rPr>
              <w:t xml:space="preserve"> </w:t>
            </w:r>
          </w:p>
        </w:tc>
        <w:tc>
          <w:tcPr>
            <w:tcW w:w="9108" w:type="dxa"/>
            <w:gridSpan w:val="2"/>
            <w:shd w:val="clear" w:color="auto" w:fill="17365D" w:themeFill="text2" w:themeFillShade="BF"/>
          </w:tcPr>
          <w:p w14:paraId="02D0824F" w14:textId="77777777" w:rsidR="0074428E" w:rsidRPr="001B0D7E" w:rsidRDefault="0074428E" w:rsidP="00E75910">
            <w:pPr>
              <w:pStyle w:val="NoSpacing"/>
              <w:cnfStyle w:val="100000000000" w:firstRow="1" w:lastRow="0" w:firstColumn="0" w:lastColumn="0" w:oddVBand="0" w:evenVBand="0" w:oddHBand="0" w:evenHBand="0" w:firstRowFirstColumn="0" w:firstRowLastColumn="0" w:lastRowFirstColumn="0" w:lastRowLastColumn="0"/>
              <w:rPr>
                <w:rFonts w:cs="Aharoni"/>
              </w:rPr>
            </w:pPr>
            <w:r>
              <w:rPr>
                <w:rFonts w:cs="Aharoni"/>
              </w:rPr>
              <w:t xml:space="preserve">[2]  </w:t>
            </w:r>
            <w:r w:rsidRPr="001B0D7E">
              <w:rPr>
                <w:rFonts w:cs="Aharoni"/>
              </w:rPr>
              <w:t>MALAYSIAN COLLABORATOR/SUPERVISOR</w:t>
            </w:r>
          </w:p>
        </w:tc>
      </w:tr>
      <w:tr w:rsidR="0074428E" w14:paraId="24F1D2C2"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3B1B64AB" w14:textId="77777777" w:rsidR="0074428E" w:rsidRPr="00255935" w:rsidRDefault="0074428E" w:rsidP="00E75910">
            <w:pPr>
              <w:pStyle w:val="NoSpacing"/>
              <w:rPr>
                <w:rFonts w:cs="Aharoni"/>
              </w:rPr>
            </w:pPr>
            <w:r w:rsidRPr="00C92020">
              <w:rPr>
                <w:rFonts w:cs="Aharoni"/>
                <w:b w:val="0"/>
                <w:sz w:val="20"/>
                <w:szCs w:val="20"/>
              </w:rPr>
              <w:t>Name of Malaysian Collaborator/Supervisor:</w:t>
            </w:r>
            <w:r w:rsidR="00C950F1">
              <w:rPr>
                <w:rFonts w:cs="Aharoni"/>
                <w:b w:val="0"/>
                <w:sz w:val="20"/>
                <w:szCs w:val="20"/>
              </w:rPr>
              <w:t xml:space="preserve">   </w:t>
            </w:r>
            <w:sdt>
              <w:sdtPr>
                <w:rPr>
                  <w:rFonts w:cs="Aharoni"/>
                  <w:sz w:val="20"/>
                  <w:szCs w:val="20"/>
                </w:rPr>
                <w:id w:val="8118980"/>
                <w:placeholder>
                  <w:docPart w:val="0D93E35834A44E189079912742D41E4B"/>
                </w:placeholder>
                <w:showingPlcHdr/>
                <w:text/>
              </w:sdtPr>
              <w:sdtEndPr/>
              <w:sdtContent>
                <w:r w:rsidR="00C950F1" w:rsidRPr="00C950F1">
                  <w:rPr>
                    <w:rStyle w:val="PlaceholderText"/>
                    <w:sz w:val="20"/>
                    <w:szCs w:val="20"/>
                  </w:rPr>
                  <w:t>Click here to enter text.</w:t>
                </w:r>
              </w:sdtContent>
            </w:sdt>
          </w:p>
        </w:tc>
      </w:tr>
      <w:tr w:rsidR="0074428E" w14:paraId="66E25A06" w14:textId="77777777" w:rsidTr="00E75910">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6C2F1FC3" w14:textId="77777777" w:rsidR="0074428E" w:rsidRPr="00255935" w:rsidRDefault="0074428E" w:rsidP="008A4CA0">
            <w:pPr>
              <w:pStyle w:val="NoSpacing"/>
              <w:rPr>
                <w:rFonts w:cs="Aharoni"/>
              </w:rPr>
            </w:pPr>
            <w:r w:rsidRPr="00C92020">
              <w:rPr>
                <w:rFonts w:cs="Aharoni"/>
                <w:b w:val="0"/>
                <w:sz w:val="20"/>
                <w:szCs w:val="20"/>
              </w:rPr>
              <w:t>Occupation &amp; Position:</w:t>
            </w:r>
            <w:r w:rsidR="00C950F1">
              <w:rPr>
                <w:rFonts w:cs="Aharoni"/>
                <w:b w:val="0"/>
                <w:sz w:val="20"/>
                <w:szCs w:val="20"/>
              </w:rPr>
              <w:t xml:space="preserve">   </w:t>
            </w:r>
            <w:sdt>
              <w:sdtPr>
                <w:rPr>
                  <w:rFonts w:cs="Aharoni"/>
                  <w:sz w:val="20"/>
                  <w:szCs w:val="20"/>
                </w:rPr>
                <w:id w:val="8118981"/>
                <w:placeholder>
                  <w:docPart w:val="B705D08737DF4522AE4152B466D31EDB"/>
                </w:placeholder>
                <w:showingPlcHdr/>
                <w:text/>
              </w:sdtPr>
              <w:sdtEndPr/>
              <w:sdtContent>
                <w:r w:rsidR="008A4CA0" w:rsidRPr="00C950F1">
                  <w:rPr>
                    <w:rStyle w:val="PlaceholderText"/>
                    <w:sz w:val="20"/>
                    <w:szCs w:val="20"/>
                  </w:rPr>
                  <w:t>Click here to enter text.</w:t>
                </w:r>
              </w:sdtContent>
            </w:sdt>
          </w:p>
        </w:tc>
      </w:tr>
      <w:tr w:rsidR="0074428E" w14:paraId="05942606"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14A47E76" w14:textId="77777777" w:rsidR="0074428E" w:rsidRPr="00255935" w:rsidRDefault="0074428E" w:rsidP="00776F2B">
            <w:pPr>
              <w:pStyle w:val="NoSpacing"/>
              <w:rPr>
                <w:rFonts w:cs="Aharoni"/>
              </w:rPr>
            </w:pPr>
            <w:r w:rsidRPr="00C92020">
              <w:rPr>
                <w:rFonts w:cs="Aharoni"/>
                <w:b w:val="0"/>
                <w:sz w:val="20"/>
                <w:szCs w:val="20"/>
              </w:rPr>
              <w:t>Nationality:</w:t>
            </w:r>
            <w:r w:rsidR="00C950F1">
              <w:rPr>
                <w:rFonts w:cs="Aharoni"/>
                <w:b w:val="0"/>
                <w:sz w:val="20"/>
                <w:szCs w:val="20"/>
              </w:rPr>
              <w:t xml:space="preserve">   </w:t>
            </w:r>
            <w:sdt>
              <w:sdtPr>
                <w:rPr>
                  <w:rFonts w:cs="Aharoni"/>
                  <w:sz w:val="20"/>
                  <w:szCs w:val="20"/>
                </w:rPr>
                <w:id w:val="8118982"/>
                <w:placeholder>
                  <w:docPart w:val="D7E70F88193D41E592F5BE22BACD18C7"/>
                </w:placeholder>
                <w:showingPlcHdr/>
                <w:text/>
              </w:sdtPr>
              <w:sdtEndPr/>
              <w:sdtContent>
                <w:r w:rsidR="00776F2B" w:rsidRPr="00C950F1">
                  <w:rPr>
                    <w:rStyle w:val="PlaceholderText"/>
                    <w:sz w:val="20"/>
                    <w:szCs w:val="20"/>
                  </w:rPr>
                  <w:t>Click here to enter text.</w:t>
                </w:r>
              </w:sdtContent>
            </w:sdt>
          </w:p>
        </w:tc>
      </w:tr>
      <w:tr w:rsidR="0074428E" w14:paraId="10125F5C" w14:textId="77777777" w:rsidTr="00E75910">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1F836DA7" w14:textId="77777777" w:rsidR="0074428E" w:rsidRPr="00C950F1" w:rsidRDefault="0074428E" w:rsidP="00776F2B">
            <w:pPr>
              <w:pStyle w:val="NoSpacing"/>
              <w:rPr>
                <w:rFonts w:cs="Aharoni"/>
                <w:b w:val="0"/>
                <w:sz w:val="20"/>
                <w:szCs w:val="20"/>
              </w:rPr>
            </w:pPr>
            <w:r w:rsidRPr="00C92020">
              <w:rPr>
                <w:rFonts w:cs="Aharoni"/>
                <w:b w:val="0"/>
                <w:sz w:val="20"/>
                <w:szCs w:val="20"/>
              </w:rPr>
              <w:t xml:space="preserve">Name </w:t>
            </w:r>
            <w:r w:rsidR="00776F2B">
              <w:rPr>
                <w:rFonts w:cs="Aharoni"/>
                <w:b w:val="0"/>
                <w:sz w:val="20"/>
                <w:szCs w:val="20"/>
              </w:rPr>
              <w:t>&amp; Address of Institution/Organiz</w:t>
            </w:r>
            <w:r w:rsidRPr="00C92020">
              <w:rPr>
                <w:rFonts w:cs="Aharoni"/>
                <w:b w:val="0"/>
                <w:sz w:val="20"/>
                <w:szCs w:val="20"/>
              </w:rPr>
              <w:t>ation:</w:t>
            </w:r>
            <w:r w:rsidR="00C950F1">
              <w:rPr>
                <w:rFonts w:cs="Aharoni"/>
                <w:b w:val="0"/>
                <w:sz w:val="20"/>
                <w:szCs w:val="20"/>
              </w:rPr>
              <w:t xml:space="preserve">   </w:t>
            </w:r>
            <w:sdt>
              <w:sdtPr>
                <w:rPr>
                  <w:rFonts w:cs="Aharoni"/>
                  <w:sz w:val="20"/>
                  <w:szCs w:val="20"/>
                </w:rPr>
                <w:id w:val="8118983"/>
                <w:placeholder>
                  <w:docPart w:val="D5468F242F9E4001A1A5BB0E5EAE4F92"/>
                </w:placeholder>
                <w:showingPlcHdr/>
              </w:sdtPr>
              <w:sdtEndPr/>
              <w:sdtContent>
                <w:r w:rsidR="00776F2B" w:rsidRPr="00C950F1">
                  <w:rPr>
                    <w:rStyle w:val="PlaceholderText"/>
                    <w:sz w:val="20"/>
                    <w:szCs w:val="20"/>
                  </w:rPr>
                  <w:t>Click here to enter text.</w:t>
                </w:r>
              </w:sdtContent>
            </w:sdt>
          </w:p>
        </w:tc>
      </w:tr>
      <w:tr w:rsidR="0074428E" w14:paraId="740A921A"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2BE10F09" w14:textId="77777777" w:rsidR="0074428E" w:rsidRPr="00C950F1" w:rsidRDefault="0074428E" w:rsidP="008A4CA0">
            <w:pPr>
              <w:pStyle w:val="NoSpacing"/>
              <w:rPr>
                <w:rFonts w:cs="Aharoni"/>
                <w:b w:val="0"/>
                <w:sz w:val="20"/>
                <w:szCs w:val="20"/>
              </w:rPr>
            </w:pPr>
            <w:r w:rsidRPr="00C92020">
              <w:rPr>
                <w:rFonts w:cs="Aharoni"/>
                <w:b w:val="0"/>
                <w:sz w:val="20"/>
                <w:szCs w:val="20"/>
              </w:rPr>
              <w:t>Correspondence Address:</w:t>
            </w:r>
            <w:r w:rsidR="00C950F1">
              <w:rPr>
                <w:rFonts w:cs="Aharoni"/>
                <w:b w:val="0"/>
                <w:sz w:val="20"/>
                <w:szCs w:val="20"/>
              </w:rPr>
              <w:t xml:space="preserve">   </w:t>
            </w:r>
            <w:sdt>
              <w:sdtPr>
                <w:rPr>
                  <w:rFonts w:cs="Aharoni"/>
                  <w:sz w:val="20"/>
                  <w:szCs w:val="20"/>
                </w:rPr>
                <w:id w:val="8118984"/>
                <w:placeholder>
                  <w:docPart w:val="3390DEF8D47E48BF94A3620CD84776FA"/>
                </w:placeholder>
                <w:showingPlcHdr/>
              </w:sdtPr>
              <w:sdtEndPr/>
              <w:sdtContent>
                <w:r w:rsidR="008A4CA0" w:rsidRPr="00C950F1">
                  <w:rPr>
                    <w:rStyle w:val="PlaceholderText"/>
                    <w:sz w:val="20"/>
                    <w:szCs w:val="20"/>
                  </w:rPr>
                  <w:t>Click here to enter text.</w:t>
                </w:r>
              </w:sdtContent>
            </w:sdt>
          </w:p>
        </w:tc>
      </w:tr>
      <w:tr w:rsidR="00776F2B" w14:paraId="34A793E1" w14:textId="77777777" w:rsidTr="00ED4346">
        <w:trPr>
          <w:trHeight w:val="288"/>
        </w:trPr>
        <w:tc>
          <w:tcPr>
            <w:cnfStyle w:val="001000000000" w:firstRow="0" w:lastRow="0" w:firstColumn="1" w:lastColumn="0" w:oddVBand="0" w:evenVBand="0" w:oddHBand="0" w:evenHBand="0" w:firstRowFirstColumn="0" w:firstRowLastColumn="0" w:lastRowFirstColumn="0" w:lastRowLastColumn="0"/>
            <w:tcW w:w="5049" w:type="dxa"/>
            <w:gridSpan w:val="2"/>
          </w:tcPr>
          <w:p w14:paraId="5493D45F" w14:textId="77777777" w:rsidR="00776F2B" w:rsidRPr="00255935" w:rsidRDefault="00776F2B" w:rsidP="00E75910">
            <w:pPr>
              <w:pStyle w:val="NoSpacing"/>
              <w:rPr>
                <w:rFonts w:cs="Aharoni"/>
              </w:rPr>
            </w:pPr>
            <w:r w:rsidRPr="00C92020">
              <w:rPr>
                <w:rFonts w:cs="Aharoni"/>
                <w:b w:val="0"/>
                <w:sz w:val="20"/>
                <w:szCs w:val="20"/>
              </w:rPr>
              <w:t>Telephone Number:</w:t>
            </w:r>
            <w:r>
              <w:rPr>
                <w:rFonts w:cs="Aharoni"/>
                <w:b w:val="0"/>
                <w:sz w:val="20"/>
                <w:szCs w:val="20"/>
              </w:rPr>
              <w:t xml:space="preserve">   </w:t>
            </w:r>
            <w:sdt>
              <w:sdtPr>
                <w:rPr>
                  <w:rFonts w:cs="Aharoni"/>
                  <w:sz w:val="20"/>
                  <w:szCs w:val="20"/>
                </w:rPr>
                <w:id w:val="8118985"/>
                <w:placeholder>
                  <w:docPart w:val="86FD259B12454660BE72BAF78AA50E4B"/>
                </w:placeholder>
                <w:showingPlcHdr/>
                <w:text/>
              </w:sdtPr>
              <w:sdtEndPr/>
              <w:sdtContent>
                <w:r w:rsidRPr="00C950F1">
                  <w:rPr>
                    <w:rStyle w:val="PlaceholderText"/>
                    <w:sz w:val="20"/>
                    <w:szCs w:val="20"/>
                  </w:rPr>
                  <w:t>Click here to enter text.</w:t>
                </w:r>
              </w:sdtContent>
            </w:sdt>
          </w:p>
        </w:tc>
        <w:tc>
          <w:tcPr>
            <w:tcW w:w="5049" w:type="dxa"/>
          </w:tcPr>
          <w:p w14:paraId="46473420" w14:textId="77777777" w:rsidR="00776F2B" w:rsidRPr="00255935" w:rsidRDefault="00776F2B" w:rsidP="00E75910">
            <w:pPr>
              <w:pStyle w:val="NoSpacing"/>
              <w:cnfStyle w:val="000000000000" w:firstRow="0" w:lastRow="0" w:firstColumn="0" w:lastColumn="0" w:oddVBand="0" w:evenVBand="0" w:oddHBand="0" w:evenHBand="0" w:firstRowFirstColumn="0" w:firstRowLastColumn="0" w:lastRowFirstColumn="0" w:lastRowLastColumn="0"/>
              <w:rPr>
                <w:rFonts w:cs="Aharoni"/>
                <w:b/>
                <w:bCs/>
              </w:rPr>
            </w:pPr>
            <w:r w:rsidRPr="00776F2B">
              <w:rPr>
                <w:rFonts w:cs="Aharoni"/>
                <w:sz w:val="20"/>
                <w:szCs w:val="20"/>
              </w:rPr>
              <w:t>Fax Number:</w:t>
            </w:r>
            <w:r>
              <w:rPr>
                <w:rFonts w:cs="Aharoni"/>
                <w:b/>
                <w:sz w:val="20"/>
                <w:szCs w:val="20"/>
              </w:rPr>
              <w:t xml:space="preserve">   </w:t>
            </w:r>
            <w:sdt>
              <w:sdtPr>
                <w:rPr>
                  <w:rFonts w:cs="Aharoni"/>
                  <w:b/>
                  <w:sz w:val="20"/>
                  <w:szCs w:val="20"/>
                </w:rPr>
                <w:id w:val="8118986"/>
                <w:placeholder>
                  <w:docPart w:val="8C57863BA7894DF6A52C51193F2E763B"/>
                </w:placeholder>
                <w:showingPlcHdr/>
                <w:text/>
              </w:sdtPr>
              <w:sdtEndPr/>
              <w:sdtContent>
                <w:r w:rsidRPr="00C950F1">
                  <w:rPr>
                    <w:rStyle w:val="PlaceholderText"/>
                    <w:sz w:val="20"/>
                    <w:szCs w:val="20"/>
                  </w:rPr>
                  <w:t>Click here to enter text.</w:t>
                </w:r>
              </w:sdtContent>
            </w:sdt>
          </w:p>
        </w:tc>
      </w:tr>
      <w:tr w:rsidR="0074428E" w14:paraId="20E0D51D"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1BE0F9EE" w14:textId="77777777" w:rsidR="0074428E" w:rsidRPr="00255935" w:rsidRDefault="0074428E" w:rsidP="00E75910">
            <w:pPr>
              <w:pStyle w:val="NoSpacing"/>
              <w:rPr>
                <w:rFonts w:cs="Aharoni"/>
              </w:rPr>
            </w:pPr>
            <w:r w:rsidRPr="00C92020">
              <w:rPr>
                <w:rFonts w:cs="Aharoni"/>
                <w:b w:val="0"/>
                <w:sz w:val="20"/>
                <w:szCs w:val="20"/>
              </w:rPr>
              <w:t>Email Address:</w:t>
            </w:r>
            <w:r w:rsidR="00C950F1">
              <w:rPr>
                <w:rFonts w:cs="Aharoni"/>
                <w:b w:val="0"/>
                <w:sz w:val="20"/>
                <w:szCs w:val="20"/>
              </w:rPr>
              <w:t xml:space="preserve">   </w:t>
            </w:r>
            <w:sdt>
              <w:sdtPr>
                <w:rPr>
                  <w:rFonts w:cs="Aharoni"/>
                  <w:sz w:val="20"/>
                  <w:szCs w:val="20"/>
                </w:rPr>
                <w:id w:val="8118987"/>
                <w:placeholder>
                  <w:docPart w:val="0837D3BB2EAE4245BED24634E667A0A9"/>
                </w:placeholder>
                <w:showingPlcHdr/>
                <w:text/>
              </w:sdtPr>
              <w:sdtEndPr/>
              <w:sdtContent>
                <w:r w:rsidR="00C950F1" w:rsidRPr="00C950F1">
                  <w:rPr>
                    <w:rStyle w:val="PlaceholderText"/>
                    <w:sz w:val="20"/>
                    <w:szCs w:val="20"/>
                  </w:rPr>
                  <w:t>Click here to enter text.</w:t>
                </w:r>
              </w:sdtContent>
            </w:sdt>
          </w:p>
        </w:tc>
      </w:tr>
    </w:tbl>
    <w:p w14:paraId="6C5C6F1B" w14:textId="77777777" w:rsidR="00813162" w:rsidRDefault="00813162" w:rsidP="0074428E">
      <w:pPr>
        <w:pStyle w:val="NoSpacing"/>
        <w:rPr>
          <w:rFonts w:cs="Aharoni"/>
        </w:rPr>
      </w:pPr>
    </w:p>
    <w:tbl>
      <w:tblPr>
        <w:tblStyle w:val="LightList1"/>
        <w:tblW w:w="0" w:type="auto"/>
        <w:tblInd w:w="108" w:type="dxa"/>
        <w:tblLook w:val="04A0" w:firstRow="1" w:lastRow="0" w:firstColumn="1" w:lastColumn="0" w:noHBand="0" w:noVBand="1"/>
      </w:tblPr>
      <w:tblGrid>
        <w:gridCol w:w="990"/>
        <w:gridCol w:w="4059"/>
        <w:gridCol w:w="5049"/>
      </w:tblGrid>
      <w:tr w:rsidR="0074428E" w14:paraId="02FD3A15" w14:textId="77777777" w:rsidTr="00253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11F5A24" w14:textId="77777777" w:rsidR="0074428E" w:rsidRPr="001B0D7E" w:rsidRDefault="0074428E" w:rsidP="00E75910">
            <w:pPr>
              <w:pStyle w:val="NoSpacing"/>
              <w:rPr>
                <w:rFonts w:cs="Aharoni"/>
              </w:rPr>
            </w:pPr>
            <w:r>
              <w:rPr>
                <w:rFonts w:cs="Aharoni"/>
              </w:rPr>
              <w:t>3(b)</w:t>
            </w:r>
          </w:p>
        </w:tc>
        <w:tc>
          <w:tcPr>
            <w:tcW w:w="9108" w:type="dxa"/>
            <w:gridSpan w:val="2"/>
          </w:tcPr>
          <w:p w14:paraId="1AD1F052" w14:textId="77777777" w:rsidR="0074428E" w:rsidRPr="001B0D7E" w:rsidRDefault="0074428E" w:rsidP="00E75910">
            <w:pPr>
              <w:pStyle w:val="NoSpacing"/>
              <w:cnfStyle w:val="100000000000" w:firstRow="1" w:lastRow="0" w:firstColumn="0" w:lastColumn="0" w:oddVBand="0" w:evenVBand="0" w:oddHBand="0" w:evenHBand="0" w:firstRowFirstColumn="0" w:firstRowLastColumn="0" w:lastRowFirstColumn="0" w:lastRowLastColumn="0"/>
              <w:rPr>
                <w:rFonts w:cs="Aharoni"/>
              </w:rPr>
            </w:pPr>
            <w:r>
              <w:rPr>
                <w:rFonts w:cs="Aharoni"/>
              </w:rPr>
              <w:t>[1]  OVERSEAS COLLABORATOR</w:t>
            </w:r>
          </w:p>
        </w:tc>
      </w:tr>
      <w:tr w:rsidR="0074428E" w14:paraId="5BCD0692"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47A9E543" w14:textId="77777777" w:rsidR="0074428E" w:rsidRPr="00255935" w:rsidRDefault="0074428E" w:rsidP="00E75910">
            <w:pPr>
              <w:pStyle w:val="NoSpacing"/>
              <w:rPr>
                <w:rFonts w:cs="Aharoni"/>
              </w:rPr>
            </w:pPr>
            <w:r w:rsidRPr="00C92020">
              <w:rPr>
                <w:rFonts w:cs="Aharoni"/>
                <w:b w:val="0"/>
                <w:sz w:val="20"/>
                <w:szCs w:val="20"/>
              </w:rPr>
              <w:t xml:space="preserve">Name of </w:t>
            </w:r>
            <w:r>
              <w:rPr>
                <w:rFonts w:cs="Aharoni"/>
                <w:b w:val="0"/>
                <w:sz w:val="20"/>
                <w:szCs w:val="20"/>
              </w:rPr>
              <w:t>Overseas</w:t>
            </w:r>
            <w:r w:rsidRPr="00C92020">
              <w:rPr>
                <w:rFonts w:cs="Aharoni"/>
                <w:b w:val="0"/>
                <w:sz w:val="20"/>
                <w:szCs w:val="20"/>
              </w:rPr>
              <w:t xml:space="preserve"> Collaborator/Supervisor:</w:t>
            </w:r>
            <w:r w:rsidR="00776F2B">
              <w:rPr>
                <w:rFonts w:cs="Aharoni"/>
                <w:b w:val="0"/>
                <w:sz w:val="20"/>
                <w:szCs w:val="20"/>
              </w:rPr>
              <w:t xml:space="preserve">   </w:t>
            </w:r>
            <w:sdt>
              <w:sdtPr>
                <w:rPr>
                  <w:rFonts w:cs="Aharoni"/>
                  <w:sz w:val="20"/>
                  <w:szCs w:val="20"/>
                </w:rPr>
                <w:id w:val="8119003"/>
                <w:placeholder>
                  <w:docPart w:val="899D7322F4D24C0F91A0B3EE6ADF9E90"/>
                </w:placeholder>
                <w:showingPlcHdr/>
                <w:text/>
              </w:sdtPr>
              <w:sdtEndPr/>
              <w:sdtContent>
                <w:r w:rsidR="00776F2B" w:rsidRPr="00776F2B">
                  <w:rPr>
                    <w:rStyle w:val="PlaceholderText"/>
                    <w:sz w:val="20"/>
                    <w:szCs w:val="20"/>
                  </w:rPr>
                  <w:t>Click here to enter text.</w:t>
                </w:r>
              </w:sdtContent>
            </w:sdt>
          </w:p>
        </w:tc>
      </w:tr>
      <w:tr w:rsidR="0074428E" w14:paraId="099EF39D" w14:textId="77777777" w:rsidTr="00E75910">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6381E79A" w14:textId="77777777" w:rsidR="0074428E" w:rsidRPr="00255935" w:rsidRDefault="0074428E" w:rsidP="00E75910">
            <w:pPr>
              <w:pStyle w:val="NoSpacing"/>
              <w:rPr>
                <w:rFonts w:cs="Aharoni"/>
              </w:rPr>
            </w:pPr>
            <w:r w:rsidRPr="00C92020">
              <w:rPr>
                <w:rFonts w:cs="Aharoni"/>
                <w:b w:val="0"/>
                <w:sz w:val="20"/>
                <w:szCs w:val="20"/>
              </w:rPr>
              <w:t>Occupation &amp; Position:</w:t>
            </w:r>
            <w:r w:rsidR="00776F2B">
              <w:rPr>
                <w:rFonts w:cs="Aharoni"/>
                <w:b w:val="0"/>
                <w:sz w:val="20"/>
                <w:szCs w:val="20"/>
              </w:rPr>
              <w:t xml:space="preserve">   </w:t>
            </w:r>
            <w:sdt>
              <w:sdtPr>
                <w:rPr>
                  <w:rFonts w:cs="Aharoni"/>
                  <w:sz w:val="20"/>
                  <w:szCs w:val="20"/>
                </w:rPr>
                <w:id w:val="8119004"/>
                <w:placeholder>
                  <w:docPart w:val="CD2CC850747343EC8D7A69A22594A87C"/>
                </w:placeholder>
                <w:showingPlcHdr/>
                <w:text/>
              </w:sdtPr>
              <w:sdtEndPr/>
              <w:sdtContent>
                <w:r w:rsidR="00776F2B" w:rsidRPr="00776F2B">
                  <w:rPr>
                    <w:rStyle w:val="PlaceholderText"/>
                    <w:sz w:val="20"/>
                    <w:szCs w:val="20"/>
                  </w:rPr>
                  <w:t>Click here to enter text.</w:t>
                </w:r>
              </w:sdtContent>
            </w:sdt>
          </w:p>
        </w:tc>
      </w:tr>
      <w:tr w:rsidR="0074428E" w14:paraId="0B083C8D"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31F47A65" w14:textId="77777777" w:rsidR="0074428E" w:rsidRPr="00255935" w:rsidRDefault="0074428E" w:rsidP="00E75910">
            <w:pPr>
              <w:pStyle w:val="NoSpacing"/>
              <w:rPr>
                <w:rFonts w:cs="Aharoni"/>
              </w:rPr>
            </w:pPr>
            <w:r w:rsidRPr="00C92020">
              <w:rPr>
                <w:rFonts w:cs="Aharoni"/>
                <w:b w:val="0"/>
                <w:sz w:val="20"/>
                <w:szCs w:val="20"/>
              </w:rPr>
              <w:t>Nationality:</w:t>
            </w:r>
            <w:r w:rsidR="00776F2B">
              <w:rPr>
                <w:rFonts w:cs="Aharoni"/>
                <w:b w:val="0"/>
                <w:sz w:val="20"/>
                <w:szCs w:val="20"/>
              </w:rPr>
              <w:t xml:space="preserve">   </w:t>
            </w:r>
            <w:sdt>
              <w:sdtPr>
                <w:rPr>
                  <w:rFonts w:cs="Aharoni"/>
                  <w:sz w:val="20"/>
                  <w:szCs w:val="20"/>
                </w:rPr>
                <w:id w:val="8119005"/>
                <w:placeholder>
                  <w:docPart w:val="0A5688E33C0F4C1ABA2E064A68A0C38A"/>
                </w:placeholder>
                <w:showingPlcHdr/>
                <w:text/>
              </w:sdtPr>
              <w:sdtEndPr/>
              <w:sdtContent>
                <w:r w:rsidR="00776F2B" w:rsidRPr="00776F2B">
                  <w:rPr>
                    <w:rStyle w:val="PlaceholderText"/>
                    <w:sz w:val="20"/>
                    <w:szCs w:val="20"/>
                  </w:rPr>
                  <w:t>Click here to enter text.</w:t>
                </w:r>
              </w:sdtContent>
            </w:sdt>
          </w:p>
        </w:tc>
      </w:tr>
      <w:tr w:rsidR="0074428E" w14:paraId="7EC957E4" w14:textId="77777777" w:rsidTr="00E75910">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5607A81E" w14:textId="77777777" w:rsidR="0074428E" w:rsidRPr="00776F2B" w:rsidRDefault="0074428E" w:rsidP="00E75910">
            <w:pPr>
              <w:pStyle w:val="NoSpacing"/>
              <w:rPr>
                <w:rFonts w:cs="Aharoni"/>
                <w:b w:val="0"/>
                <w:sz w:val="20"/>
                <w:szCs w:val="20"/>
              </w:rPr>
            </w:pPr>
            <w:r w:rsidRPr="00C92020">
              <w:rPr>
                <w:rFonts w:cs="Aharoni"/>
                <w:b w:val="0"/>
                <w:sz w:val="20"/>
                <w:szCs w:val="20"/>
              </w:rPr>
              <w:t>Name &amp; Address of Institution/</w:t>
            </w:r>
            <w:r w:rsidR="00776F2B" w:rsidRPr="00C92020">
              <w:rPr>
                <w:rFonts w:cs="Aharoni"/>
                <w:b w:val="0"/>
                <w:sz w:val="20"/>
                <w:szCs w:val="20"/>
              </w:rPr>
              <w:t>Organization</w:t>
            </w:r>
            <w:r w:rsidRPr="00C92020">
              <w:rPr>
                <w:rFonts w:cs="Aharoni"/>
                <w:b w:val="0"/>
                <w:sz w:val="20"/>
                <w:szCs w:val="20"/>
              </w:rPr>
              <w:t>:</w:t>
            </w:r>
            <w:r w:rsidR="00776F2B">
              <w:rPr>
                <w:rFonts w:cs="Aharoni"/>
                <w:b w:val="0"/>
                <w:sz w:val="20"/>
                <w:szCs w:val="20"/>
              </w:rPr>
              <w:t xml:space="preserve">   </w:t>
            </w:r>
            <w:sdt>
              <w:sdtPr>
                <w:rPr>
                  <w:rFonts w:cs="Aharoni"/>
                  <w:sz w:val="20"/>
                  <w:szCs w:val="20"/>
                </w:rPr>
                <w:id w:val="8119006"/>
                <w:placeholder>
                  <w:docPart w:val="6EEB8B2EB4964F5C87D7E5F830976C16"/>
                </w:placeholder>
                <w:showingPlcHdr/>
                <w:text/>
              </w:sdtPr>
              <w:sdtEndPr/>
              <w:sdtContent>
                <w:r w:rsidR="00776F2B" w:rsidRPr="00776F2B">
                  <w:rPr>
                    <w:rStyle w:val="PlaceholderText"/>
                    <w:sz w:val="20"/>
                    <w:szCs w:val="20"/>
                  </w:rPr>
                  <w:t>Click here to enter text.</w:t>
                </w:r>
              </w:sdtContent>
            </w:sdt>
          </w:p>
        </w:tc>
      </w:tr>
      <w:tr w:rsidR="0074428E" w14:paraId="17EB3B2C"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0D3DD399" w14:textId="77777777" w:rsidR="0074428E" w:rsidRPr="00776F2B" w:rsidRDefault="0074428E" w:rsidP="00E75910">
            <w:pPr>
              <w:pStyle w:val="NoSpacing"/>
              <w:rPr>
                <w:rFonts w:cs="Aharoni"/>
                <w:b w:val="0"/>
                <w:sz w:val="20"/>
                <w:szCs w:val="20"/>
              </w:rPr>
            </w:pPr>
            <w:r w:rsidRPr="00C92020">
              <w:rPr>
                <w:rFonts w:cs="Aharoni"/>
                <w:b w:val="0"/>
                <w:sz w:val="20"/>
                <w:szCs w:val="20"/>
              </w:rPr>
              <w:t>Correspondence Address:</w:t>
            </w:r>
            <w:r w:rsidR="00776F2B">
              <w:rPr>
                <w:rFonts w:cs="Aharoni"/>
                <w:b w:val="0"/>
                <w:sz w:val="20"/>
                <w:szCs w:val="20"/>
              </w:rPr>
              <w:t xml:space="preserve">   </w:t>
            </w:r>
            <w:sdt>
              <w:sdtPr>
                <w:rPr>
                  <w:rFonts w:cs="Aharoni"/>
                  <w:sz w:val="20"/>
                  <w:szCs w:val="20"/>
                </w:rPr>
                <w:id w:val="8119007"/>
                <w:placeholder>
                  <w:docPart w:val="DC45A1352FC448419C5B5918CF0458D3"/>
                </w:placeholder>
                <w:showingPlcHdr/>
                <w:text/>
              </w:sdtPr>
              <w:sdtEndPr/>
              <w:sdtContent>
                <w:r w:rsidR="00776F2B" w:rsidRPr="00776F2B">
                  <w:rPr>
                    <w:rStyle w:val="PlaceholderText"/>
                    <w:sz w:val="20"/>
                    <w:szCs w:val="20"/>
                  </w:rPr>
                  <w:t>Click here to enter text.</w:t>
                </w:r>
              </w:sdtContent>
            </w:sdt>
          </w:p>
        </w:tc>
      </w:tr>
      <w:tr w:rsidR="00E308A2" w14:paraId="7F287904" w14:textId="77777777" w:rsidTr="00ED4346">
        <w:trPr>
          <w:trHeight w:val="288"/>
        </w:trPr>
        <w:tc>
          <w:tcPr>
            <w:cnfStyle w:val="001000000000" w:firstRow="0" w:lastRow="0" w:firstColumn="1" w:lastColumn="0" w:oddVBand="0" w:evenVBand="0" w:oddHBand="0" w:evenHBand="0" w:firstRowFirstColumn="0" w:firstRowLastColumn="0" w:lastRowFirstColumn="0" w:lastRowLastColumn="0"/>
            <w:tcW w:w="5049" w:type="dxa"/>
            <w:gridSpan w:val="2"/>
          </w:tcPr>
          <w:p w14:paraId="3649CF5E" w14:textId="77777777" w:rsidR="00E308A2" w:rsidRPr="00255935" w:rsidRDefault="00E308A2" w:rsidP="00E75910">
            <w:pPr>
              <w:pStyle w:val="NoSpacing"/>
              <w:rPr>
                <w:rFonts w:cs="Aharoni"/>
              </w:rPr>
            </w:pPr>
            <w:r w:rsidRPr="00C92020">
              <w:rPr>
                <w:rFonts w:cs="Aharoni"/>
                <w:b w:val="0"/>
                <w:sz w:val="20"/>
                <w:szCs w:val="20"/>
              </w:rPr>
              <w:t>Telephone Number:</w:t>
            </w:r>
            <w:r>
              <w:rPr>
                <w:rFonts w:cs="Aharoni"/>
                <w:b w:val="0"/>
                <w:sz w:val="20"/>
                <w:szCs w:val="20"/>
              </w:rPr>
              <w:t xml:space="preserve">   </w:t>
            </w:r>
            <w:sdt>
              <w:sdtPr>
                <w:rPr>
                  <w:rFonts w:cs="Aharoni"/>
                  <w:sz w:val="20"/>
                  <w:szCs w:val="20"/>
                </w:rPr>
                <w:id w:val="8119008"/>
                <w:placeholder>
                  <w:docPart w:val="09C40F327C2D41CBBF40D67E3438F78F"/>
                </w:placeholder>
                <w:showingPlcHdr/>
                <w:text/>
              </w:sdtPr>
              <w:sdtEndPr/>
              <w:sdtContent>
                <w:r w:rsidRPr="00776F2B">
                  <w:rPr>
                    <w:rStyle w:val="PlaceholderText"/>
                    <w:sz w:val="20"/>
                    <w:szCs w:val="20"/>
                  </w:rPr>
                  <w:t>Click here to enter text.</w:t>
                </w:r>
              </w:sdtContent>
            </w:sdt>
          </w:p>
        </w:tc>
        <w:tc>
          <w:tcPr>
            <w:tcW w:w="5049" w:type="dxa"/>
          </w:tcPr>
          <w:p w14:paraId="48A50E75" w14:textId="77777777" w:rsidR="00E308A2" w:rsidRPr="00255935" w:rsidRDefault="00E308A2" w:rsidP="00E75910">
            <w:pPr>
              <w:pStyle w:val="NoSpacing"/>
              <w:cnfStyle w:val="000000000000" w:firstRow="0" w:lastRow="0" w:firstColumn="0" w:lastColumn="0" w:oddVBand="0" w:evenVBand="0" w:oddHBand="0" w:evenHBand="0" w:firstRowFirstColumn="0" w:firstRowLastColumn="0" w:lastRowFirstColumn="0" w:lastRowLastColumn="0"/>
              <w:rPr>
                <w:rFonts w:cs="Aharoni"/>
                <w:b/>
                <w:bCs/>
              </w:rPr>
            </w:pPr>
            <w:r w:rsidRPr="00E308A2">
              <w:rPr>
                <w:rFonts w:cs="Aharoni"/>
                <w:sz w:val="20"/>
                <w:szCs w:val="20"/>
              </w:rPr>
              <w:t>Fax Number:</w:t>
            </w:r>
            <w:r>
              <w:rPr>
                <w:rFonts w:cs="Aharoni"/>
                <w:b/>
                <w:sz w:val="20"/>
                <w:szCs w:val="20"/>
              </w:rPr>
              <w:t xml:space="preserve">   </w:t>
            </w:r>
            <w:sdt>
              <w:sdtPr>
                <w:rPr>
                  <w:rFonts w:cs="Aharoni"/>
                  <w:b/>
                  <w:sz w:val="20"/>
                  <w:szCs w:val="20"/>
                </w:rPr>
                <w:id w:val="8119009"/>
                <w:placeholder>
                  <w:docPart w:val="E0D280EE8A6E4B198F903758F5BF0CC1"/>
                </w:placeholder>
                <w:showingPlcHdr/>
                <w:text/>
              </w:sdtPr>
              <w:sdtEndPr/>
              <w:sdtContent>
                <w:r w:rsidRPr="00776F2B">
                  <w:rPr>
                    <w:rStyle w:val="PlaceholderText"/>
                    <w:sz w:val="20"/>
                    <w:szCs w:val="20"/>
                  </w:rPr>
                  <w:t>Click here to enter text.</w:t>
                </w:r>
              </w:sdtContent>
            </w:sdt>
          </w:p>
        </w:tc>
      </w:tr>
      <w:tr w:rsidR="0074428E" w14:paraId="6F95BB0E"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4EB7787A" w14:textId="77777777" w:rsidR="0074428E" w:rsidRPr="00255935" w:rsidRDefault="0074428E" w:rsidP="00E75910">
            <w:pPr>
              <w:pStyle w:val="NoSpacing"/>
              <w:rPr>
                <w:rFonts w:cs="Aharoni"/>
              </w:rPr>
            </w:pPr>
            <w:r w:rsidRPr="00C92020">
              <w:rPr>
                <w:rFonts w:cs="Aharoni"/>
                <w:b w:val="0"/>
                <w:sz w:val="20"/>
                <w:szCs w:val="20"/>
              </w:rPr>
              <w:t>Email Address:</w:t>
            </w:r>
            <w:r w:rsidR="00776F2B">
              <w:rPr>
                <w:rFonts w:cs="Aharoni"/>
                <w:b w:val="0"/>
                <w:sz w:val="20"/>
                <w:szCs w:val="20"/>
              </w:rPr>
              <w:t xml:space="preserve">   </w:t>
            </w:r>
            <w:sdt>
              <w:sdtPr>
                <w:rPr>
                  <w:rFonts w:cs="Aharoni"/>
                  <w:sz w:val="20"/>
                  <w:szCs w:val="20"/>
                </w:rPr>
                <w:id w:val="8119010"/>
                <w:placeholder>
                  <w:docPart w:val="274086AD95DA4799B0E91F80C3DC1E83"/>
                </w:placeholder>
                <w:showingPlcHdr/>
                <w:text/>
              </w:sdtPr>
              <w:sdtEndPr/>
              <w:sdtContent>
                <w:r w:rsidR="00776F2B" w:rsidRPr="00776F2B">
                  <w:rPr>
                    <w:rStyle w:val="PlaceholderText"/>
                    <w:sz w:val="20"/>
                    <w:szCs w:val="20"/>
                  </w:rPr>
                  <w:t>Click here to enter text.</w:t>
                </w:r>
              </w:sdtContent>
            </w:sdt>
          </w:p>
        </w:tc>
      </w:tr>
    </w:tbl>
    <w:p w14:paraId="5E360703" w14:textId="77777777" w:rsidR="0074428E" w:rsidRDefault="0074428E" w:rsidP="0074428E">
      <w:pPr>
        <w:pStyle w:val="NoSpacing"/>
        <w:rPr>
          <w:rFonts w:cs="Aharoni"/>
        </w:rPr>
      </w:pPr>
    </w:p>
    <w:tbl>
      <w:tblPr>
        <w:tblStyle w:val="LightList1"/>
        <w:tblW w:w="0" w:type="auto"/>
        <w:tblInd w:w="108" w:type="dxa"/>
        <w:tblLook w:val="04A0" w:firstRow="1" w:lastRow="0" w:firstColumn="1" w:lastColumn="0" w:noHBand="0" w:noVBand="1"/>
      </w:tblPr>
      <w:tblGrid>
        <w:gridCol w:w="990"/>
        <w:gridCol w:w="4059"/>
        <w:gridCol w:w="5049"/>
      </w:tblGrid>
      <w:tr w:rsidR="0074428E" w14:paraId="552EB561" w14:textId="77777777" w:rsidTr="00253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59B7F2E7" w14:textId="77777777" w:rsidR="0074428E" w:rsidRPr="001B0D7E" w:rsidRDefault="0074428E" w:rsidP="00E75910">
            <w:pPr>
              <w:pStyle w:val="NoSpacing"/>
              <w:rPr>
                <w:rFonts w:cs="Aharoni"/>
              </w:rPr>
            </w:pPr>
          </w:p>
        </w:tc>
        <w:tc>
          <w:tcPr>
            <w:tcW w:w="9108" w:type="dxa"/>
            <w:gridSpan w:val="2"/>
          </w:tcPr>
          <w:p w14:paraId="00EE6894" w14:textId="77777777" w:rsidR="0074428E" w:rsidRPr="001B0D7E" w:rsidRDefault="0074428E" w:rsidP="00E75910">
            <w:pPr>
              <w:pStyle w:val="NoSpacing"/>
              <w:cnfStyle w:val="100000000000" w:firstRow="1" w:lastRow="0" w:firstColumn="0" w:lastColumn="0" w:oddVBand="0" w:evenVBand="0" w:oddHBand="0" w:evenHBand="0" w:firstRowFirstColumn="0" w:firstRowLastColumn="0" w:lastRowFirstColumn="0" w:lastRowLastColumn="0"/>
              <w:rPr>
                <w:rFonts w:cs="Aharoni"/>
              </w:rPr>
            </w:pPr>
            <w:r>
              <w:rPr>
                <w:rFonts w:cs="Aharoni"/>
              </w:rPr>
              <w:t>[2]  OVERSEAS COLLABORATOR</w:t>
            </w:r>
          </w:p>
        </w:tc>
      </w:tr>
      <w:tr w:rsidR="0074428E" w14:paraId="6E3B424D"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7BF12C3E" w14:textId="77777777" w:rsidR="0074428E" w:rsidRPr="00255935" w:rsidRDefault="0074428E" w:rsidP="00E75910">
            <w:pPr>
              <w:pStyle w:val="NoSpacing"/>
              <w:rPr>
                <w:rFonts w:cs="Aharoni"/>
              </w:rPr>
            </w:pPr>
            <w:r w:rsidRPr="00C92020">
              <w:rPr>
                <w:rFonts w:cs="Aharoni"/>
                <w:b w:val="0"/>
                <w:sz w:val="20"/>
                <w:szCs w:val="20"/>
              </w:rPr>
              <w:t xml:space="preserve">Name of </w:t>
            </w:r>
            <w:r>
              <w:rPr>
                <w:rFonts w:cs="Aharoni"/>
                <w:b w:val="0"/>
                <w:sz w:val="20"/>
                <w:szCs w:val="20"/>
              </w:rPr>
              <w:t>Overseas</w:t>
            </w:r>
            <w:r w:rsidRPr="00C92020">
              <w:rPr>
                <w:rFonts w:cs="Aharoni"/>
                <w:b w:val="0"/>
                <w:sz w:val="20"/>
                <w:szCs w:val="20"/>
              </w:rPr>
              <w:t xml:space="preserve"> Collaborator/Supervisor:</w:t>
            </w:r>
            <w:r w:rsidR="00776F2B">
              <w:rPr>
                <w:rFonts w:cs="Aharoni"/>
                <w:b w:val="0"/>
                <w:sz w:val="20"/>
                <w:szCs w:val="20"/>
              </w:rPr>
              <w:t xml:space="preserve">   </w:t>
            </w:r>
            <w:sdt>
              <w:sdtPr>
                <w:rPr>
                  <w:rFonts w:cs="Aharoni"/>
                  <w:sz w:val="20"/>
                  <w:szCs w:val="20"/>
                </w:rPr>
                <w:id w:val="8119019"/>
                <w:placeholder>
                  <w:docPart w:val="34743A7EA6E34B2E8A395DF9A8926BFA"/>
                </w:placeholder>
                <w:showingPlcHdr/>
                <w:text/>
              </w:sdtPr>
              <w:sdtEndPr/>
              <w:sdtContent>
                <w:r w:rsidR="00776F2B" w:rsidRPr="00776F2B">
                  <w:rPr>
                    <w:rStyle w:val="PlaceholderText"/>
                    <w:sz w:val="20"/>
                    <w:szCs w:val="20"/>
                  </w:rPr>
                  <w:t>Click here to enter text.</w:t>
                </w:r>
              </w:sdtContent>
            </w:sdt>
          </w:p>
        </w:tc>
      </w:tr>
      <w:tr w:rsidR="0074428E" w14:paraId="2221FF71" w14:textId="77777777" w:rsidTr="00E75910">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726B86DF" w14:textId="77777777" w:rsidR="0074428E" w:rsidRPr="00255935" w:rsidRDefault="0074428E" w:rsidP="00E75910">
            <w:pPr>
              <w:pStyle w:val="NoSpacing"/>
              <w:rPr>
                <w:rFonts w:cs="Aharoni"/>
              </w:rPr>
            </w:pPr>
            <w:r w:rsidRPr="00C92020">
              <w:rPr>
                <w:rFonts w:cs="Aharoni"/>
                <w:b w:val="0"/>
                <w:sz w:val="20"/>
                <w:szCs w:val="20"/>
              </w:rPr>
              <w:t>Occupation &amp; Position:</w:t>
            </w:r>
            <w:r w:rsidR="00776F2B">
              <w:rPr>
                <w:rFonts w:cs="Aharoni"/>
                <w:b w:val="0"/>
                <w:sz w:val="20"/>
                <w:szCs w:val="20"/>
              </w:rPr>
              <w:t xml:space="preserve">   </w:t>
            </w:r>
            <w:sdt>
              <w:sdtPr>
                <w:rPr>
                  <w:rFonts w:cs="Aharoni"/>
                  <w:sz w:val="20"/>
                  <w:szCs w:val="20"/>
                </w:rPr>
                <w:id w:val="8119020"/>
                <w:placeholder>
                  <w:docPart w:val="C8A65364339240DB8B678EF8EE9822A6"/>
                </w:placeholder>
                <w:showingPlcHdr/>
                <w:text/>
              </w:sdtPr>
              <w:sdtEndPr/>
              <w:sdtContent>
                <w:r w:rsidR="00776F2B" w:rsidRPr="00776F2B">
                  <w:rPr>
                    <w:rStyle w:val="PlaceholderText"/>
                    <w:sz w:val="20"/>
                    <w:szCs w:val="20"/>
                  </w:rPr>
                  <w:t>Click here to enter text.</w:t>
                </w:r>
              </w:sdtContent>
            </w:sdt>
          </w:p>
        </w:tc>
      </w:tr>
      <w:tr w:rsidR="0074428E" w14:paraId="03A5898B"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0D515138" w14:textId="77777777" w:rsidR="0074428E" w:rsidRPr="00255935" w:rsidRDefault="0074428E" w:rsidP="00E75910">
            <w:pPr>
              <w:pStyle w:val="NoSpacing"/>
              <w:rPr>
                <w:rFonts w:cs="Aharoni"/>
              </w:rPr>
            </w:pPr>
            <w:r w:rsidRPr="00C92020">
              <w:rPr>
                <w:rFonts w:cs="Aharoni"/>
                <w:b w:val="0"/>
                <w:sz w:val="20"/>
                <w:szCs w:val="20"/>
              </w:rPr>
              <w:t>Nationality:</w:t>
            </w:r>
            <w:r w:rsidR="00776F2B">
              <w:rPr>
                <w:rFonts w:cs="Aharoni"/>
                <w:b w:val="0"/>
                <w:sz w:val="20"/>
                <w:szCs w:val="20"/>
              </w:rPr>
              <w:t xml:space="preserve">   </w:t>
            </w:r>
            <w:sdt>
              <w:sdtPr>
                <w:rPr>
                  <w:rFonts w:cs="Aharoni"/>
                  <w:sz w:val="20"/>
                  <w:szCs w:val="20"/>
                </w:rPr>
                <w:id w:val="8119021"/>
                <w:placeholder>
                  <w:docPart w:val="9EBBA04569FF44AA8FA02D7C1DC00695"/>
                </w:placeholder>
                <w:showingPlcHdr/>
                <w:text/>
              </w:sdtPr>
              <w:sdtEndPr/>
              <w:sdtContent>
                <w:r w:rsidR="00776F2B" w:rsidRPr="00776F2B">
                  <w:rPr>
                    <w:rStyle w:val="PlaceholderText"/>
                    <w:sz w:val="20"/>
                    <w:szCs w:val="20"/>
                  </w:rPr>
                  <w:t>Click here to enter text.</w:t>
                </w:r>
              </w:sdtContent>
            </w:sdt>
          </w:p>
        </w:tc>
      </w:tr>
      <w:tr w:rsidR="0074428E" w14:paraId="3BDAEEDE" w14:textId="77777777" w:rsidTr="00E75910">
        <w:trPr>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009A55D1" w14:textId="77777777" w:rsidR="0074428E" w:rsidRPr="00776F2B" w:rsidRDefault="0074428E" w:rsidP="00E75910">
            <w:pPr>
              <w:pStyle w:val="NoSpacing"/>
              <w:rPr>
                <w:rFonts w:cs="Aharoni"/>
                <w:b w:val="0"/>
                <w:sz w:val="20"/>
                <w:szCs w:val="20"/>
              </w:rPr>
            </w:pPr>
            <w:r w:rsidRPr="00C92020">
              <w:rPr>
                <w:rFonts w:cs="Aharoni"/>
                <w:b w:val="0"/>
                <w:sz w:val="20"/>
                <w:szCs w:val="20"/>
              </w:rPr>
              <w:t>Name &amp; Address of Institution/</w:t>
            </w:r>
            <w:r w:rsidR="00776F2B" w:rsidRPr="00C92020">
              <w:rPr>
                <w:rFonts w:cs="Aharoni"/>
                <w:b w:val="0"/>
                <w:sz w:val="20"/>
                <w:szCs w:val="20"/>
              </w:rPr>
              <w:t>Organization</w:t>
            </w:r>
            <w:r w:rsidRPr="00C92020">
              <w:rPr>
                <w:rFonts w:cs="Aharoni"/>
                <w:b w:val="0"/>
                <w:sz w:val="20"/>
                <w:szCs w:val="20"/>
              </w:rPr>
              <w:t>:</w:t>
            </w:r>
            <w:r w:rsidR="00776F2B">
              <w:rPr>
                <w:rFonts w:cs="Aharoni"/>
                <w:b w:val="0"/>
                <w:sz w:val="20"/>
                <w:szCs w:val="20"/>
              </w:rPr>
              <w:t xml:space="preserve">   </w:t>
            </w:r>
            <w:sdt>
              <w:sdtPr>
                <w:rPr>
                  <w:rFonts w:cs="Aharoni"/>
                  <w:sz w:val="20"/>
                  <w:szCs w:val="20"/>
                </w:rPr>
                <w:id w:val="8119022"/>
                <w:placeholder>
                  <w:docPart w:val="00E2E1C03C6145E6934C60F30D5436A7"/>
                </w:placeholder>
                <w:showingPlcHdr/>
                <w:text/>
              </w:sdtPr>
              <w:sdtEndPr/>
              <w:sdtContent>
                <w:r w:rsidR="00776F2B" w:rsidRPr="00776F2B">
                  <w:rPr>
                    <w:rStyle w:val="PlaceholderText"/>
                    <w:sz w:val="20"/>
                    <w:szCs w:val="20"/>
                  </w:rPr>
                  <w:t>Click here to enter text.</w:t>
                </w:r>
              </w:sdtContent>
            </w:sdt>
          </w:p>
        </w:tc>
      </w:tr>
      <w:tr w:rsidR="0074428E" w14:paraId="07BB47DC"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590AA07A" w14:textId="77777777" w:rsidR="0074428E" w:rsidRPr="00776F2B" w:rsidRDefault="0074428E" w:rsidP="00E75910">
            <w:pPr>
              <w:pStyle w:val="NoSpacing"/>
              <w:rPr>
                <w:rFonts w:cs="Aharoni"/>
                <w:b w:val="0"/>
                <w:sz w:val="20"/>
                <w:szCs w:val="20"/>
              </w:rPr>
            </w:pPr>
            <w:r w:rsidRPr="00C92020">
              <w:rPr>
                <w:rFonts w:cs="Aharoni"/>
                <w:b w:val="0"/>
                <w:sz w:val="20"/>
                <w:szCs w:val="20"/>
              </w:rPr>
              <w:t>Correspondence Address:</w:t>
            </w:r>
            <w:r w:rsidR="00776F2B">
              <w:rPr>
                <w:rFonts w:cs="Aharoni"/>
                <w:b w:val="0"/>
                <w:sz w:val="20"/>
                <w:szCs w:val="20"/>
              </w:rPr>
              <w:t xml:space="preserve">   </w:t>
            </w:r>
            <w:sdt>
              <w:sdtPr>
                <w:rPr>
                  <w:rFonts w:cs="Aharoni"/>
                  <w:sz w:val="20"/>
                  <w:szCs w:val="20"/>
                </w:rPr>
                <w:id w:val="8119023"/>
                <w:placeholder>
                  <w:docPart w:val="062DF92BBB274275BF9210306C3D5A48"/>
                </w:placeholder>
                <w:showingPlcHdr/>
                <w:text/>
              </w:sdtPr>
              <w:sdtEndPr/>
              <w:sdtContent>
                <w:r w:rsidR="00776F2B" w:rsidRPr="00776F2B">
                  <w:rPr>
                    <w:rStyle w:val="PlaceholderText"/>
                    <w:sz w:val="20"/>
                    <w:szCs w:val="20"/>
                  </w:rPr>
                  <w:t>Click here to enter text.</w:t>
                </w:r>
              </w:sdtContent>
            </w:sdt>
          </w:p>
        </w:tc>
      </w:tr>
      <w:tr w:rsidR="00E308A2" w14:paraId="36F85DD0" w14:textId="77777777" w:rsidTr="00ED4346">
        <w:trPr>
          <w:trHeight w:val="288"/>
        </w:trPr>
        <w:tc>
          <w:tcPr>
            <w:cnfStyle w:val="001000000000" w:firstRow="0" w:lastRow="0" w:firstColumn="1" w:lastColumn="0" w:oddVBand="0" w:evenVBand="0" w:oddHBand="0" w:evenHBand="0" w:firstRowFirstColumn="0" w:firstRowLastColumn="0" w:lastRowFirstColumn="0" w:lastRowLastColumn="0"/>
            <w:tcW w:w="5049" w:type="dxa"/>
            <w:gridSpan w:val="2"/>
          </w:tcPr>
          <w:p w14:paraId="36C066BD" w14:textId="77777777" w:rsidR="00E308A2" w:rsidRPr="00255935" w:rsidRDefault="00E308A2" w:rsidP="00E75910">
            <w:pPr>
              <w:pStyle w:val="NoSpacing"/>
              <w:rPr>
                <w:rFonts w:cs="Aharoni"/>
              </w:rPr>
            </w:pPr>
            <w:r w:rsidRPr="00C92020">
              <w:rPr>
                <w:rFonts w:cs="Aharoni"/>
                <w:b w:val="0"/>
                <w:sz w:val="20"/>
                <w:szCs w:val="20"/>
              </w:rPr>
              <w:t>Telephone Number:</w:t>
            </w:r>
            <w:r>
              <w:rPr>
                <w:rFonts w:cs="Aharoni"/>
                <w:b w:val="0"/>
                <w:sz w:val="20"/>
                <w:szCs w:val="20"/>
              </w:rPr>
              <w:t xml:space="preserve">   </w:t>
            </w:r>
            <w:sdt>
              <w:sdtPr>
                <w:rPr>
                  <w:rFonts w:cs="Aharoni"/>
                  <w:sz w:val="20"/>
                  <w:szCs w:val="20"/>
                </w:rPr>
                <w:id w:val="8119024"/>
                <w:placeholder>
                  <w:docPart w:val="6D15000278584EC6AA7AAD92140BDA37"/>
                </w:placeholder>
                <w:showingPlcHdr/>
                <w:text/>
              </w:sdtPr>
              <w:sdtEndPr/>
              <w:sdtContent>
                <w:r w:rsidRPr="00776F2B">
                  <w:rPr>
                    <w:rStyle w:val="PlaceholderText"/>
                    <w:sz w:val="20"/>
                    <w:szCs w:val="20"/>
                  </w:rPr>
                  <w:t>Click here to enter text.</w:t>
                </w:r>
              </w:sdtContent>
            </w:sdt>
          </w:p>
        </w:tc>
        <w:tc>
          <w:tcPr>
            <w:tcW w:w="5049" w:type="dxa"/>
          </w:tcPr>
          <w:p w14:paraId="0E3233C2" w14:textId="77777777" w:rsidR="00E308A2" w:rsidRPr="00255935" w:rsidRDefault="00E308A2" w:rsidP="00E75910">
            <w:pPr>
              <w:pStyle w:val="NoSpacing"/>
              <w:cnfStyle w:val="000000000000" w:firstRow="0" w:lastRow="0" w:firstColumn="0" w:lastColumn="0" w:oddVBand="0" w:evenVBand="0" w:oddHBand="0" w:evenHBand="0" w:firstRowFirstColumn="0" w:firstRowLastColumn="0" w:lastRowFirstColumn="0" w:lastRowLastColumn="0"/>
              <w:rPr>
                <w:rFonts w:cs="Aharoni"/>
                <w:b/>
                <w:bCs/>
              </w:rPr>
            </w:pPr>
            <w:r w:rsidRPr="00E308A2">
              <w:rPr>
                <w:rFonts w:cs="Aharoni"/>
                <w:sz w:val="20"/>
                <w:szCs w:val="20"/>
              </w:rPr>
              <w:t>Fax Number:</w:t>
            </w:r>
            <w:r>
              <w:rPr>
                <w:rFonts w:cs="Aharoni"/>
                <w:b/>
                <w:sz w:val="20"/>
                <w:szCs w:val="20"/>
              </w:rPr>
              <w:t xml:space="preserve">   </w:t>
            </w:r>
            <w:sdt>
              <w:sdtPr>
                <w:rPr>
                  <w:rFonts w:cs="Aharoni"/>
                  <w:b/>
                  <w:sz w:val="20"/>
                  <w:szCs w:val="20"/>
                </w:rPr>
                <w:id w:val="8119025"/>
                <w:placeholder>
                  <w:docPart w:val="11D2776DB1FE41CD899E4156AB4BF8E1"/>
                </w:placeholder>
                <w:showingPlcHdr/>
                <w:text/>
              </w:sdtPr>
              <w:sdtEndPr/>
              <w:sdtContent>
                <w:r w:rsidRPr="00776F2B">
                  <w:rPr>
                    <w:rStyle w:val="PlaceholderText"/>
                    <w:sz w:val="20"/>
                    <w:szCs w:val="20"/>
                  </w:rPr>
                  <w:t>Click here to enter text.</w:t>
                </w:r>
              </w:sdtContent>
            </w:sdt>
          </w:p>
        </w:tc>
      </w:tr>
      <w:tr w:rsidR="0074428E" w14:paraId="69882DD9" w14:textId="77777777" w:rsidTr="00E759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98" w:type="dxa"/>
            <w:gridSpan w:val="3"/>
          </w:tcPr>
          <w:p w14:paraId="7133C136" w14:textId="77777777" w:rsidR="0074428E" w:rsidRPr="00255935" w:rsidRDefault="0074428E" w:rsidP="00E75910">
            <w:pPr>
              <w:pStyle w:val="NoSpacing"/>
              <w:rPr>
                <w:rFonts w:cs="Aharoni"/>
              </w:rPr>
            </w:pPr>
            <w:r w:rsidRPr="00C92020">
              <w:rPr>
                <w:rFonts w:cs="Aharoni"/>
                <w:b w:val="0"/>
                <w:sz w:val="20"/>
                <w:szCs w:val="20"/>
              </w:rPr>
              <w:t>Email Address:</w:t>
            </w:r>
            <w:r w:rsidR="00776F2B">
              <w:rPr>
                <w:rFonts w:cs="Aharoni"/>
                <w:b w:val="0"/>
                <w:sz w:val="20"/>
                <w:szCs w:val="20"/>
              </w:rPr>
              <w:t xml:space="preserve">   </w:t>
            </w:r>
            <w:sdt>
              <w:sdtPr>
                <w:rPr>
                  <w:rFonts w:cs="Aharoni"/>
                  <w:sz w:val="20"/>
                  <w:szCs w:val="20"/>
                </w:rPr>
                <w:id w:val="8119026"/>
                <w:placeholder>
                  <w:docPart w:val="B387AB3AB9C0429D88224AF3B6C644B4"/>
                </w:placeholder>
                <w:showingPlcHdr/>
                <w:text/>
              </w:sdtPr>
              <w:sdtEndPr/>
              <w:sdtContent>
                <w:r w:rsidR="00776F2B" w:rsidRPr="00776F2B">
                  <w:rPr>
                    <w:rStyle w:val="PlaceholderText"/>
                    <w:sz w:val="20"/>
                    <w:szCs w:val="20"/>
                  </w:rPr>
                  <w:t>Click here to enter text.</w:t>
                </w:r>
              </w:sdtContent>
            </w:sdt>
          </w:p>
        </w:tc>
      </w:tr>
    </w:tbl>
    <w:p w14:paraId="2853DA24" w14:textId="77777777" w:rsidR="0074428E" w:rsidRDefault="0074428E" w:rsidP="0074428E">
      <w:pPr>
        <w:pStyle w:val="NoSpacing"/>
        <w:rPr>
          <w:rFonts w:cs="Aharoni"/>
        </w:rPr>
      </w:pPr>
    </w:p>
    <w:p w14:paraId="33E457AB" w14:textId="77777777" w:rsidR="0074428E" w:rsidRDefault="0074428E" w:rsidP="00A21607">
      <w:pPr>
        <w:rPr>
          <w:rFonts w:cs="Aharoni"/>
        </w:rPr>
      </w:pPr>
    </w:p>
    <w:p w14:paraId="5A0404A0" w14:textId="77777777" w:rsidR="00992CAC" w:rsidRDefault="00992CAC" w:rsidP="0074428E">
      <w:pPr>
        <w:rPr>
          <w:rFonts w:ascii="Tahoma" w:hAnsi="Tahoma" w:cs="Tahoma"/>
          <w:b/>
          <w:sz w:val="24"/>
          <w:szCs w:val="24"/>
        </w:rPr>
      </w:pPr>
    </w:p>
    <w:p w14:paraId="67324F3B" w14:textId="77777777" w:rsidR="00992CAC" w:rsidRDefault="00992CAC" w:rsidP="0074428E">
      <w:pPr>
        <w:rPr>
          <w:rFonts w:ascii="Tahoma" w:hAnsi="Tahoma" w:cs="Tahoma"/>
          <w:b/>
          <w:sz w:val="24"/>
          <w:szCs w:val="24"/>
        </w:rPr>
      </w:pPr>
    </w:p>
    <w:p w14:paraId="101673DC" w14:textId="77777777" w:rsidR="00992CAC" w:rsidRDefault="00992CAC" w:rsidP="0074428E">
      <w:pPr>
        <w:rPr>
          <w:rFonts w:ascii="Tahoma" w:hAnsi="Tahoma" w:cs="Tahoma"/>
          <w:b/>
          <w:sz w:val="24"/>
          <w:szCs w:val="24"/>
        </w:rPr>
      </w:pPr>
    </w:p>
    <w:p w14:paraId="48678834" w14:textId="77777777" w:rsidR="00992CAC" w:rsidRDefault="00992CAC" w:rsidP="0074428E">
      <w:pPr>
        <w:rPr>
          <w:rFonts w:ascii="Tahoma" w:hAnsi="Tahoma" w:cs="Tahoma"/>
          <w:b/>
          <w:sz w:val="24"/>
          <w:szCs w:val="24"/>
        </w:rPr>
      </w:pPr>
    </w:p>
    <w:p w14:paraId="46E0FF18" w14:textId="77777777" w:rsidR="00992CAC" w:rsidRDefault="00992CAC" w:rsidP="0074428E">
      <w:pPr>
        <w:rPr>
          <w:rFonts w:ascii="Tahoma" w:hAnsi="Tahoma" w:cs="Tahoma"/>
          <w:b/>
          <w:sz w:val="24"/>
          <w:szCs w:val="24"/>
        </w:rPr>
      </w:pPr>
    </w:p>
    <w:p w14:paraId="40A70B25" w14:textId="77777777" w:rsidR="0074428E" w:rsidRPr="00A21607" w:rsidRDefault="0074428E" w:rsidP="0074428E">
      <w:pPr>
        <w:rPr>
          <w:rFonts w:ascii="Tahoma" w:hAnsi="Tahoma" w:cs="Tahoma"/>
          <w:b/>
          <w:sz w:val="24"/>
          <w:szCs w:val="24"/>
        </w:rPr>
      </w:pPr>
      <w:r>
        <w:rPr>
          <w:rFonts w:ascii="Tahoma" w:hAnsi="Tahoma" w:cs="Tahoma"/>
          <w:b/>
          <w:sz w:val="24"/>
          <w:szCs w:val="24"/>
        </w:rPr>
        <w:lastRenderedPageBreak/>
        <w:t>SECTION 4</w:t>
      </w:r>
      <w:r w:rsidRPr="00A21607">
        <w:rPr>
          <w:rFonts w:ascii="Tahoma" w:hAnsi="Tahoma" w:cs="Tahoma"/>
          <w:b/>
          <w:sz w:val="24"/>
          <w:szCs w:val="24"/>
        </w:rPr>
        <w:t xml:space="preserve">: </w:t>
      </w:r>
      <w:r>
        <w:rPr>
          <w:rFonts w:ascii="Tahoma" w:hAnsi="Tahoma" w:cs="Tahoma"/>
          <w:b/>
          <w:sz w:val="24"/>
          <w:szCs w:val="24"/>
        </w:rPr>
        <w:t>RESEARCH IMPLICATIONS</w:t>
      </w:r>
    </w:p>
    <w:tbl>
      <w:tblPr>
        <w:tblStyle w:val="TableGrid"/>
        <w:tblW w:w="0" w:type="auto"/>
        <w:tblInd w:w="108" w:type="dxa"/>
        <w:tblLook w:val="04A0" w:firstRow="1" w:lastRow="0" w:firstColumn="1" w:lastColumn="0" w:noHBand="0" w:noVBand="1"/>
      </w:tblPr>
      <w:tblGrid>
        <w:gridCol w:w="10098"/>
      </w:tblGrid>
      <w:tr w:rsidR="008369CC" w:rsidRPr="009F4342" w14:paraId="74648E59" w14:textId="77777777" w:rsidTr="009F4342">
        <w:trPr>
          <w:trHeight w:val="288"/>
        </w:trPr>
        <w:tc>
          <w:tcPr>
            <w:tcW w:w="10098" w:type="dxa"/>
            <w:shd w:val="clear" w:color="auto" w:fill="000000" w:themeFill="text1"/>
          </w:tcPr>
          <w:p w14:paraId="63635298" w14:textId="77777777" w:rsidR="008369CC" w:rsidRPr="009F4342" w:rsidRDefault="00674BD7" w:rsidP="00A21607">
            <w:pPr>
              <w:rPr>
                <w:rFonts w:cs="Aharoni"/>
                <w:b/>
              </w:rPr>
            </w:pPr>
            <w:r>
              <w:rPr>
                <w:rFonts w:cs="Aharoni"/>
                <w:b/>
              </w:rPr>
              <w:t>4(a</w:t>
            </w:r>
            <w:r w:rsidRPr="009F4342">
              <w:rPr>
                <w:rFonts w:cs="Aharoni"/>
                <w:b/>
              </w:rPr>
              <w:t>)   IMPLICATIONS OF RESEARCH FOR THE FOLLOWING</w:t>
            </w:r>
            <w:r w:rsidR="009F4342" w:rsidRPr="009F4342">
              <w:rPr>
                <w:rFonts w:cs="Aharoni"/>
                <w:b/>
              </w:rPr>
              <w:t>:-</w:t>
            </w:r>
          </w:p>
        </w:tc>
      </w:tr>
      <w:tr w:rsidR="008369CC" w14:paraId="7EF567A1" w14:textId="77777777" w:rsidTr="009F4342">
        <w:trPr>
          <w:trHeight w:val="288"/>
        </w:trPr>
        <w:tc>
          <w:tcPr>
            <w:tcW w:w="10098" w:type="dxa"/>
          </w:tcPr>
          <w:p w14:paraId="50B5D335" w14:textId="77777777" w:rsidR="008369CC" w:rsidRDefault="004A496C" w:rsidP="00A21607">
            <w:pPr>
              <w:rPr>
                <w:rFonts w:cs="Aharoni"/>
              </w:rPr>
            </w:pPr>
            <w:r>
              <w:rPr>
                <w:rFonts w:cs="Aharoni"/>
              </w:rPr>
              <w:t>I</w:t>
            </w:r>
            <w:r w:rsidR="009F4342">
              <w:rPr>
                <w:rFonts w:cs="Aharoni"/>
              </w:rPr>
              <w:t>.   Sustainable Management of Malaysian Forests</w:t>
            </w:r>
          </w:p>
          <w:sdt>
            <w:sdtPr>
              <w:rPr>
                <w:rFonts w:cs="Aharoni"/>
                <w:sz w:val="20"/>
                <w:szCs w:val="20"/>
              </w:rPr>
              <w:id w:val="8119152"/>
              <w:placeholder>
                <w:docPart w:val="CCF174A59DBB477F808E0C0A3D44EDA7"/>
              </w:placeholder>
              <w:showingPlcHdr/>
            </w:sdtPr>
            <w:sdtEndPr/>
            <w:sdtContent>
              <w:p w14:paraId="6A74813A" w14:textId="77777777" w:rsidR="004A496C" w:rsidRPr="00955B94" w:rsidRDefault="00955B94" w:rsidP="00A21607">
                <w:pPr>
                  <w:rPr>
                    <w:rFonts w:cs="Aharoni"/>
                    <w:sz w:val="20"/>
                    <w:szCs w:val="20"/>
                  </w:rPr>
                </w:pPr>
                <w:r w:rsidRPr="00955B94">
                  <w:rPr>
                    <w:rStyle w:val="PlaceholderText"/>
                    <w:sz w:val="20"/>
                    <w:szCs w:val="20"/>
                  </w:rPr>
                  <w:t>Click here to enter text.</w:t>
                </w:r>
              </w:p>
            </w:sdtContent>
          </w:sdt>
          <w:p w14:paraId="128E7A45" w14:textId="77777777" w:rsidR="009F4342" w:rsidRDefault="009F4342" w:rsidP="00A21607">
            <w:pPr>
              <w:rPr>
                <w:rFonts w:cs="Aharoni"/>
              </w:rPr>
            </w:pPr>
          </w:p>
        </w:tc>
      </w:tr>
      <w:tr w:rsidR="008369CC" w14:paraId="29AA0440" w14:textId="77777777" w:rsidTr="009F4342">
        <w:trPr>
          <w:trHeight w:val="288"/>
        </w:trPr>
        <w:tc>
          <w:tcPr>
            <w:tcW w:w="10098" w:type="dxa"/>
          </w:tcPr>
          <w:p w14:paraId="27957F08" w14:textId="77777777" w:rsidR="008369CC" w:rsidRDefault="004A496C" w:rsidP="00A21607">
            <w:pPr>
              <w:rPr>
                <w:rFonts w:cs="Aharoni"/>
              </w:rPr>
            </w:pPr>
            <w:r>
              <w:rPr>
                <w:rFonts w:cs="Aharoni"/>
              </w:rPr>
              <w:t>II.  Improved Awareness of Environmental Conservation in Malaysia</w:t>
            </w:r>
          </w:p>
          <w:sdt>
            <w:sdtPr>
              <w:rPr>
                <w:rFonts w:cs="Aharoni"/>
                <w:sz w:val="20"/>
                <w:szCs w:val="20"/>
              </w:rPr>
              <w:id w:val="8119156"/>
              <w:placeholder>
                <w:docPart w:val="D6FC30EEB83846BDA050DE861B2F60AB"/>
              </w:placeholder>
              <w:showingPlcHdr/>
            </w:sdtPr>
            <w:sdtEndPr/>
            <w:sdtContent>
              <w:p w14:paraId="2D370CFB" w14:textId="77777777" w:rsidR="004A496C" w:rsidRPr="00955B94" w:rsidRDefault="00955B94" w:rsidP="00A21607">
                <w:pPr>
                  <w:rPr>
                    <w:rFonts w:cs="Aharoni"/>
                    <w:sz w:val="20"/>
                    <w:szCs w:val="20"/>
                  </w:rPr>
                </w:pPr>
                <w:r w:rsidRPr="00955B94">
                  <w:rPr>
                    <w:rStyle w:val="PlaceholderText"/>
                    <w:sz w:val="20"/>
                    <w:szCs w:val="20"/>
                  </w:rPr>
                  <w:t>Click here to enter text.</w:t>
                </w:r>
              </w:p>
            </w:sdtContent>
          </w:sdt>
          <w:p w14:paraId="33F9C011" w14:textId="77777777" w:rsidR="004A496C" w:rsidRDefault="004A496C" w:rsidP="00A21607">
            <w:pPr>
              <w:rPr>
                <w:rFonts w:cs="Aharoni"/>
              </w:rPr>
            </w:pPr>
          </w:p>
          <w:p w14:paraId="0F4A1F93" w14:textId="77777777" w:rsidR="004A496C" w:rsidRDefault="004A496C" w:rsidP="00A21607">
            <w:pPr>
              <w:rPr>
                <w:rFonts w:cs="Aharoni"/>
              </w:rPr>
            </w:pPr>
          </w:p>
        </w:tc>
      </w:tr>
      <w:tr w:rsidR="004A496C" w14:paraId="5C9F2501" w14:textId="77777777" w:rsidTr="009F4342">
        <w:trPr>
          <w:trHeight w:val="288"/>
        </w:trPr>
        <w:tc>
          <w:tcPr>
            <w:tcW w:w="10098" w:type="dxa"/>
          </w:tcPr>
          <w:p w14:paraId="7A71C76A" w14:textId="77777777" w:rsidR="004A496C" w:rsidRDefault="004A496C" w:rsidP="00A21607">
            <w:pPr>
              <w:rPr>
                <w:rFonts w:cs="Aharoni"/>
              </w:rPr>
            </w:pPr>
            <w:r>
              <w:rPr>
                <w:rFonts w:cs="Aharoni"/>
              </w:rPr>
              <w:t>III.  Technology or Skills Transfer</w:t>
            </w:r>
          </w:p>
          <w:sdt>
            <w:sdtPr>
              <w:rPr>
                <w:rFonts w:cs="Aharoni"/>
                <w:sz w:val="20"/>
                <w:szCs w:val="20"/>
              </w:rPr>
              <w:id w:val="8119158"/>
              <w:placeholder>
                <w:docPart w:val="99B0C9C65A2A4D119C3E627C3C5F9983"/>
              </w:placeholder>
              <w:showingPlcHdr/>
            </w:sdtPr>
            <w:sdtEndPr/>
            <w:sdtContent>
              <w:p w14:paraId="79FC283D" w14:textId="77777777" w:rsidR="004A496C" w:rsidRPr="00955B94" w:rsidRDefault="00955B94" w:rsidP="00A21607">
                <w:pPr>
                  <w:rPr>
                    <w:rFonts w:cs="Aharoni"/>
                    <w:sz w:val="20"/>
                    <w:szCs w:val="20"/>
                  </w:rPr>
                </w:pPr>
                <w:r w:rsidRPr="00955B94">
                  <w:rPr>
                    <w:rStyle w:val="PlaceholderText"/>
                    <w:sz w:val="20"/>
                    <w:szCs w:val="20"/>
                  </w:rPr>
                  <w:t>Click here to enter text.</w:t>
                </w:r>
              </w:p>
            </w:sdtContent>
          </w:sdt>
          <w:p w14:paraId="59A09A61" w14:textId="77777777" w:rsidR="004A496C" w:rsidRDefault="004A496C" w:rsidP="00A21607">
            <w:pPr>
              <w:rPr>
                <w:rFonts w:cs="Aharoni"/>
              </w:rPr>
            </w:pPr>
          </w:p>
          <w:p w14:paraId="014F5C93" w14:textId="77777777" w:rsidR="004A496C" w:rsidRDefault="004A496C" w:rsidP="00A21607">
            <w:pPr>
              <w:rPr>
                <w:rFonts w:cs="Aharoni"/>
              </w:rPr>
            </w:pPr>
          </w:p>
        </w:tc>
      </w:tr>
    </w:tbl>
    <w:p w14:paraId="605B7AA5" w14:textId="77777777" w:rsidR="004214AE" w:rsidRDefault="004214AE" w:rsidP="00A21607">
      <w:pPr>
        <w:rPr>
          <w:rFonts w:cs="Aharoni"/>
        </w:rPr>
      </w:pPr>
    </w:p>
    <w:tbl>
      <w:tblPr>
        <w:tblStyle w:val="TableGrid"/>
        <w:tblW w:w="0" w:type="auto"/>
        <w:tblInd w:w="108" w:type="dxa"/>
        <w:tblLook w:val="04A0" w:firstRow="1" w:lastRow="0" w:firstColumn="1" w:lastColumn="0" w:noHBand="0" w:noVBand="1"/>
      </w:tblPr>
      <w:tblGrid>
        <w:gridCol w:w="10098"/>
      </w:tblGrid>
      <w:tr w:rsidR="004A496C" w:rsidRPr="00EA4564" w14:paraId="425FBD24" w14:textId="77777777" w:rsidTr="00EA4564">
        <w:trPr>
          <w:trHeight w:val="288"/>
        </w:trPr>
        <w:tc>
          <w:tcPr>
            <w:tcW w:w="10098" w:type="dxa"/>
            <w:shd w:val="clear" w:color="auto" w:fill="000000" w:themeFill="text1"/>
          </w:tcPr>
          <w:p w14:paraId="307CE4BC" w14:textId="77777777" w:rsidR="004A496C" w:rsidRPr="00EA4564" w:rsidRDefault="00674BD7" w:rsidP="00EA4564">
            <w:pPr>
              <w:rPr>
                <w:rFonts w:cs="Aharoni"/>
                <w:b/>
              </w:rPr>
            </w:pPr>
            <w:r>
              <w:rPr>
                <w:rFonts w:cs="Aharoni"/>
                <w:b/>
              </w:rPr>
              <w:t>4(b</w:t>
            </w:r>
            <w:r w:rsidR="00EA4564" w:rsidRPr="00EA4564">
              <w:rPr>
                <w:rFonts w:cs="Aharoni"/>
                <w:b/>
              </w:rPr>
              <w:t xml:space="preserve">)  </w:t>
            </w:r>
            <w:r w:rsidR="00EA4564">
              <w:rPr>
                <w:rFonts w:cs="Aharoni"/>
                <w:b/>
              </w:rPr>
              <w:t>ASSISTANCE REQUIRED</w:t>
            </w:r>
          </w:p>
        </w:tc>
      </w:tr>
      <w:tr w:rsidR="004A496C" w14:paraId="7A19A649" w14:textId="77777777" w:rsidTr="004A496C">
        <w:trPr>
          <w:trHeight w:val="288"/>
        </w:trPr>
        <w:tc>
          <w:tcPr>
            <w:tcW w:w="10098" w:type="dxa"/>
          </w:tcPr>
          <w:p w14:paraId="6DE7D46F" w14:textId="77777777" w:rsidR="00EA4564" w:rsidRDefault="00EA4564">
            <w:pPr>
              <w:rPr>
                <w:rFonts w:cs="Aharoni"/>
                <w:sz w:val="20"/>
                <w:szCs w:val="20"/>
              </w:rPr>
            </w:pPr>
            <w:r>
              <w:rPr>
                <w:rFonts w:cs="Aharoni"/>
                <w:sz w:val="20"/>
                <w:szCs w:val="20"/>
              </w:rPr>
              <w:t>What assistance will you need other than the approval?</w:t>
            </w:r>
          </w:p>
          <w:sdt>
            <w:sdtPr>
              <w:rPr>
                <w:rFonts w:cs="Aharoni"/>
                <w:sz w:val="20"/>
                <w:szCs w:val="20"/>
              </w:rPr>
              <w:id w:val="8119160"/>
              <w:placeholder>
                <w:docPart w:val="30B47C4232B84A9DB3A068F88ACB21D0"/>
              </w:placeholder>
              <w:showingPlcHdr/>
              <w:text/>
            </w:sdtPr>
            <w:sdtEndPr/>
            <w:sdtContent>
              <w:p w14:paraId="71CD95AA" w14:textId="77777777" w:rsidR="00EA4564" w:rsidRPr="00955B94" w:rsidRDefault="00955B94">
                <w:pPr>
                  <w:rPr>
                    <w:rFonts w:cs="Aharoni"/>
                    <w:sz w:val="20"/>
                    <w:szCs w:val="20"/>
                  </w:rPr>
                </w:pPr>
                <w:r w:rsidRPr="00955B94">
                  <w:rPr>
                    <w:rStyle w:val="PlaceholderText"/>
                    <w:sz w:val="20"/>
                    <w:szCs w:val="20"/>
                  </w:rPr>
                  <w:t>Click here to enter text.</w:t>
                </w:r>
              </w:p>
            </w:sdtContent>
          </w:sdt>
          <w:p w14:paraId="76F397F6" w14:textId="77777777" w:rsidR="00EA4564" w:rsidRPr="00EA4564" w:rsidRDefault="00EA4564">
            <w:pPr>
              <w:rPr>
                <w:rFonts w:cs="Aharoni"/>
                <w:sz w:val="20"/>
                <w:szCs w:val="20"/>
              </w:rPr>
            </w:pPr>
          </w:p>
        </w:tc>
      </w:tr>
    </w:tbl>
    <w:p w14:paraId="450D2A57" w14:textId="77777777" w:rsidR="004214AE" w:rsidRDefault="004214AE">
      <w:pPr>
        <w:rPr>
          <w:rFonts w:cs="Aharoni"/>
        </w:rPr>
      </w:pPr>
      <w:r>
        <w:rPr>
          <w:rFonts w:cs="Aharoni"/>
        </w:rPr>
        <w:br w:type="page"/>
      </w:r>
    </w:p>
    <w:tbl>
      <w:tblPr>
        <w:tblStyle w:val="TableGrid"/>
        <w:tblW w:w="0" w:type="auto"/>
        <w:tblInd w:w="108" w:type="dxa"/>
        <w:tblLook w:val="04A0" w:firstRow="1" w:lastRow="0" w:firstColumn="1" w:lastColumn="0" w:noHBand="0" w:noVBand="1"/>
      </w:tblPr>
      <w:tblGrid>
        <w:gridCol w:w="3510"/>
        <w:gridCol w:w="3222"/>
        <w:gridCol w:w="3366"/>
      </w:tblGrid>
      <w:tr w:rsidR="00597F6E" w14:paraId="3966A318" w14:textId="77777777" w:rsidTr="00597F6E">
        <w:trPr>
          <w:trHeight w:val="432"/>
        </w:trPr>
        <w:tc>
          <w:tcPr>
            <w:tcW w:w="10098" w:type="dxa"/>
            <w:gridSpan w:val="3"/>
            <w:tcBorders>
              <w:top w:val="nil"/>
              <w:left w:val="nil"/>
              <w:bottom w:val="nil"/>
              <w:right w:val="nil"/>
            </w:tcBorders>
            <w:vAlign w:val="center"/>
          </w:tcPr>
          <w:p w14:paraId="251E3422" w14:textId="77777777" w:rsidR="00992CAC" w:rsidRDefault="00992CAC" w:rsidP="00AE73E4">
            <w:pPr>
              <w:pStyle w:val="NoSpacing"/>
              <w:jc w:val="both"/>
              <w:rPr>
                <w:rFonts w:cs="Aharoni"/>
                <w:b/>
                <w:sz w:val="28"/>
                <w:szCs w:val="28"/>
              </w:rPr>
            </w:pPr>
          </w:p>
          <w:p w14:paraId="12C2BEBE" w14:textId="77777777" w:rsidR="00992CAC" w:rsidRDefault="00992CAC" w:rsidP="00AE73E4">
            <w:pPr>
              <w:pStyle w:val="NoSpacing"/>
              <w:jc w:val="both"/>
              <w:rPr>
                <w:rFonts w:cs="Aharoni"/>
                <w:b/>
                <w:sz w:val="28"/>
                <w:szCs w:val="28"/>
              </w:rPr>
            </w:pPr>
          </w:p>
          <w:p w14:paraId="541C2FF3" w14:textId="77777777" w:rsidR="00992CAC" w:rsidRDefault="00992CAC" w:rsidP="00AE73E4">
            <w:pPr>
              <w:pStyle w:val="NoSpacing"/>
              <w:jc w:val="both"/>
              <w:rPr>
                <w:rFonts w:cs="Aharoni"/>
                <w:b/>
                <w:sz w:val="28"/>
                <w:szCs w:val="28"/>
              </w:rPr>
            </w:pPr>
          </w:p>
          <w:p w14:paraId="58686E91" w14:textId="77777777" w:rsidR="00597F6E" w:rsidRPr="00597F6E" w:rsidRDefault="00597F6E" w:rsidP="00AE73E4">
            <w:pPr>
              <w:pStyle w:val="NoSpacing"/>
              <w:jc w:val="both"/>
              <w:rPr>
                <w:rFonts w:cs="Aharoni"/>
                <w:b/>
                <w:sz w:val="28"/>
                <w:szCs w:val="28"/>
              </w:rPr>
            </w:pPr>
            <w:r w:rsidRPr="00597F6E">
              <w:rPr>
                <w:rFonts w:cs="Aharoni"/>
                <w:b/>
                <w:sz w:val="28"/>
                <w:szCs w:val="28"/>
              </w:rPr>
              <w:t xml:space="preserve">APPLICANT SHOULD NOTE THAT AFTER ARRIVAL IN MALAYSIA, NO CHANGE OF RESEARCH PROPOSAL/PROJECT CAN BE MADE WITHOUT PRIOR APPROVAL OF THE </w:t>
            </w:r>
            <w:r w:rsidR="00AE73E4">
              <w:rPr>
                <w:rFonts w:cs="Aharoni"/>
                <w:b/>
                <w:sz w:val="28"/>
                <w:szCs w:val="28"/>
              </w:rPr>
              <w:t>IMBAK CANYON MANAGEMENT COMMITTEE (IC</w:t>
            </w:r>
            <w:r w:rsidRPr="00597F6E">
              <w:rPr>
                <w:rFonts w:cs="Aharoni"/>
                <w:b/>
                <w:sz w:val="28"/>
                <w:szCs w:val="28"/>
              </w:rPr>
              <w:t>MC) AND THE ECONOMIC PLANNING UNIT OF THE PRIME MINISTER’S DEPARTMENT IN PUTRAJAYA</w:t>
            </w:r>
          </w:p>
        </w:tc>
      </w:tr>
      <w:tr w:rsidR="00597F6E" w14:paraId="74A7D5D3" w14:textId="77777777" w:rsidTr="004C65D6">
        <w:trPr>
          <w:trHeight w:val="432"/>
        </w:trPr>
        <w:tc>
          <w:tcPr>
            <w:tcW w:w="10098" w:type="dxa"/>
            <w:gridSpan w:val="3"/>
            <w:tcBorders>
              <w:top w:val="nil"/>
              <w:bottom w:val="nil"/>
            </w:tcBorders>
            <w:vAlign w:val="center"/>
          </w:tcPr>
          <w:p w14:paraId="318B9135" w14:textId="77777777" w:rsidR="00597F6E" w:rsidRDefault="00597F6E" w:rsidP="00597F6E">
            <w:pPr>
              <w:pStyle w:val="NoSpacing"/>
              <w:rPr>
                <w:rFonts w:cs="Aharoni"/>
              </w:rPr>
            </w:pPr>
          </w:p>
          <w:p w14:paraId="524E6EA7" w14:textId="77777777" w:rsidR="004C65D6" w:rsidRDefault="004C65D6" w:rsidP="00AE42B9">
            <w:pPr>
              <w:pStyle w:val="NoSpacing"/>
              <w:jc w:val="both"/>
              <w:rPr>
                <w:rFonts w:cs="Aharoni"/>
              </w:rPr>
            </w:pPr>
          </w:p>
          <w:p w14:paraId="25F7D2B0" w14:textId="77777777" w:rsidR="004C65D6" w:rsidRDefault="004C65D6" w:rsidP="00AE42B9">
            <w:pPr>
              <w:pStyle w:val="NoSpacing"/>
              <w:jc w:val="both"/>
              <w:rPr>
                <w:rFonts w:cs="Aharoni"/>
              </w:rPr>
            </w:pPr>
          </w:p>
          <w:p w14:paraId="2F5A717F" w14:textId="77777777" w:rsidR="00597F6E" w:rsidRDefault="00597F6E" w:rsidP="001D0B91">
            <w:pPr>
              <w:pStyle w:val="NoSpacing"/>
              <w:numPr>
                <w:ilvl w:val="0"/>
                <w:numId w:val="3"/>
              </w:numPr>
              <w:jc w:val="both"/>
              <w:rPr>
                <w:rFonts w:cs="Aharoni"/>
              </w:rPr>
            </w:pPr>
            <w:r>
              <w:rPr>
                <w:rFonts w:cs="Aharoni"/>
              </w:rPr>
              <w:t>I have read the “Procedures and Guidelin</w:t>
            </w:r>
            <w:r w:rsidR="00AE73E4">
              <w:rPr>
                <w:rFonts w:cs="Aharoni"/>
              </w:rPr>
              <w:t>es for Conducting Research in IC</w:t>
            </w:r>
            <w:r>
              <w:rPr>
                <w:rFonts w:cs="Aharoni"/>
              </w:rPr>
              <w:t>CA” and agree to abide by the guidelines given, including the stipulation not to submit a manuscript</w:t>
            </w:r>
            <w:r w:rsidR="00D44285">
              <w:rPr>
                <w:rFonts w:cs="Aharoni"/>
              </w:rPr>
              <w:t xml:space="preserve"> for publication without the approval of the </w:t>
            </w:r>
            <w:r w:rsidR="00AE73E4">
              <w:rPr>
                <w:rFonts w:cs="Aharoni"/>
              </w:rPr>
              <w:t>Imbak Canyon</w:t>
            </w:r>
            <w:r w:rsidR="00D44285">
              <w:rPr>
                <w:rFonts w:cs="Aharoni"/>
              </w:rPr>
              <w:t xml:space="preserve"> Management Committee.</w:t>
            </w:r>
          </w:p>
          <w:p w14:paraId="3BC0DA85" w14:textId="77777777" w:rsidR="00D44285" w:rsidRDefault="00D44285" w:rsidP="001D0B91">
            <w:pPr>
              <w:pStyle w:val="NoSpacing"/>
              <w:ind w:left="720"/>
              <w:jc w:val="both"/>
              <w:rPr>
                <w:rFonts w:cs="Aharoni"/>
              </w:rPr>
            </w:pPr>
          </w:p>
          <w:p w14:paraId="708C01CC" w14:textId="77777777" w:rsidR="00D44285" w:rsidRDefault="00D44285" w:rsidP="001D0B91">
            <w:pPr>
              <w:pStyle w:val="NoSpacing"/>
              <w:numPr>
                <w:ilvl w:val="0"/>
                <w:numId w:val="3"/>
              </w:numPr>
              <w:jc w:val="both"/>
              <w:rPr>
                <w:rFonts w:cs="Aharoni"/>
              </w:rPr>
            </w:pPr>
            <w:r>
              <w:rPr>
                <w:rFonts w:cs="Aharoni"/>
              </w:rPr>
              <w:t>I also accept that I sha</w:t>
            </w:r>
            <w:r w:rsidR="00AE73E4">
              <w:rPr>
                <w:rFonts w:cs="Aharoni"/>
              </w:rPr>
              <w:t>ll be living at the Imbak Canyon Conservation Area</w:t>
            </w:r>
            <w:r>
              <w:rPr>
                <w:rFonts w:cs="Aharoni"/>
              </w:rPr>
              <w:t xml:space="preserve"> entirely at my own ri</w:t>
            </w:r>
            <w:r w:rsidR="00AE73E4">
              <w:rPr>
                <w:rFonts w:cs="Aharoni"/>
              </w:rPr>
              <w:t>sk, and neither the Imbak Canyon</w:t>
            </w:r>
            <w:r>
              <w:rPr>
                <w:rFonts w:cs="Aharoni"/>
              </w:rPr>
              <w:t xml:space="preserve"> Management Committee nor Yayasan Sabah shall be held responsible for any accident, thief or other misfortune suffered.</w:t>
            </w:r>
          </w:p>
          <w:p w14:paraId="462DD503" w14:textId="77777777" w:rsidR="00D44285" w:rsidRDefault="00D44285" w:rsidP="001D0B91">
            <w:pPr>
              <w:pStyle w:val="ListParagraph"/>
              <w:jc w:val="both"/>
              <w:rPr>
                <w:rFonts w:cs="Aharoni"/>
              </w:rPr>
            </w:pPr>
          </w:p>
          <w:p w14:paraId="6751AF20" w14:textId="77777777" w:rsidR="00D44285" w:rsidRDefault="00D44285" w:rsidP="001D0B91">
            <w:pPr>
              <w:pStyle w:val="NoSpacing"/>
              <w:numPr>
                <w:ilvl w:val="0"/>
                <w:numId w:val="3"/>
              </w:numPr>
              <w:jc w:val="both"/>
              <w:rPr>
                <w:rFonts w:cs="Aharoni"/>
              </w:rPr>
            </w:pPr>
            <w:r>
              <w:rPr>
                <w:rFonts w:cs="Aharoni"/>
              </w:rPr>
              <w:t xml:space="preserve">I hereby agree to submit </w:t>
            </w:r>
            <w:r w:rsidR="00AE73E4">
              <w:rPr>
                <w:rFonts w:cs="Aharoni"/>
              </w:rPr>
              <w:t>at no cost to the Imbak Canyon</w:t>
            </w:r>
            <w:r>
              <w:rPr>
                <w:rFonts w:cs="Aharoni"/>
              </w:rPr>
              <w:t xml:space="preserve"> Management Committee the followings:</w:t>
            </w:r>
          </w:p>
          <w:p w14:paraId="43B85310" w14:textId="77777777" w:rsidR="00D44285" w:rsidRDefault="00D44285" w:rsidP="001D0B91">
            <w:pPr>
              <w:pStyle w:val="ListParagraph"/>
              <w:jc w:val="both"/>
              <w:rPr>
                <w:rFonts w:cs="Aharoni"/>
              </w:rPr>
            </w:pPr>
          </w:p>
          <w:p w14:paraId="115770FF" w14:textId="77777777" w:rsidR="00D44285" w:rsidRDefault="008A31AB" w:rsidP="001D0B91">
            <w:pPr>
              <w:pStyle w:val="NoSpacing"/>
              <w:ind w:left="720"/>
              <w:jc w:val="both"/>
              <w:rPr>
                <w:rFonts w:cs="Aharoni"/>
              </w:rPr>
            </w:pPr>
            <w:r>
              <w:rPr>
                <w:rFonts w:cs="Aharoni"/>
              </w:rPr>
              <w:fldChar w:fldCharType="begin">
                <w:ffData>
                  <w:name w:val="Check11"/>
                  <w:enabled/>
                  <w:calcOnExit w:val="0"/>
                  <w:checkBox>
                    <w:sizeAuto/>
                    <w:default w:val="0"/>
                  </w:checkBox>
                </w:ffData>
              </w:fldChar>
            </w:r>
            <w:bookmarkStart w:id="25" w:name="Check11"/>
            <w:r w:rsidR="00D44285">
              <w:rPr>
                <w:rFonts w:cs="Aharoni"/>
              </w:rPr>
              <w:instrText xml:space="preserve"> FORMCHECKBOX </w:instrText>
            </w:r>
            <w:r w:rsidR="004A02F8">
              <w:rPr>
                <w:rFonts w:cs="Aharoni"/>
              </w:rPr>
            </w:r>
            <w:r w:rsidR="004A02F8">
              <w:rPr>
                <w:rFonts w:cs="Aharoni"/>
              </w:rPr>
              <w:fldChar w:fldCharType="separate"/>
            </w:r>
            <w:r>
              <w:rPr>
                <w:rFonts w:cs="Aharoni"/>
              </w:rPr>
              <w:fldChar w:fldCharType="end"/>
            </w:r>
            <w:bookmarkEnd w:id="25"/>
            <w:r w:rsidR="00D44285">
              <w:rPr>
                <w:rFonts w:cs="Aharoni"/>
              </w:rPr>
              <w:t xml:space="preserve">  7 (seven) hardcopies and 1 (one) in digital form (Microsoft word format or Acrobat pdf format) of</w:t>
            </w:r>
          </w:p>
          <w:p w14:paraId="6296947E" w14:textId="77777777" w:rsidR="00D44285" w:rsidRDefault="00D44285" w:rsidP="001D0B91">
            <w:pPr>
              <w:pStyle w:val="NoSpacing"/>
              <w:ind w:left="720"/>
              <w:jc w:val="both"/>
              <w:rPr>
                <w:rFonts w:cs="Aharoni"/>
              </w:rPr>
            </w:pPr>
            <w:r>
              <w:rPr>
                <w:rFonts w:cs="Aharoni"/>
              </w:rPr>
              <w:t>summary of research findings before leaving Sabah;</w:t>
            </w:r>
          </w:p>
          <w:p w14:paraId="45CB85E8" w14:textId="77777777" w:rsidR="00D44285" w:rsidRDefault="00D44285" w:rsidP="001D0B91">
            <w:pPr>
              <w:pStyle w:val="NoSpacing"/>
              <w:ind w:left="720"/>
              <w:jc w:val="both"/>
              <w:rPr>
                <w:rFonts w:cs="Aharoni"/>
              </w:rPr>
            </w:pPr>
          </w:p>
          <w:p w14:paraId="2BDCF0D8" w14:textId="77777777" w:rsidR="00D44285" w:rsidRDefault="008A31AB" w:rsidP="001D0B91">
            <w:pPr>
              <w:pStyle w:val="NoSpacing"/>
              <w:ind w:left="720"/>
              <w:jc w:val="both"/>
              <w:rPr>
                <w:rFonts w:cs="Aharoni"/>
              </w:rPr>
            </w:pPr>
            <w:r>
              <w:rPr>
                <w:rFonts w:cs="Aharoni"/>
              </w:rPr>
              <w:fldChar w:fldCharType="begin">
                <w:ffData>
                  <w:name w:val="Check12"/>
                  <w:enabled/>
                  <w:calcOnExit w:val="0"/>
                  <w:checkBox>
                    <w:sizeAuto/>
                    <w:default w:val="0"/>
                  </w:checkBox>
                </w:ffData>
              </w:fldChar>
            </w:r>
            <w:bookmarkStart w:id="26" w:name="Check12"/>
            <w:r w:rsidR="00D44285">
              <w:rPr>
                <w:rFonts w:cs="Aharoni"/>
              </w:rPr>
              <w:instrText xml:space="preserve"> FORMCHECKBOX </w:instrText>
            </w:r>
            <w:r w:rsidR="004A02F8">
              <w:rPr>
                <w:rFonts w:cs="Aharoni"/>
              </w:rPr>
            </w:r>
            <w:r w:rsidR="004A02F8">
              <w:rPr>
                <w:rFonts w:cs="Aharoni"/>
              </w:rPr>
              <w:fldChar w:fldCharType="separate"/>
            </w:r>
            <w:r>
              <w:rPr>
                <w:rFonts w:cs="Aharoni"/>
              </w:rPr>
              <w:fldChar w:fldCharType="end"/>
            </w:r>
            <w:bookmarkEnd w:id="26"/>
            <w:r w:rsidR="00D44285">
              <w:rPr>
                <w:rFonts w:cs="Aharoni"/>
              </w:rPr>
              <w:t xml:space="preserve">  2 (two) copies of Thesis/Dissertation;</w:t>
            </w:r>
          </w:p>
          <w:p w14:paraId="561066F5" w14:textId="77777777" w:rsidR="00D44285" w:rsidRDefault="00D44285" w:rsidP="001D0B91">
            <w:pPr>
              <w:pStyle w:val="NoSpacing"/>
              <w:ind w:left="720"/>
              <w:jc w:val="both"/>
              <w:rPr>
                <w:rFonts w:cs="Aharoni"/>
              </w:rPr>
            </w:pPr>
          </w:p>
          <w:p w14:paraId="4E4AB2B3" w14:textId="77777777" w:rsidR="00D44285" w:rsidRDefault="008A31AB" w:rsidP="001D0B91">
            <w:pPr>
              <w:pStyle w:val="NoSpacing"/>
              <w:ind w:left="720"/>
              <w:jc w:val="both"/>
              <w:rPr>
                <w:rFonts w:cs="Aharoni"/>
              </w:rPr>
            </w:pPr>
            <w:r>
              <w:rPr>
                <w:rFonts w:cs="Aharoni"/>
              </w:rPr>
              <w:fldChar w:fldCharType="begin">
                <w:ffData>
                  <w:name w:val="Check13"/>
                  <w:enabled/>
                  <w:calcOnExit w:val="0"/>
                  <w:checkBox>
                    <w:sizeAuto/>
                    <w:default w:val="0"/>
                  </w:checkBox>
                </w:ffData>
              </w:fldChar>
            </w:r>
            <w:bookmarkStart w:id="27" w:name="Check13"/>
            <w:r w:rsidR="00D44285">
              <w:rPr>
                <w:rFonts w:cs="Aharoni"/>
              </w:rPr>
              <w:instrText xml:space="preserve"> FORMCHECKBOX </w:instrText>
            </w:r>
            <w:r w:rsidR="004A02F8">
              <w:rPr>
                <w:rFonts w:cs="Aharoni"/>
              </w:rPr>
            </w:r>
            <w:r w:rsidR="004A02F8">
              <w:rPr>
                <w:rFonts w:cs="Aharoni"/>
              </w:rPr>
              <w:fldChar w:fldCharType="separate"/>
            </w:r>
            <w:r>
              <w:rPr>
                <w:rFonts w:cs="Aharoni"/>
              </w:rPr>
              <w:fldChar w:fldCharType="end"/>
            </w:r>
            <w:bookmarkEnd w:id="27"/>
            <w:r w:rsidR="00D44285">
              <w:rPr>
                <w:rFonts w:cs="Aharoni"/>
              </w:rPr>
              <w:t xml:space="preserve">  7 (seven) copies of reports and publications based on the research finding.</w:t>
            </w:r>
          </w:p>
          <w:p w14:paraId="22B653DF" w14:textId="77777777" w:rsidR="00D44285" w:rsidRDefault="00D44285" w:rsidP="00D44285">
            <w:pPr>
              <w:pStyle w:val="NoSpacing"/>
              <w:ind w:left="720"/>
              <w:rPr>
                <w:rFonts w:cs="Aharoni"/>
              </w:rPr>
            </w:pPr>
          </w:p>
          <w:p w14:paraId="47BC597E" w14:textId="77777777" w:rsidR="004C65D6" w:rsidRDefault="004C65D6" w:rsidP="00D44285">
            <w:pPr>
              <w:pStyle w:val="NoSpacing"/>
              <w:ind w:left="720"/>
              <w:rPr>
                <w:rFonts w:cs="Aharoni"/>
              </w:rPr>
            </w:pPr>
          </w:p>
          <w:p w14:paraId="1FC21B8E" w14:textId="77777777" w:rsidR="004C65D6" w:rsidRPr="00D44285" w:rsidRDefault="004C65D6" w:rsidP="00D44285">
            <w:pPr>
              <w:pStyle w:val="NoSpacing"/>
              <w:ind w:left="720"/>
              <w:rPr>
                <w:rFonts w:cs="Aharoni"/>
              </w:rPr>
            </w:pPr>
          </w:p>
        </w:tc>
      </w:tr>
      <w:tr w:rsidR="004C65D6" w14:paraId="5F65308B" w14:textId="77777777" w:rsidTr="00D60E52">
        <w:trPr>
          <w:trHeight w:val="432"/>
        </w:trPr>
        <w:tc>
          <w:tcPr>
            <w:tcW w:w="3510" w:type="dxa"/>
            <w:tcBorders>
              <w:top w:val="nil"/>
              <w:left w:val="nil"/>
              <w:bottom w:val="nil"/>
              <w:right w:val="nil"/>
            </w:tcBorders>
            <w:vAlign w:val="center"/>
          </w:tcPr>
          <w:p w14:paraId="65C2E52E" w14:textId="77777777" w:rsidR="00CC5A97" w:rsidRDefault="00CC5A97" w:rsidP="00597F6E">
            <w:pPr>
              <w:pStyle w:val="NoSpacing"/>
              <w:rPr>
                <w:rFonts w:cs="Aharoni"/>
                <w:b/>
              </w:rPr>
            </w:pPr>
          </w:p>
          <w:p w14:paraId="00DEF459" w14:textId="77777777" w:rsidR="00CC5A97" w:rsidRDefault="00CC5A97" w:rsidP="00597F6E">
            <w:pPr>
              <w:pStyle w:val="NoSpacing"/>
              <w:rPr>
                <w:rFonts w:cs="Aharoni"/>
                <w:b/>
              </w:rPr>
            </w:pPr>
          </w:p>
          <w:p w14:paraId="0450BD9F" w14:textId="77777777" w:rsidR="004C65D6" w:rsidRPr="004C65D6" w:rsidRDefault="00992CAC" w:rsidP="00597F6E">
            <w:pPr>
              <w:pStyle w:val="NoSpacing"/>
              <w:rPr>
                <w:rFonts w:cs="Aharoni"/>
                <w:b/>
              </w:rPr>
            </w:pPr>
            <w:r>
              <w:rPr>
                <w:rFonts w:cs="Aharoni"/>
                <w:b/>
              </w:rPr>
              <w:t>SIGNATURE</w:t>
            </w:r>
            <w:r w:rsidR="004C65D6" w:rsidRPr="004C65D6">
              <w:rPr>
                <w:rFonts w:cs="Aharoni"/>
                <w:b/>
              </w:rPr>
              <w:t>:</w:t>
            </w:r>
          </w:p>
          <w:sdt>
            <w:sdtPr>
              <w:rPr>
                <w:rFonts w:cs="Aharoni"/>
              </w:rPr>
              <w:id w:val="12126688"/>
              <w:showingPlcHdr/>
              <w:picture/>
            </w:sdtPr>
            <w:sdtEndPr/>
            <w:sdtContent>
              <w:p w14:paraId="28873496" w14:textId="77777777" w:rsidR="00992CAC" w:rsidRDefault="00D60E52" w:rsidP="00597F6E">
                <w:pPr>
                  <w:pStyle w:val="NoSpacing"/>
                  <w:rPr>
                    <w:rFonts w:cs="Aharoni"/>
                  </w:rPr>
                </w:pPr>
                <w:r>
                  <w:rPr>
                    <w:rFonts w:cs="Aharoni"/>
                    <w:noProof/>
                    <w:lang w:val="en-GB" w:eastAsia="en-GB"/>
                  </w:rPr>
                  <w:drawing>
                    <wp:inline distT="0" distB="0" distL="0" distR="0" wp14:anchorId="7F3D64FC" wp14:editId="71580637">
                      <wp:extent cx="1904641" cy="785004"/>
                      <wp:effectExtent l="19050" t="0" r="35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06270" cy="785675"/>
                              </a:xfrm>
                              <a:prstGeom prst="rect">
                                <a:avLst/>
                              </a:prstGeom>
                              <a:noFill/>
                              <a:ln w="9525">
                                <a:noFill/>
                                <a:miter lim="800000"/>
                                <a:headEnd/>
                                <a:tailEnd/>
                              </a:ln>
                            </pic:spPr>
                          </pic:pic>
                        </a:graphicData>
                      </a:graphic>
                    </wp:inline>
                  </w:drawing>
                </w:r>
              </w:p>
            </w:sdtContent>
          </w:sdt>
          <w:p w14:paraId="65F929D3" w14:textId="77777777" w:rsidR="004C65D6" w:rsidRDefault="004C65D6" w:rsidP="008D7DFD">
            <w:pPr>
              <w:pStyle w:val="NoSpacing"/>
              <w:jc w:val="center"/>
              <w:rPr>
                <w:rFonts w:cs="Aharoni"/>
              </w:rPr>
            </w:pPr>
            <w:r>
              <w:rPr>
                <w:rFonts w:cs="Aharoni"/>
              </w:rPr>
              <w:t>………………………………………………..</w:t>
            </w:r>
          </w:p>
          <w:p w14:paraId="22C68192" w14:textId="77777777" w:rsidR="00AE7006" w:rsidRDefault="00AE7006" w:rsidP="00AE7006">
            <w:pPr>
              <w:pStyle w:val="NoSpacing"/>
              <w:rPr>
                <w:rFonts w:cs="Aharoni"/>
                <w:b/>
              </w:rPr>
            </w:pPr>
            <w:r>
              <w:rPr>
                <w:rFonts w:cs="Aharoni"/>
                <w:b/>
              </w:rPr>
              <w:t xml:space="preserve">[   </w:t>
            </w:r>
            <w:sdt>
              <w:sdtPr>
                <w:rPr>
                  <w:rFonts w:cs="Aharoni"/>
                  <w:b/>
                </w:rPr>
                <w:id w:val="12126684"/>
                <w:showingPlcHdr/>
                <w:text/>
              </w:sdtPr>
              <w:sdtEndPr/>
              <w:sdtContent>
                <w:r w:rsidR="00D60E52">
                  <w:rPr>
                    <w:rStyle w:val="PlaceholderText"/>
                  </w:rPr>
                  <w:t>Click here to enter name</w:t>
                </w:r>
                <w:r w:rsidR="00D60E52" w:rsidRPr="00E627E7">
                  <w:rPr>
                    <w:rStyle w:val="PlaceholderText"/>
                  </w:rPr>
                  <w:t>.</w:t>
                </w:r>
              </w:sdtContent>
            </w:sdt>
            <w:r w:rsidR="00D60E52">
              <w:rPr>
                <w:rFonts w:cs="Aharoni"/>
                <w:b/>
              </w:rPr>
              <w:t xml:space="preserve"> ]</w:t>
            </w:r>
            <w:r>
              <w:rPr>
                <w:rFonts w:cs="Aharoni"/>
                <w:b/>
              </w:rPr>
              <w:t xml:space="preserve">                      </w:t>
            </w:r>
            <w:r w:rsidR="00D60E52">
              <w:rPr>
                <w:rFonts w:cs="Aharoni"/>
                <w:b/>
              </w:rPr>
              <w:t xml:space="preserve">                               </w:t>
            </w:r>
          </w:p>
          <w:p w14:paraId="34658E37" w14:textId="77777777" w:rsidR="00AE7006" w:rsidRDefault="00AE7006" w:rsidP="008D7DFD">
            <w:pPr>
              <w:pStyle w:val="NoSpacing"/>
              <w:jc w:val="center"/>
              <w:rPr>
                <w:rFonts w:cs="Aharoni"/>
                <w:b/>
              </w:rPr>
            </w:pPr>
          </w:p>
          <w:p w14:paraId="370D9518" w14:textId="77777777" w:rsidR="004C65D6" w:rsidRPr="004C65D6" w:rsidRDefault="00AE7006" w:rsidP="008D7DFD">
            <w:pPr>
              <w:pStyle w:val="NoSpacing"/>
              <w:jc w:val="center"/>
              <w:rPr>
                <w:rFonts w:cs="Aharoni"/>
                <w:b/>
              </w:rPr>
            </w:pPr>
            <w:r>
              <w:rPr>
                <w:rFonts w:cs="Aharoni"/>
                <w:b/>
              </w:rPr>
              <w:t xml:space="preserve">NAME OF </w:t>
            </w:r>
            <w:r w:rsidR="004C65D6" w:rsidRPr="004C65D6">
              <w:rPr>
                <w:rFonts w:cs="Aharoni"/>
                <w:b/>
              </w:rPr>
              <w:t>PRINCIPAL INVESTIGATOR</w:t>
            </w:r>
          </w:p>
        </w:tc>
        <w:tc>
          <w:tcPr>
            <w:tcW w:w="3222" w:type="dxa"/>
            <w:tcBorders>
              <w:top w:val="nil"/>
              <w:left w:val="nil"/>
              <w:bottom w:val="nil"/>
              <w:right w:val="nil"/>
            </w:tcBorders>
            <w:vAlign w:val="center"/>
          </w:tcPr>
          <w:p w14:paraId="1F1D8DA4" w14:textId="77777777" w:rsidR="004C65D6" w:rsidRDefault="004C65D6" w:rsidP="00597F6E">
            <w:pPr>
              <w:pStyle w:val="NoSpacing"/>
              <w:rPr>
                <w:rFonts w:cs="Aharoni"/>
              </w:rPr>
            </w:pPr>
          </w:p>
          <w:p w14:paraId="4BCF90D6" w14:textId="77777777" w:rsidR="004C65D6" w:rsidRDefault="004C65D6" w:rsidP="00597F6E">
            <w:pPr>
              <w:pStyle w:val="NoSpacing"/>
              <w:rPr>
                <w:rFonts w:cs="Aharoni"/>
              </w:rPr>
            </w:pPr>
          </w:p>
          <w:p w14:paraId="74F44DC9" w14:textId="77777777" w:rsidR="004C65D6" w:rsidRDefault="004C65D6" w:rsidP="00597F6E">
            <w:pPr>
              <w:pStyle w:val="NoSpacing"/>
              <w:rPr>
                <w:rFonts w:cs="Aharoni"/>
              </w:rPr>
            </w:pPr>
          </w:p>
          <w:p w14:paraId="5B591560" w14:textId="77777777" w:rsidR="00D60E52" w:rsidRDefault="00D60E52" w:rsidP="00597F6E">
            <w:pPr>
              <w:pStyle w:val="NoSpacing"/>
              <w:rPr>
                <w:rFonts w:cs="Aharoni"/>
              </w:rPr>
            </w:pPr>
          </w:p>
          <w:p w14:paraId="0395D95F" w14:textId="77777777" w:rsidR="004C65D6" w:rsidRDefault="004C65D6" w:rsidP="00597F6E">
            <w:pPr>
              <w:pStyle w:val="NoSpacing"/>
              <w:rPr>
                <w:rFonts w:cs="Aharoni"/>
              </w:rPr>
            </w:pPr>
          </w:p>
          <w:p w14:paraId="26C0CEA8" w14:textId="77777777" w:rsidR="004C65D6" w:rsidRDefault="004C65D6" w:rsidP="00597F6E">
            <w:pPr>
              <w:pStyle w:val="NoSpacing"/>
              <w:rPr>
                <w:rFonts w:cs="Aharoni"/>
              </w:rPr>
            </w:pPr>
          </w:p>
          <w:p w14:paraId="4DC4BEE6" w14:textId="77777777" w:rsidR="00992CAC" w:rsidRDefault="00992CAC" w:rsidP="00597F6E">
            <w:pPr>
              <w:pStyle w:val="NoSpacing"/>
              <w:rPr>
                <w:rFonts w:cs="Aharoni"/>
              </w:rPr>
            </w:pPr>
          </w:p>
          <w:sdt>
            <w:sdtPr>
              <w:rPr>
                <w:rFonts w:cs="Aharoni"/>
              </w:rPr>
              <w:id w:val="12126682"/>
              <w:showingPlcHdr/>
              <w:text/>
            </w:sdtPr>
            <w:sdtEndPr/>
            <w:sdtContent>
              <w:p w14:paraId="0FDC5C6B" w14:textId="77777777" w:rsidR="004C65D6" w:rsidRDefault="00D60E52" w:rsidP="00597F6E">
                <w:pPr>
                  <w:pStyle w:val="NoSpacing"/>
                  <w:rPr>
                    <w:rFonts w:cs="Aharoni"/>
                  </w:rPr>
                </w:pPr>
                <w:r>
                  <w:rPr>
                    <w:rStyle w:val="PlaceholderText"/>
                  </w:rPr>
                  <w:t>Click here to enter date</w:t>
                </w:r>
                <w:r w:rsidRPr="00E627E7">
                  <w:rPr>
                    <w:rStyle w:val="PlaceholderText"/>
                  </w:rPr>
                  <w:t>.</w:t>
                </w:r>
              </w:p>
            </w:sdtContent>
          </w:sdt>
          <w:p w14:paraId="13D226B4" w14:textId="77777777" w:rsidR="004C65D6" w:rsidRDefault="004C65D6" w:rsidP="008D7DFD">
            <w:pPr>
              <w:pStyle w:val="NoSpacing"/>
              <w:jc w:val="center"/>
              <w:rPr>
                <w:rFonts w:cs="Aharoni"/>
              </w:rPr>
            </w:pPr>
            <w:r>
              <w:rPr>
                <w:rFonts w:cs="Aharoni"/>
              </w:rPr>
              <w:t>…………………………………………………</w:t>
            </w:r>
          </w:p>
          <w:p w14:paraId="002372DA" w14:textId="77777777" w:rsidR="00AE7006" w:rsidRDefault="00AE7006" w:rsidP="008D7DFD">
            <w:pPr>
              <w:pStyle w:val="NoSpacing"/>
              <w:jc w:val="center"/>
              <w:rPr>
                <w:rFonts w:cs="Aharoni"/>
                <w:b/>
              </w:rPr>
            </w:pPr>
          </w:p>
          <w:p w14:paraId="6AF9D628" w14:textId="77777777" w:rsidR="00AE7006" w:rsidRDefault="00AE7006" w:rsidP="008D7DFD">
            <w:pPr>
              <w:pStyle w:val="NoSpacing"/>
              <w:jc w:val="center"/>
              <w:rPr>
                <w:rFonts w:cs="Aharoni"/>
                <w:b/>
              </w:rPr>
            </w:pPr>
          </w:p>
          <w:p w14:paraId="0D99A8E2" w14:textId="77777777" w:rsidR="004C65D6" w:rsidRDefault="004C65D6" w:rsidP="008D7DFD">
            <w:pPr>
              <w:pStyle w:val="NoSpacing"/>
              <w:jc w:val="center"/>
              <w:rPr>
                <w:rFonts w:cs="Aharoni"/>
                <w:b/>
              </w:rPr>
            </w:pPr>
            <w:r w:rsidRPr="004C65D6">
              <w:rPr>
                <w:rFonts w:cs="Aharoni"/>
                <w:b/>
              </w:rPr>
              <w:t>Date</w:t>
            </w:r>
          </w:p>
          <w:p w14:paraId="5AF09AA0" w14:textId="77777777" w:rsidR="00AE7006" w:rsidRPr="004C65D6" w:rsidRDefault="00AE7006" w:rsidP="008D7DFD">
            <w:pPr>
              <w:pStyle w:val="NoSpacing"/>
              <w:jc w:val="center"/>
              <w:rPr>
                <w:rFonts w:cs="Aharoni"/>
                <w:b/>
              </w:rPr>
            </w:pPr>
          </w:p>
        </w:tc>
        <w:tc>
          <w:tcPr>
            <w:tcW w:w="3366" w:type="dxa"/>
            <w:tcBorders>
              <w:top w:val="nil"/>
              <w:left w:val="nil"/>
              <w:bottom w:val="nil"/>
              <w:right w:val="nil"/>
            </w:tcBorders>
            <w:vAlign w:val="center"/>
          </w:tcPr>
          <w:sdt>
            <w:sdtPr>
              <w:rPr>
                <w:rFonts w:cs="Aharoni"/>
              </w:rPr>
              <w:alias w:val="Photo of Principal Investigator"/>
              <w:tag w:val="Photo of Principal Investigator"/>
              <w:id w:val="12926265"/>
              <w:showingPlcHdr/>
              <w:picture/>
            </w:sdtPr>
            <w:sdtEndPr/>
            <w:sdtContent>
              <w:p w14:paraId="5B68D2A0" w14:textId="77777777" w:rsidR="004C65D6" w:rsidRDefault="004C65D6" w:rsidP="00597F6E">
                <w:pPr>
                  <w:pStyle w:val="NoSpacing"/>
                  <w:rPr>
                    <w:rFonts w:cs="Aharoni"/>
                  </w:rPr>
                </w:pPr>
                <w:r>
                  <w:rPr>
                    <w:rFonts w:cs="Aharoni"/>
                    <w:noProof/>
                    <w:lang w:val="en-GB" w:eastAsia="en-GB"/>
                  </w:rPr>
                  <w:drawing>
                    <wp:inline distT="0" distB="0" distL="0" distR="0" wp14:anchorId="58F350C2" wp14:editId="096E0828">
                      <wp:extent cx="1905000" cy="1905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tc>
      </w:tr>
    </w:tbl>
    <w:p w14:paraId="48043E54" w14:textId="77777777" w:rsidR="006215F9" w:rsidRDefault="006215F9" w:rsidP="006215F9">
      <w:pPr>
        <w:pStyle w:val="NoSpacing"/>
        <w:ind w:left="7200"/>
        <w:rPr>
          <w:rFonts w:cs="Aharoni"/>
        </w:rPr>
      </w:pPr>
      <w:r>
        <w:rPr>
          <w:rFonts w:cs="Aharoni"/>
        </w:rPr>
        <w:t xml:space="preserve">      </w:t>
      </w:r>
      <w:r w:rsidR="00AE73E4">
        <w:rPr>
          <w:rFonts w:cs="Aharoni"/>
        </w:rPr>
        <w:t>Photo</w:t>
      </w:r>
      <w:r>
        <w:rPr>
          <w:rFonts w:cs="Aharoni"/>
        </w:rPr>
        <w:t xml:space="preserve"> of Principal    </w:t>
      </w:r>
    </w:p>
    <w:p w14:paraId="65D803B1" w14:textId="77777777" w:rsidR="005B17DC" w:rsidRDefault="006215F9" w:rsidP="006215F9">
      <w:pPr>
        <w:pStyle w:val="NoSpacing"/>
        <w:ind w:left="7200"/>
        <w:rPr>
          <w:rFonts w:cs="Aharoni"/>
        </w:rPr>
      </w:pPr>
      <w:r>
        <w:rPr>
          <w:rFonts w:cs="Aharoni"/>
        </w:rPr>
        <w:t xml:space="preserve">          Investigator</w:t>
      </w:r>
    </w:p>
    <w:p w14:paraId="2B127BB6" w14:textId="77777777" w:rsidR="00D61DCE" w:rsidRDefault="00D61DCE" w:rsidP="005B17DC">
      <w:pPr>
        <w:pStyle w:val="NoSpacing"/>
        <w:rPr>
          <w:rFonts w:cs="Aharoni"/>
        </w:rPr>
      </w:pPr>
    </w:p>
    <w:p w14:paraId="7F20C9DC" w14:textId="77777777" w:rsidR="00821C59" w:rsidRDefault="00AE7006" w:rsidP="005B17DC">
      <w:pPr>
        <w:pStyle w:val="NoSpacing"/>
        <w:rPr>
          <w:rFonts w:cs="Aharoni"/>
        </w:rPr>
      </w:pPr>
      <w:r>
        <w:rPr>
          <w:rFonts w:cs="Aharoni"/>
        </w:rPr>
        <w:t xml:space="preserve"> </w:t>
      </w:r>
    </w:p>
    <w:p w14:paraId="27ECE779" w14:textId="77777777" w:rsidR="00821C59" w:rsidRDefault="00821C59">
      <w:pPr>
        <w:rPr>
          <w:rFonts w:cs="Aharoni"/>
        </w:rPr>
      </w:pPr>
      <w:r>
        <w:rPr>
          <w:rFonts w:cs="Aharoni"/>
        </w:rPr>
        <w:br w:type="page"/>
      </w:r>
    </w:p>
    <w:p w14:paraId="4678CBD2" w14:textId="77777777" w:rsidR="00DE29E3" w:rsidRDefault="00DE29E3" w:rsidP="005B17DC">
      <w:pPr>
        <w:pStyle w:val="NoSpacing"/>
        <w:rPr>
          <w:rFonts w:cs="Aharoni"/>
          <w:b/>
        </w:rPr>
        <w:sectPr w:rsidR="00DE29E3" w:rsidSect="00CD1CC8">
          <w:pgSz w:w="12240" w:h="15840"/>
          <w:pgMar w:top="630" w:right="900" w:bottom="450" w:left="1350" w:header="720" w:footer="720" w:gutter="0"/>
          <w:cols w:space="720"/>
          <w:docGrid w:linePitch="360"/>
        </w:sectPr>
      </w:pPr>
    </w:p>
    <w:tbl>
      <w:tblPr>
        <w:tblStyle w:val="TableGrid"/>
        <w:tblW w:w="0" w:type="auto"/>
        <w:tblLook w:val="04A0" w:firstRow="1" w:lastRow="0" w:firstColumn="1" w:lastColumn="0" w:noHBand="0" w:noVBand="1"/>
      </w:tblPr>
      <w:tblGrid>
        <w:gridCol w:w="4851"/>
      </w:tblGrid>
      <w:tr w:rsidR="00256FB8" w:rsidRPr="00256FB8" w14:paraId="08557669" w14:textId="77777777" w:rsidTr="00A42F54">
        <w:tc>
          <w:tcPr>
            <w:tcW w:w="4851" w:type="dxa"/>
            <w:tcBorders>
              <w:top w:val="nil"/>
              <w:left w:val="nil"/>
              <w:bottom w:val="nil"/>
              <w:right w:val="nil"/>
            </w:tcBorders>
          </w:tcPr>
          <w:p w14:paraId="23302057" w14:textId="77777777" w:rsidR="00256FB8" w:rsidRPr="00DE29E3" w:rsidRDefault="00256FB8" w:rsidP="00A42F54">
            <w:pPr>
              <w:pStyle w:val="Heading1"/>
              <w:jc w:val="center"/>
              <w:outlineLvl w:val="0"/>
              <w:rPr>
                <w:sz w:val="26"/>
                <w:szCs w:val="26"/>
              </w:rPr>
            </w:pPr>
            <w:r w:rsidRPr="00DE29E3">
              <w:rPr>
                <w:sz w:val="26"/>
                <w:szCs w:val="26"/>
              </w:rPr>
              <w:lastRenderedPageBreak/>
              <w:t xml:space="preserve">PROCEDURES &amp; GUIDELINES IN CONDUCTING RESEARCH IN </w:t>
            </w:r>
            <w:r w:rsidR="00A42F54">
              <w:rPr>
                <w:sz w:val="26"/>
                <w:szCs w:val="26"/>
              </w:rPr>
              <w:t>IMBAK CANYON</w:t>
            </w:r>
            <w:r w:rsidRPr="00DE29E3">
              <w:rPr>
                <w:sz w:val="26"/>
                <w:szCs w:val="26"/>
              </w:rPr>
              <w:t xml:space="preserve"> CONSERVATION AREA</w:t>
            </w:r>
          </w:p>
        </w:tc>
      </w:tr>
      <w:tr w:rsidR="00256FB8" w14:paraId="5B35F268" w14:textId="77777777" w:rsidTr="00A42F54">
        <w:tc>
          <w:tcPr>
            <w:tcW w:w="4851" w:type="dxa"/>
            <w:tcBorders>
              <w:top w:val="nil"/>
              <w:left w:val="nil"/>
              <w:bottom w:val="nil"/>
              <w:right w:val="nil"/>
            </w:tcBorders>
          </w:tcPr>
          <w:p w14:paraId="51AC5496" w14:textId="77777777" w:rsidR="00256FB8" w:rsidRDefault="00256FB8" w:rsidP="005B17DC">
            <w:pPr>
              <w:pStyle w:val="NoSpacing"/>
              <w:rPr>
                <w:rFonts w:cs="Aharoni"/>
              </w:rPr>
            </w:pPr>
          </w:p>
        </w:tc>
      </w:tr>
    </w:tbl>
    <w:p w14:paraId="3FA1598C" w14:textId="77777777" w:rsidR="00D61DCE" w:rsidRDefault="00D61DCE" w:rsidP="00D43EE2">
      <w:pPr>
        <w:pStyle w:val="NoSpacing"/>
        <w:rPr>
          <w:rFonts w:cs="Aharoni"/>
        </w:rPr>
      </w:pPr>
    </w:p>
    <w:p w14:paraId="2BF51A90" w14:textId="77777777" w:rsidR="00A42F54" w:rsidRPr="00A42F54" w:rsidRDefault="00A42F54" w:rsidP="00A42F54">
      <w:pPr>
        <w:pStyle w:val="Style"/>
        <w:numPr>
          <w:ilvl w:val="0"/>
          <w:numId w:val="5"/>
        </w:numPr>
        <w:ind w:right="-5" w:hanging="720"/>
        <w:rPr>
          <w:rFonts w:asciiTheme="minorHAnsi" w:hAnsiTheme="minorHAnsi" w:cs="Times New Roman"/>
          <w:b/>
          <w:caps/>
          <w:color w:val="000000"/>
          <w:sz w:val="16"/>
          <w:szCs w:val="16"/>
        </w:rPr>
      </w:pPr>
      <w:r w:rsidRPr="00A42F54">
        <w:rPr>
          <w:rFonts w:asciiTheme="minorHAnsi" w:hAnsiTheme="minorHAnsi" w:cs="Times New Roman"/>
          <w:b/>
          <w:caps/>
          <w:color w:val="000000"/>
          <w:sz w:val="16"/>
          <w:szCs w:val="16"/>
        </w:rPr>
        <w:t>Pre-Requisite for Application to conduct research in Imbak Canyon Conservation Area (ICCA)</w:t>
      </w:r>
    </w:p>
    <w:p w14:paraId="7508E3D2" w14:textId="77777777" w:rsidR="00A42F54" w:rsidRPr="00A42F54" w:rsidRDefault="00A42F54" w:rsidP="00A42F54">
      <w:pPr>
        <w:pStyle w:val="Style"/>
        <w:tabs>
          <w:tab w:val="left" w:pos="720"/>
        </w:tabs>
        <w:ind w:right="-5"/>
        <w:rPr>
          <w:rFonts w:asciiTheme="minorHAnsi" w:hAnsiTheme="minorHAnsi" w:cs="Times New Roman"/>
          <w:b/>
          <w:iCs/>
          <w:color w:val="000000"/>
          <w:sz w:val="16"/>
          <w:szCs w:val="16"/>
        </w:rPr>
      </w:pPr>
      <w:r w:rsidRPr="00A42F54">
        <w:rPr>
          <w:rFonts w:asciiTheme="minorHAnsi" w:hAnsiTheme="minorHAnsi" w:cs="Times New Roman"/>
          <w:iCs/>
          <w:color w:val="000000"/>
          <w:sz w:val="16"/>
          <w:szCs w:val="16"/>
        </w:rPr>
        <w:t>1.1</w:t>
      </w:r>
      <w:r w:rsidRPr="00A42F54">
        <w:rPr>
          <w:rFonts w:asciiTheme="minorHAnsi" w:hAnsiTheme="minorHAnsi" w:cs="Times New Roman"/>
          <w:iCs/>
          <w:color w:val="000000"/>
          <w:sz w:val="16"/>
          <w:szCs w:val="16"/>
        </w:rPr>
        <w:tab/>
      </w:r>
      <w:r w:rsidRPr="00A42F54">
        <w:rPr>
          <w:rFonts w:asciiTheme="minorHAnsi" w:hAnsiTheme="minorHAnsi" w:cs="Times New Roman"/>
          <w:b/>
          <w:iCs/>
          <w:color w:val="000000"/>
          <w:sz w:val="16"/>
          <w:szCs w:val="16"/>
        </w:rPr>
        <w:t>Approval from Sabah Government</w:t>
      </w:r>
    </w:p>
    <w:p w14:paraId="7118E380" w14:textId="77777777" w:rsidR="00A42F54" w:rsidRPr="00A42F54" w:rsidRDefault="00A42F54" w:rsidP="00A42F54">
      <w:pPr>
        <w:pStyle w:val="Style"/>
        <w:tabs>
          <w:tab w:val="left" w:pos="720"/>
        </w:tabs>
        <w:ind w:left="720" w:right="-5"/>
        <w:rPr>
          <w:rFonts w:asciiTheme="minorHAnsi" w:hAnsiTheme="minorHAnsi" w:cs="Times New Roman"/>
          <w:color w:val="000000"/>
          <w:sz w:val="16"/>
          <w:szCs w:val="16"/>
        </w:rPr>
      </w:pPr>
      <w:r w:rsidRPr="00A42F54">
        <w:rPr>
          <w:rFonts w:asciiTheme="minorHAnsi" w:hAnsiTheme="minorHAnsi" w:cs="Times New Roman"/>
          <w:color w:val="000000"/>
          <w:sz w:val="16"/>
          <w:szCs w:val="16"/>
        </w:rPr>
        <w:t>All researchers (foreign or Malaysian nationals domicile overseas) intending to conduct biological/biodiversity research in Sabah, Malaysia must obtain prior written approval from the Government of Sabah (Sabah Biodiversity Council).</w:t>
      </w:r>
    </w:p>
    <w:p w14:paraId="62DC9B36" w14:textId="77777777" w:rsidR="00A42F54" w:rsidRPr="00A42F54" w:rsidRDefault="00A42F54" w:rsidP="00A42F54">
      <w:pPr>
        <w:pStyle w:val="Style"/>
        <w:ind w:right="-5"/>
        <w:rPr>
          <w:rFonts w:asciiTheme="minorHAnsi" w:hAnsiTheme="minorHAnsi" w:cs="Times New Roman"/>
          <w:color w:val="000000"/>
          <w:sz w:val="16"/>
          <w:szCs w:val="16"/>
        </w:rPr>
      </w:pPr>
    </w:p>
    <w:p w14:paraId="443B4E3E" w14:textId="77777777" w:rsidR="00A42F54" w:rsidRPr="00A42F54" w:rsidRDefault="00A42F54" w:rsidP="00A42F54">
      <w:pPr>
        <w:pStyle w:val="Style"/>
        <w:rPr>
          <w:rFonts w:asciiTheme="minorHAnsi" w:hAnsiTheme="minorHAnsi" w:cs="Times New Roman"/>
          <w:b/>
          <w:color w:val="000000"/>
          <w:sz w:val="16"/>
          <w:szCs w:val="16"/>
        </w:rPr>
      </w:pPr>
      <w:r w:rsidRPr="00A42F54">
        <w:rPr>
          <w:rFonts w:asciiTheme="minorHAnsi" w:hAnsiTheme="minorHAnsi" w:cs="Times New Roman"/>
          <w:color w:val="000000"/>
          <w:sz w:val="16"/>
          <w:szCs w:val="16"/>
        </w:rPr>
        <w:t>1.2</w:t>
      </w:r>
      <w:r w:rsidRPr="00A42F54">
        <w:rPr>
          <w:rFonts w:asciiTheme="minorHAnsi" w:hAnsiTheme="minorHAnsi" w:cs="Times New Roman"/>
          <w:b/>
          <w:color w:val="000000"/>
          <w:sz w:val="16"/>
          <w:szCs w:val="16"/>
        </w:rPr>
        <w:tab/>
        <w:t>Access License</w:t>
      </w:r>
    </w:p>
    <w:p w14:paraId="32358262" w14:textId="77777777" w:rsidR="00A42F54" w:rsidRPr="00A42F54" w:rsidRDefault="00A42F54" w:rsidP="00A42F54">
      <w:pPr>
        <w:pStyle w:val="Style"/>
        <w:ind w:left="720"/>
        <w:rPr>
          <w:rFonts w:asciiTheme="minorHAnsi" w:hAnsiTheme="minorHAnsi" w:cs="Times New Roman"/>
          <w:color w:val="000000"/>
          <w:sz w:val="16"/>
          <w:szCs w:val="16"/>
        </w:rPr>
      </w:pPr>
      <w:r w:rsidRPr="00A42F54">
        <w:rPr>
          <w:rFonts w:asciiTheme="minorHAnsi" w:hAnsiTheme="minorHAnsi" w:cs="Times New Roman"/>
          <w:color w:val="000000"/>
          <w:sz w:val="16"/>
          <w:szCs w:val="16"/>
        </w:rPr>
        <w:t xml:space="preserve">Researchers must have an Access License from the </w:t>
      </w:r>
      <w:r w:rsidRPr="00A42F54">
        <w:rPr>
          <w:rFonts w:asciiTheme="minorHAnsi" w:hAnsiTheme="minorHAnsi" w:cs="Times New Roman"/>
          <w:b/>
          <w:color w:val="000000"/>
          <w:sz w:val="16"/>
          <w:szCs w:val="16"/>
        </w:rPr>
        <w:t>Sabah Biodiversity Council (SBC)</w:t>
      </w:r>
      <w:r w:rsidRPr="00A42F54">
        <w:rPr>
          <w:rFonts w:asciiTheme="minorHAnsi" w:hAnsiTheme="minorHAnsi" w:cs="Times New Roman"/>
          <w:color w:val="000000"/>
          <w:sz w:val="16"/>
          <w:szCs w:val="16"/>
        </w:rPr>
        <w:t xml:space="preserve">. </w:t>
      </w:r>
    </w:p>
    <w:p w14:paraId="49D7A59E" w14:textId="77777777" w:rsidR="00A42F54" w:rsidRPr="00A42F54" w:rsidRDefault="00A42F54" w:rsidP="00A42F54">
      <w:pPr>
        <w:pStyle w:val="Style"/>
        <w:ind w:left="720"/>
        <w:rPr>
          <w:rFonts w:asciiTheme="minorHAnsi" w:hAnsiTheme="minorHAnsi" w:cs="Times New Roman"/>
          <w:color w:val="000000"/>
          <w:sz w:val="16"/>
          <w:szCs w:val="16"/>
        </w:rPr>
      </w:pPr>
    </w:p>
    <w:p w14:paraId="70F98B31" w14:textId="77777777" w:rsidR="00A42F54" w:rsidRPr="00A42F54" w:rsidRDefault="00A42F54" w:rsidP="00A42F54">
      <w:pPr>
        <w:pStyle w:val="Style"/>
        <w:ind w:left="720" w:hanging="720"/>
        <w:rPr>
          <w:rFonts w:asciiTheme="minorHAnsi" w:hAnsiTheme="minorHAnsi" w:cs="Times New Roman"/>
          <w:b/>
          <w:color w:val="000000"/>
          <w:sz w:val="16"/>
          <w:szCs w:val="16"/>
        </w:rPr>
      </w:pPr>
      <w:r w:rsidRPr="00A42F54">
        <w:rPr>
          <w:rFonts w:asciiTheme="minorHAnsi" w:hAnsiTheme="minorHAnsi" w:cs="Times New Roman"/>
          <w:color w:val="000000"/>
          <w:sz w:val="16"/>
          <w:szCs w:val="16"/>
        </w:rPr>
        <w:t>1.3</w:t>
      </w:r>
      <w:r w:rsidRPr="00A42F54">
        <w:rPr>
          <w:rFonts w:asciiTheme="minorHAnsi" w:hAnsiTheme="minorHAnsi" w:cs="Times New Roman"/>
          <w:color w:val="000000"/>
          <w:sz w:val="16"/>
          <w:szCs w:val="16"/>
        </w:rPr>
        <w:tab/>
      </w:r>
      <w:r w:rsidRPr="00A42F54">
        <w:rPr>
          <w:rFonts w:asciiTheme="minorHAnsi" w:hAnsiTheme="minorHAnsi" w:cs="Times New Roman"/>
          <w:b/>
          <w:color w:val="000000"/>
          <w:sz w:val="16"/>
          <w:szCs w:val="16"/>
        </w:rPr>
        <w:t>Export License</w:t>
      </w:r>
    </w:p>
    <w:p w14:paraId="305DCD1D" w14:textId="77777777" w:rsidR="00A42F54" w:rsidRPr="00A42F54" w:rsidRDefault="00A42F54" w:rsidP="00A42F54">
      <w:pPr>
        <w:pStyle w:val="Style"/>
        <w:ind w:left="720"/>
        <w:rPr>
          <w:rFonts w:asciiTheme="minorHAnsi" w:hAnsiTheme="minorHAnsi" w:cs="Times New Roman"/>
          <w:color w:val="000000"/>
          <w:sz w:val="16"/>
          <w:szCs w:val="16"/>
        </w:rPr>
      </w:pPr>
      <w:r w:rsidRPr="00A42F54">
        <w:rPr>
          <w:rFonts w:asciiTheme="minorHAnsi" w:hAnsiTheme="minorHAnsi" w:cs="Times New Roman"/>
          <w:color w:val="000000"/>
          <w:sz w:val="16"/>
          <w:szCs w:val="16"/>
        </w:rPr>
        <w:t xml:space="preserve">Researchers who wish to bring any biological resources out of the State of Sabah must inform and seek consent from the </w:t>
      </w:r>
      <w:r w:rsidRPr="00A42F54">
        <w:rPr>
          <w:rFonts w:asciiTheme="minorHAnsi" w:hAnsiTheme="minorHAnsi" w:cs="Times New Roman"/>
          <w:b/>
          <w:color w:val="000000"/>
          <w:sz w:val="16"/>
          <w:szCs w:val="16"/>
        </w:rPr>
        <w:t>Imbak Canyon Management Committee (ICMC)</w:t>
      </w:r>
      <w:r w:rsidRPr="00A42F54">
        <w:rPr>
          <w:rFonts w:asciiTheme="minorHAnsi" w:hAnsiTheme="minorHAnsi" w:cs="Times New Roman"/>
          <w:color w:val="000000"/>
          <w:sz w:val="16"/>
          <w:szCs w:val="16"/>
        </w:rPr>
        <w:t xml:space="preserve"> before  applying for Export License from SBC. </w:t>
      </w:r>
    </w:p>
    <w:p w14:paraId="1992A42F" w14:textId="77777777" w:rsidR="00A42F54" w:rsidRPr="00A42F54" w:rsidRDefault="00A42F54" w:rsidP="00A42F54">
      <w:pPr>
        <w:pStyle w:val="NormalWeb"/>
        <w:spacing w:before="0" w:beforeAutospacing="0" w:after="0" w:afterAutospacing="0" w:line="216" w:lineRule="auto"/>
        <w:ind w:left="720"/>
        <w:rPr>
          <w:rFonts w:asciiTheme="minorHAnsi" w:hAnsiTheme="minorHAnsi"/>
          <w:color w:val="FF0000"/>
          <w:sz w:val="16"/>
          <w:szCs w:val="16"/>
        </w:rPr>
      </w:pPr>
    </w:p>
    <w:p w14:paraId="29B15FF7" w14:textId="77777777" w:rsidR="00A42F54" w:rsidRPr="00A42F54" w:rsidRDefault="00A42F54" w:rsidP="00A42F54">
      <w:pPr>
        <w:pStyle w:val="BodyTextIndent"/>
        <w:spacing w:line="216" w:lineRule="auto"/>
        <w:ind w:left="720" w:hanging="720"/>
        <w:jc w:val="left"/>
        <w:rPr>
          <w:rFonts w:asciiTheme="minorHAnsi" w:hAnsiTheme="minorHAnsi"/>
          <w:b/>
          <w:color w:val="000000"/>
          <w:sz w:val="16"/>
          <w:szCs w:val="16"/>
        </w:rPr>
      </w:pPr>
      <w:r w:rsidRPr="00A42F54">
        <w:rPr>
          <w:rFonts w:asciiTheme="minorHAnsi" w:hAnsiTheme="minorHAnsi"/>
          <w:color w:val="000000"/>
          <w:sz w:val="16"/>
          <w:szCs w:val="16"/>
        </w:rPr>
        <w:t>1.3</w:t>
      </w:r>
      <w:r w:rsidRPr="00A42F54">
        <w:rPr>
          <w:rFonts w:asciiTheme="minorHAnsi" w:hAnsiTheme="minorHAnsi"/>
          <w:b/>
          <w:color w:val="000000"/>
          <w:sz w:val="16"/>
          <w:szCs w:val="16"/>
        </w:rPr>
        <w:tab/>
        <w:t>Local Collaborator</w:t>
      </w:r>
    </w:p>
    <w:p w14:paraId="14BB45C0" w14:textId="77777777" w:rsidR="00A42F54" w:rsidRPr="00A42F54" w:rsidRDefault="00A42F54" w:rsidP="00A42F54">
      <w:pPr>
        <w:pStyle w:val="Footer"/>
        <w:spacing w:after="0" w:line="216" w:lineRule="auto"/>
        <w:ind w:left="720" w:hanging="720"/>
        <w:jc w:val="left"/>
        <w:rPr>
          <w:rFonts w:asciiTheme="minorHAnsi" w:hAnsiTheme="minorHAnsi"/>
          <w:i w:val="0"/>
          <w:color w:val="000000"/>
          <w:sz w:val="16"/>
          <w:szCs w:val="16"/>
        </w:rPr>
      </w:pPr>
      <w:r w:rsidRPr="00A42F54">
        <w:rPr>
          <w:rFonts w:asciiTheme="minorHAnsi" w:hAnsiTheme="minorHAnsi"/>
          <w:i w:val="0"/>
          <w:color w:val="000000"/>
          <w:sz w:val="16"/>
          <w:szCs w:val="16"/>
        </w:rPr>
        <w:tab/>
        <w:t xml:space="preserve">Researchers must secure a Local Collaborator. The Local Collaborator will be the key person responsible for overseeing the implementation of the research project and ensuring that all stipulated regulations/conditions are met </w:t>
      </w:r>
      <w:r w:rsidRPr="00A42F54">
        <w:rPr>
          <w:rFonts w:asciiTheme="minorHAnsi" w:hAnsiTheme="minorHAnsi"/>
          <w:color w:val="000000"/>
          <w:sz w:val="16"/>
          <w:szCs w:val="16"/>
        </w:rPr>
        <w:t>(See below for eligibility of local collaborator, their roles and responsibilities).</w:t>
      </w:r>
    </w:p>
    <w:p w14:paraId="6F6F8102" w14:textId="77777777" w:rsidR="00A42F54" w:rsidRPr="00A42F54" w:rsidRDefault="00A42F54" w:rsidP="00A42F54">
      <w:pPr>
        <w:pStyle w:val="BodyTextIndent"/>
        <w:spacing w:line="216" w:lineRule="auto"/>
        <w:ind w:left="360" w:hanging="360"/>
        <w:jc w:val="left"/>
        <w:rPr>
          <w:rFonts w:asciiTheme="minorHAnsi" w:hAnsiTheme="minorHAnsi"/>
          <w:b/>
          <w:color w:val="000000"/>
          <w:sz w:val="16"/>
          <w:szCs w:val="16"/>
        </w:rPr>
      </w:pPr>
    </w:p>
    <w:p w14:paraId="23B514A7" w14:textId="77777777" w:rsidR="00A42F54" w:rsidRPr="00A42F54" w:rsidRDefault="00A42F54" w:rsidP="00A42F54">
      <w:pPr>
        <w:pStyle w:val="BodyTextIndent"/>
        <w:numPr>
          <w:ilvl w:val="0"/>
          <w:numId w:val="5"/>
        </w:numPr>
        <w:spacing w:line="216" w:lineRule="auto"/>
        <w:ind w:hanging="720"/>
        <w:jc w:val="left"/>
        <w:rPr>
          <w:rFonts w:asciiTheme="minorHAnsi" w:hAnsiTheme="minorHAnsi"/>
          <w:b/>
          <w:color w:val="000000"/>
          <w:sz w:val="16"/>
          <w:szCs w:val="16"/>
        </w:rPr>
      </w:pPr>
      <w:r w:rsidRPr="00A42F54">
        <w:rPr>
          <w:rFonts w:asciiTheme="minorHAnsi" w:hAnsiTheme="minorHAnsi"/>
          <w:b/>
          <w:color w:val="000000"/>
          <w:sz w:val="16"/>
          <w:szCs w:val="16"/>
        </w:rPr>
        <w:t>APPLICATION PROCESS</w:t>
      </w:r>
    </w:p>
    <w:p w14:paraId="74E605EF" w14:textId="77777777" w:rsidR="00A42F54" w:rsidRPr="00A42F54" w:rsidRDefault="00A42F54" w:rsidP="00A42F54">
      <w:pPr>
        <w:pStyle w:val="BodyTextIndent"/>
        <w:spacing w:line="216" w:lineRule="auto"/>
        <w:ind w:left="720" w:hanging="720"/>
        <w:jc w:val="left"/>
        <w:rPr>
          <w:rFonts w:asciiTheme="minorHAnsi" w:hAnsiTheme="minorHAnsi"/>
          <w:color w:val="000000"/>
          <w:sz w:val="16"/>
          <w:szCs w:val="16"/>
        </w:rPr>
      </w:pPr>
      <w:r w:rsidRPr="00A42F54">
        <w:rPr>
          <w:rFonts w:asciiTheme="minorHAnsi" w:hAnsiTheme="minorHAnsi"/>
          <w:color w:val="000000"/>
          <w:sz w:val="16"/>
          <w:szCs w:val="16"/>
        </w:rPr>
        <w:t>2.1</w:t>
      </w:r>
      <w:r w:rsidRPr="00A42F54">
        <w:rPr>
          <w:rFonts w:asciiTheme="minorHAnsi" w:hAnsiTheme="minorHAnsi"/>
          <w:color w:val="000000"/>
          <w:sz w:val="16"/>
          <w:szCs w:val="16"/>
        </w:rPr>
        <w:tab/>
        <w:t xml:space="preserve">Prospective researchers may contact the Secretary, </w:t>
      </w:r>
      <w:r w:rsidRPr="00A42F54">
        <w:rPr>
          <w:rFonts w:asciiTheme="minorHAnsi" w:hAnsiTheme="minorHAnsi"/>
          <w:b/>
          <w:color w:val="000000"/>
          <w:sz w:val="16"/>
          <w:szCs w:val="16"/>
        </w:rPr>
        <w:t xml:space="preserve">ICMC </w:t>
      </w:r>
      <w:r w:rsidRPr="00A42F54">
        <w:rPr>
          <w:rFonts w:asciiTheme="minorHAnsi" w:hAnsiTheme="minorHAnsi"/>
          <w:color w:val="000000"/>
          <w:sz w:val="16"/>
          <w:szCs w:val="16"/>
        </w:rPr>
        <w:t>for clarification on procedures and for guidance on the design and likely acceptability of the proposed research project.</w:t>
      </w:r>
    </w:p>
    <w:p w14:paraId="377E95AA" w14:textId="77777777" w:rsidR="00A42F54" w:rsidRPr="00A42F54" w:rsidRDefault="00A42F54" w:rsidP="00A42F54">
      <w:pPr>
        <w:pStyle w:val="BodyTextIndent"/>
        <w:tabs>
          <w:tab w:val="left" w:pos="720"/>
        </w:tabs>
        <w:spacing w:line="216" w:lineRule="auto"/>
        <w:ind w:left="720" w:hanging="720"/>
        <w:jc w:val="left"/>
        <w:rPr>
          <w:rFonts w:asciiTheme="minorHAnsi" w:hAnsiTheme="minorHAnsi"/>
          <w:color w:val="000000"/>
          <w:sz w:val="16"/>
          <w:szCs w:val="16"/>
        </w:rPr>
      </w:pPr>
    </w:p>
    <w:p w14:paraId="0E406DB5" w14:textId="77777777" w:rsidR="00A42F54" w:rsidRPr="00A42F54" w:rsidRDefault="00A42F54" w:rsidP="00A42F54">
      <w:pPr>
        <w:pStyle w:val="BodyTextIndent"/>
        <w:numPr>
          <w:ilvl w:val="1"/>
          <w:numId w:val="6"/>
        </w:numPr>
        <w:tabs>
          <w:tab w:val="left" w:pos="720"/>
        </w:tabs>
        <w:spacing w:line="216" w:lineRule="auto"/>
        <w:ind w:left="720" w:hanging="720"/>
        <w:jc w:val="left"/>
        <w:rPr>
          <w:rFonts w:asciiTheme="minorHAnsi" w:hAnsiTheme="minorHAnsi"/>
          <w:i/>
          <w:color w:val="000000"/>
          <w:sz w:val="16"/>
          <w:szCs w:val="16"/>
        </w:rPr>
      </w:pPr>
      <w:r w:rsidRPr="00A42F54">
        <w:rPr>
          <w:rFonts w:asciiTheme="minorHAnsi" w:hAnsiTheme="minorHAnsi"/>
          <w:color w:val="000000"/>
          <w:sz w:val="16"/>
          <w:szCs w:val="16"/>
        </w:rPr>
        <w:t xml:space="preserve">Researchers must complete and return the </w:t>
      </w:r>
      <w:r w:rsidRPr="00A42F54">
        <w:rPr>
          <w:rFonts w:asciiTheme="minorHAnsi" w:hAnsiTheme="minorHAnsi"/>
          <w:b/>
          <w:caps/>
          <w:color w:val="000000"/>
          <w:sz w:val="16"/>
          <w:szCs w:val="16"/>
        </w:rPr>
        <w:t xml:space="preserve">Imbak Canyon Rainforest Research, Training and Education Application Form </w:t>
      </w:r>
      <w:r w:rsidRPr="00A42F54">
        <w:rPr>
          <w:rFonts w:asciiTheme="minorHAnsi" w:hAnsiTheme="minorHAnsi"/>
          <w:color w:val="000000"/>
          <w:sz w:val="16"/>
          <w:szCs w:val="16"/>
        </w:rPr>
        <w:t>to the ICMC Secretary.</w:t>
      </w:r>
      <w:r w:rsidRPr="00A42F54">
        <w:rPr>
          <w:rFonts w:asciiTheme="minorHAnsi" w:hAnsiTheme="minorHAnsi"/>
          <w:i/>
          <w:color w:val="000000"/>
          <w:sz w:val="16"/>
          <w:szCs w:val="16"/>
        </w:rPr>
        <w:t xml:space="preserve"> (Application form can be obtained from the ICMC Secretary. Refer address below). </w:t>
      </w:r>
      <w:r w:rsidRPr="00A42F54">
        <w:rPr>
          <w:rFonts w:asciiTheme="minorHAnsi" w:hAnsiTheme="minorHAnsi"/>
          <w:color w:val="000000"/>
          <w:sz w:val="16"/>
          <w:szCs w:val="16"/>
        </w:rPr>
        <w:t>All applications are received and processed by the ICMC Secretary, who is responsible to ensure that all requirements are met.</w:t>
      </w:r>
    </w:p>
    <w:p w14:paraId="58BD6F27" w14:textId="77777777" w:rsidR="00A42F54" w:rsidRPr="00A42F54" w:rsidRDefault="00A42F54" w:rsidP="00A42F54">
      <w:pPr>
        <w:pStyle w:val="BodyTextIndent"/>
        <w:tabs>
          <w:tab w:val="left" w:pos="720"/>
        </w:tabs>
        <w:spacing w:line="216" w:lineRule="auto"/>
        <w:ind w:left="720" w:firstLine="0"/>
        <w:jc w:val="left"/>
        <w:rPr>
          <w:rFonts w:asciiTheme="minorHAnsi" w:hAnsiTheme="minorHAnsi"/>
          <w:i/>
          <w:color w:val="000000"/>
          <w:sz w:val="16"/>
          <w:szCs w:val="16"/>
        </w:rPr>
      </w:pPr>
    </w:p>
    <w:p w14:paraId="765E000F" w14:textId="77777777" w:rsidR="00A42F54" w:rsidRPr="00A42F54" w:rsidRDefault="00A42F54" w:rsidP="00A42F54">
      <w:pPr>
        <w:pStyle w:val="BodyTextIndent"/>
        <w:numPr>
          <w:ilvl w:val="1"/>
          <w:numId w:val="6"/>
        </w:numPr>
        <w:tabs>
          <w:tab w:val="left" w:pos="720"/>
        </w:tabs>
        <w:spacing w:line="216" w:lineRule="auto"/>
        <w:ind w:left="720" w:hanging="720"/>
        <w:jc w:val="left"/>
        <w:rPr>
          <w:rFonts w:asciiTheme="minorHAnsi" w:hAnsiTheme="minorHAnsi"/>
          <w:i/>
          <w:color w:val="000000"/>
          <w:sz w:val="16"/>
          <w:szCs w:val="16"/>
        </w:rPr>
      </w:pPr>
      <w:r w:rsidRPr="00A42F54">
        <w:rPr>
          <w:rFonts w:asciiTheme="minorHAnsi" w:hAnsiTheme="minorHAnsi"/>
          <w:color w:val="000000"/>
          <w:sz w:val="16"/>
          <w:szCs w:val="16"/>
        </w:rPr>
        <w:t xml:space="preserve">At the same time, researchers can apply for Access License from the Sabah Biodiversity Council. Application in writing must be made to the Sabah Biodiversity Council through </w:t>
      </w:r>
      <w:r w:rsidRPr="00A42F54">
        <w:rPr>
          <w:rFonts w:asciiTheme="minorHAnsi" w:hAnsiTheme="minorHAnsi"/>
          <w:b/>
          <w:color w:val="000000"/>
          <w:sz w:val="16"/>
          <w:szCs w:val="16"/>
        </w:rPr>
        <w:t>Sabah Biodiversity Centre (SaBC)</w:t>
      </w:r>
      <w:r w:rsidRPr="00A42F54">
        <w:rPr>
          <w:rFonts w:asciiTheme="minorHAnsi" w:hAnsiTheme="minorHAnsi"/>
          <w:color w:val="000000"/>
          <w:sz w:val="16"/>
          <w:szCs w:val="16"/>
        </w:rPr>
        <w:t xml:space="preserve">. Detailed information on the rules of application can be obtained from the Centre </w:t>
      </w:r>
      <w:r w:rsidRPr="00A42F54">
        <w:rPr>
          <w:rFonts w:asciiTheme="minorHAnsi" w:hAnsiTheme="minorHAnsi"/>
          <w:i/>
          <w:color w:val="000000"/>
          <w:sz w:val="16"/>
          <w:szCs w:val="16"/>
        </w:rPr>
        <w:t>(see address below).</w:t>
      </w:r>
    </w:p>
    <w:p w14:paraId="0F3537F0" w14:textId="77777777" w:rsidR="00A42F54" w:rsidRPr="00A42F54" w:rsidRDefault="00A42F54" w:rsidP="00A42F54">
      <w:pPr>
        <w:pStyle w:val="BodyTextIndent"/>
        <w:tabs>
          <w:tab w:val="left" w:pos="720"/>
        </w:tabs>
        <w:spacing w:line="216" w:lineRule="auto"/>
        <w:ind w:left="0" w:firstLine="0"/>
        <w:jc w:val="left"/>
        <w:rPr>
          <w:rFonts w:asciiTheme="minorHAnsi" w:hAnsiTheme="minorHAnsi"/>
          <w:i/>
          <w:color w:val="000000"/>
          <w:sz w:val="16"/>
          <w:szCs w:val="16"/>
        </w:rPr>
      </w:pPr>
    </w:p>
    <w:p w14:paraId="07AFA8AA" w14:textId="77777777" w:rsidR="00A42F54" w:rsidRPr="00A42F54" w:rsidRDefault="00A42F54" w:rsidP="00A42F54">
      <w:pPr>
        <w:pStyle w:val="BodyTextIndent"/>
        <w:tabs>
          <w:tab w:val="left" w:pos="720"/>
        </w:tabs>
        <w:spacing w:line="216" w:lineRule="auto"/>
        <w:ind w:left="720" w:hanging="720"/>
        <w:jc w:val="left"/>
        <w:rPr>
          <w:rFonts w:asciiTheme="minorHAnsi" w:hAnsiTheme="minorHAnsi"/>
          <w:i/>
          <w:color w:val="000000"/>
          <w:sz w:val="16"/>
          <w:szCs w:val="16"/>
        </w:rPr>
      </w:pPr>
      <w:r w:rsidRPr="00A42F54">
        <w:rPr>
          <w:rFonts w:asciiTheme="minorHAnsi" w:hAnsiTheme="minorHAnsi"/>
          <w:color w:val="000000"/>
          <w:sz w:val="16"/>
          <w:szCs w:val="16"/>
        </w:rPr>
        <w:t>2.4</w:t>
      </w:r>
      <w:r w:rsidRPr="00A42F54">
        <w:rPr>
          <w:rFonts w:asciiTheme="minorHAnsi" w:hAnsiTheme="minorHAnsi"/>
          <w:color w:val="000000"/>
          <w:sz w:val="16"/>
          <w:szCs w:val="16"/>
        </w:rPr>
        <w:tab/>
      </w:r>
      <w:r w:rsidRPr="00A42F54">
        <w:rPr>
          <w:rFonts w:asciiTheme="minorHAnsi" w:hAnsiTheme="minorHAnsi"/>
          <w:b/>
          <w:color w:val="000000"/>
          <w:sz w:val="16"/>
          <w:szCs w:val="16"/>
        </w:rPr>
        <w:t>Look See Visit</w:t>
      </w:r>
    </w:p>
    <w:p w14:paraId="78E63741" w14:textId="77777777" w:rsidR="00A42F54" w:rsidRPr="00A42F54" w:rsidRDefault="00A42F54" w:rsidP="00A42F54">
      <w:pPr>
        <w:pStyle w:val="Heading2"/>
        <w:spacing w:before="0" w:after="0" w:line="216" w:lineRule="auto"/>
        <w:ind w:left="720"/>
        <w:rPr>
          <w:rFonts w:asciiTheme="minorHAnsi" w:hAnsiTheme="minorHAnsi"/>
          <w:b w:val="0"/>
          <w:bCs w:val="0"/>
          <w:i w:val="0"/>
          <w:color w:val="000000"/>
          <w:sz w:val="16"/>
          <w:szCs w:val="16"/>
        </w:rPr>
      </w:pPr>
      <w:r w:rsidRPr="00A42F54">
        <w:rPr>
          <w:rFonts w:asciiTheme="minorHAnsi" w:hAnsiTheme="minorHAnsi"/>
          <w:b w:val="0"/>
          <w:i w:val="0"/>
          <w:color w:val="000000"/>
          <w:sz w:val="16"/>
          <w:szCs w:val="16"/>
        </w:rPr>
        <w:t xml:space="preserve">Prospective researchers may visit </w:t>
      </w:r>
      <w:r w:rsidRPr="00A42F54">
        <w:rPr>
          <w:rFonts w:asciiTheme="minorHAnsi" w:hAnsiTheme="minorHAnsi"/>
          <w:i w:val="0"/>
          <w:color w:val="000000"/>
          <w:sz w:val="16"/>
          <w:szCs w:val="16"/>
        </w:rPr>
        <w:t>Imbak Canyon Conservation Area (ICCA)</w:t>
      </w:r>
      <w:r w:rsidRPr="00A42F54">
        <w:rPr>
          <w:rFonts w:asciiTheme="minorHAnsi" w:hAnsiTheme="minorHAnsi"/>
          <w:b w:val="0"/>
          <w:i w:val="0"/>
          <w:color w:val="000000"/>
          <w:sz w:val="16"/>
          <w:szCs w:val="16"/>
        </w:rPr>
        <w:t xml:space="preserve"> for up to two weeks to conduct a look-see visit. The researcher can take this opportunity to develop personal contacts with prospective collaborative agencies.  During this visit, the collection of specimen or subsequent publication is not allowed.  </w:t>
      </w:r>
    </w:p>
    <w:p w14:paraId="32E2ACFA" w14:textId="77777777" w:rsidR="00A42F54" w:rsidRPr="00A42F54" w:rsidRDefault="00A42F54" w:rsidP="00A42F54">
      <w:pPr>
        <w:tabs>
          <w:tab w:val="left" w:pos="720"/>
        </w:tabs>
        <w:spacing w:after="0" w:line="216" w:lineRule="auto"/>
        <w:ind w:left="720" w:hanging="720"/>
        <w:rPr>
          <w:color w:val="000000"/>
          <w:sz w:val="16"/>
          <w:szCs w:val="16"/>
        </w:rPr>
      </w:pPr>
    </w:p>
    <w:p w14:paraId="3D12D01B" w14:textId="77777777" w:rsidR="00A42F54" w:rsidRPr="00A42F54" w:rsidRDefault="00A42F54" w:rsidP="00A42F54">
      <w:pPr>
        <w:spacing w:after="0" w:line="216" w:lineRule="auto"/>
        <w:ind w:left="720" w:hanging="720"/>
        <w:rPr>
          <w:b/>
          <w:color w:val="000000"/>
          <w:sz w:val="16"/>
          <w:szCs w:val="16"/>
        </w:rPr>
      </w:pPr>
      <w:r w:rsidRPr="00A42F54">
        <w:rPr>
          <w:b/>
          <w:color w:val="000000"/>
          <w:sz w:val="16"/>
          <w:szCs w:val="16"/>
        </w:rPr>
        <w:t>3.</w:t>
      </w:r>
      <w:r w:rsidRPr="00A42F54">
        <w:rPr>
          <w:b/>
          <w:color w:val="000000"/>
          <w:sz w:val="16"/>
          <w:szCs w:val="16"/>
        </w:rPr>
        <w:tab/>
        <w:t>IMPORTANT REQUIREMENTS</w:t>
      </w:r>
    </w:p>
    <w:p w14:paraId="15C67B1F" w14:textId="77777777" w:rsidR="00A42F54" w:rsidRPr="00A42F54" w:rsidRDefault="00A42F54" w:rsidP="00A42F54">
      <w:pPr>
        <w:spacing w:after="0" w:line="216" w:lineRule="auto"/>
        <w:ind w:left="720" w:hanging="720"/>
        <w:rPr>
          <w:color w:val="000000"/>
          <w:sz w:val="16"/>
          <w:szCs w:val="16"/>
        </w:rPr>
      </w:pPr>
      <w:r w:rsidRPr="00A42F54">
        <w:rPr>
          <w:color w:val="000000"/>
          <w:sz w:val="16"/>
          <w:szCs w:val="16"/>
        </w:rPr>
        <w:t>3.1</w:t>
      </w:r>
      <w:r w:rsidRPr="00A42F54">
        <w:rPr>
          <w:color w:val="000000"/>
          <w:sz w:val="16"/>
          <w:szCs w:val="16"/>
        </w:rPr>
        <w:tab/>
        <w:t xml:space="preserve">The researcher must complete and return the </w:t>
      </w:r>
      <w:r w:rsidRPr="00A42F54">
        <w:rPr>
          <w:b/>
          <w:caps/>
          <w:color w:val="000000"/>
          <w:sz w:val="16"/>
          <w:szCs w:val="16"/>
        </w:rPr>
        <w:t>“Imbak Canyon Rainforest Research and Training Programme Application Form”</w:t>
      </w:r>
      <w:r w:rsidRPr="00A42F54">
        <w:rPr>
          <w:color w:val="000000"/>
          <w:sz w:val="16"/>
          <w:szCs w:val="16"/>
        </w:rPr>
        <w:t xml:space="preserve"> with the following documents:</w:t>
      </w:r>
    </w:p>
    <w:p w14:paraId="7A6E0988" w14:textId="77777777" w:rsidR="00A42F54" w:rsidRPr="00A42F54" w:rsidRDefault="00A42F54" w:rsidP="00A42F54">
      <w:pPr>
        <w:numPr>
          <w:ilvl w:val="0"/>
          <w:numId w:val="7"/>
        </w:numPr>
        <w:spacing w:after="0" w:line="216" w:lineRule="auto"/>
        <w:ind w:left="900" w:hanging="180"/>
        <w:rPr>
          <w:color w:val="000000"/>
          <w:sz w:val="16"/>
          <w:szCs w:val="16"/>
        </w:rPr>
      </w:pPr>
      <w:r w:rsidRPr="00A42F54">
        <w:rPr>
          <w:color w:val="000000"/>
          <w:sz w:val="16"/>
          <w:szCs w:val="16"/>
        </w:rPr>
        <w:t>The research proposal outlining objective(s) of the research, scope, research design, general techniques, overall budget and research schedule.</w:t>
      </w:r>
    </w:p>
    <w:p w14:paraId="6A70AC3A" w14:textId="77777777" w:rsidR="00A42F54" w:rsidRPr="00A42F54" w:rsidRDefault="00A42F54" w:rsidP="00A42F54">
      <w:pPr>
        <w:numPr>
          <w:ilvl w:val="0"/>
          <w:numId w:val="7"/>
        </w:numPr>
        <w:tabs>
          <w:tab w:val="left" w:pos="540"/>
        </w:tabs>
        <w:spacing w:after="0" w:line="216" w:lineRule="auto"/>
        <w:ind w:left="900" w:hanging="180"/>
        <w:rPr>
          <w:color w:val="000000"/>
          <w:sz w:val="16"/>
          <w:szCs w:val="16"/>
        </w:rPr>
      </w:pPr>
      <w:r w:rsidRPr="00A42F54">
        <w:rPr>
          <w:color w:val="000000"/>
          <w:sz w:val="16"/>
          <w:szCs w:val="16"/>
        </w:rPr>
        <w:t>An official letter from the financial sponsor, stating amount of financial assistance obtained, terms of contract (if applicable) or bank guarantee for those who are self-funded.</w:t>
      </w:r>
    </w:p>
    <w:p w14:paraId="7F8C16CA" w14:textId="77777777" w:rsidR="00A42F54" w:rsidRPr="00A42F54" w:rsidRDefault="00A42F54" w:rsidP="00A42F54">
      <w:pPr>
        <w:numPr>
          <w:ilvl w:val="0"/>
          <w:numId w:val="7"/>
        </w:numPr>
        <w:tabs>
          <w:tab w:val="left" w:pos="540"/>
        </w:tabs>
        <w:spacing w:after="0" w:line="216" w:lineRule="auto"/>
        <w:ind w:left="900" w:hanging="180"/>
        <w:rPr>
          <w:color w:val="000000"/>
          <w:sz w:val="16"/>
          <w:szCs w:val="16"/>
        </w:rPr>
      </w:pPr>
      <w:r w:rsidRPr="00A42F54">
        <w:rPr>
          <w:color w:val="000000"/>
          <w:sz w:val="16"/>
          <w:szCs w:val="16"/>
        </w:rPr>
        <w:t>A letter of consent from the Malaysian collaborator who must be in Malaysia for the duration of the research project.</w:t>
      </w:r>
    </w:p>
    <w:p w14:paraId="3C534EE6" w14:textId="77777777" w:rsidR="00A42F54" w:rsidRPr="00A42F54" w:rsidRDefault="00A42F54" w:rsidP="00A42F54">
      <w:pPr>
        <w:numPr>
          <w:ilvl w:val="0"/>
          <w:numId w:val="7"/>
        </w:numPr>
        <w:spacing w:after="0" w:line="216" w:lineRule="auto"/>
        <w:ind w:left="900" w:hanging="180"/>
        <w:rPr>
          <w:color w:val="000000"/>
          <w:sz w:val="16"/>
          <w:szCs w:val="16"/>
        </w:rPr>
      </w:pPr>
      <w:r w:rsidRPr="00A42F54">
        <w:rPr>
          <w:color w:val="000000"/>
          <w:sz w:val="16"/>
          <w:szCs w:val="16"/>
        </w:rPr>
        <w:lastRenderedPageBreak/>
        <w:t>A copy of Identity Card (Malaysians) or passport (foreigners).</w:t>
      </w:r>
    </w:p>
    <w:p w14:paraId="6306AFC9" w14:textId="77777777" w:rsidR="00A42F54" w:rsidRPr="00A42F54" w:rsidRDefault="00A42F54" w:rsidP="00A42F54">
      <w:pPr>
        <w:numPr>
          <w:ilvl w:val="0"/>
          <w:numId w:val="7"/>
        </w:numPr>
        <w:spacing w:after="0" w:line="216" w:lineRule="auto"/>
        <w:ind w:left="900" w:hanging="180"/>
        <w:rPr>
          <w:color w:val="000000"/>
          <w:sz w:val="16"/>
          <w:szCs w:val="16"/>
        </w:rPr>
      </w:pPr>
      <w:r w:rsidRPr="00A42F54">
        <w:rPr>
          <w:color w:val="000000"/>
          <w:sz w:val="16"/>
          <w:szCs w:val="16"/>
        </w:rPr>
        <w:t>Two passport-size photographs.</w:t>
      </w:r>
    </w:p>
    <w:p w14:paraId="129290E2" w14:textId="77777777" w:rsidR="00A42F54" w:rsidRPr="00A42F54" w:rsidRDefault="00A42F54" w:rsidP="00A42F54">
      <w:pPr>
        <w:numPr>
          <w:ilvl w:val="0"/>
          <w:numId w:val="7"/>
        </w:numPr>
        <w:spacing w:after="0" w:line="216" w:lineRule="auto"/>
        <w:ind w:left="900" w:hanging="180"/>
        <w:rPr>
          <w:color w:val="000000"/>
          <w:sz w:val="16"/>
          <w:szCs w:val="16"/>
        </w:rPr>
      </w:pPr>
      <w:r w:rsidRPr="00A42F54">
        <w:rPr>
          <w:color w:val="000000"/>
          <w:sz w:val="16"/>
          <w:szCs w:val="16"/>
        </w:rPr>
        <w:t>Prospective researchers must have a budget allocation for funding local collaborators for the duration of their research project.</w:t>
      </w:r>
    </w:p>
    <w:p w14:paraId="1BCCDFEE" w14:textId="77777777" w:rsidR="00A42F54" w:rsidRPr="00A42F54" w:rsidRDefault="00A42F54" w:rsidP="00A42F54">
      <w:pPr>
        <w:numPr>
          <w:ilvl w:val="0"/>
          <w:numId w:val="7"/>
        </w:numPr>
        <w:tabs>
          <w:tab w:val="left" w:pos="720"/>
        </w:tabs>
        <w:spacing w:after="0" w:line="216" w:lineRule="auto"/>
        <w:ind w:left="900" w:hanging="180"/>
        <w:rPr>
          <w:color w:val="000000"/>
          <w:sz w:val="16"/>
          <w:szCs w:val="16"/>
        </w:rPr>
      </w:pPr>
      <w:r w:rsidRPr="00A42F54">
        <w:rPr>
          <w:color w:val="000000"/>
          <w:sz w:val="16"/>
          <w:szCs w:val="16"/>
        </w:rPr>
        <w:t>Only applications from researchers who have obtained Access License and secured a local collaborator will be considered.  The research proposals must be fully supported by the collaborators concerned.</w:t>
      </w:r>
      <w:r w:rsidRPr="00A42F54">
        <w:rPr>
          <w:color w:val="000000"/>
          <w:sz w:val="16"/>
          <w:szCs w:val="16"/>
        </w:rPr>
        <w:tab/>
      </w:r>
    </w:p>
    <w:p w14:paraId="1DB77F49" w14:textId="77777777" w:rsidR="00A42F54" w:rsidRPr="00A42F54" w:rsidRDefault="00A42F54" w:rsidP="00A42F54">
      <w:pPr>
        <w:tabs>
          <w:tab w:val="left" w:pos="720"/>
        </w:tabs>
        <w:spacing w:after="0" w:line="216" w:lineRule="auto"/>
        <w:ind w:left="1260" w:hanging="1260"/>
        <w:rPr>
          <w:color w:val="000000"/>
          <w:sz w:val="16"/>
          <w:szCs w:val="16"/>
        </w:rPr>
      </w:pPr>
    </w:p>
    <w:p w14:paraId="239AD47C" w14:textId="77777777" w:rsidR="00A42F54" w:rsidRPr="00A42F54" w:rsidRDefault="00A42F54" w:rsidP="00A42F54">
      <w:pPr>
        <w:spacing w:after="0" w:line="216" w:lineRule="auto"/>
        <w:ind w:left="720" w:hanging="720"/>
        <w:rPr>
          <w:b/>
          <w:color w:val="000000"/>
          <w:sz w:val="16"/>
          <w:szCs w:val="16"/>
        </w:rPr>
      </w:pPr>
      <w:r w:rsidRPr="00A42F54">
        <w:rPr>
          <w:b/>
          <w:color w:val="000000"/>
          <w:sz w:val="16"/>
          <w:szCs w:val="16"/>
        </w:rPr>
        <w:t xml:space="preserve">4. </w:t>
      </w:r>
      <w:r w:rsidRPr="00A42F54">
        <w:rPr>
          <w:b/>
          <w:color w:val="000000"/>
          <w:sz w:val="16"/>
          <w:szCs w:val="16"/>
        </w:rPr>
        <w:tab/>
      </w:r>
      <w:r w:rsidRPr="00A42F54">
        <w:rPr>
          <w:b/>
          <w:caps/>
          <w:color w:val="000000"/>
          <w:sz w:val="16"/>
          <w:szCs w:val="16"/>
        </w:rPr>
        <w:t>Research Assistants</w:t>
      </w:r>
    </w:p>
    <w:p w14:paraId="05D65F09" w14:textId="77777777" w:rsidR="00A42F54" w:rsidRPr="00A42F54" w:rsidRDefault="00A42F54" w:rsidP="00A42F54">
      <w:pPr>
        <w:tabs>
          <w:tab w:val="left" w:pos="720"/>
        </w:tabs>
        <w:spacing w:after="0" w:line="216" w:lineRule="auto"/>
        <w:ind w:left="720" w:hanging="720"/>
        <w:rPr>
          <w:color w:val="000000"/>
          <w:sz w:val="16"/>
          <w:szCs w:val="16"/>
        </w:rPr>
      </w:pPr>
      <w:r w:rsidRPr="00A42F54">
        <w:rPr>
          <w:color w:val="000000"/>
          <w:sz w:val="16"/>
          <w:szCs w:val="16"/>
        </w:rPr>
        <w:t>4.1</w:t>
      </w:r>
      <w:r w:rsidRPr="00A42F54">
        <w:rPr>
          <w:color w:val="000000"/>
          <w:sz w:val="16"/>
          <w:szCs w:val="16"/>
        </w:rPr>
        <w:tab/>
        <w:t>Researchers who need research assistant(s) to assist in their research projects must liaise with their Local Collaborator to employ local research assistants.</w:t>
      </w:r>
    </w:p>
    <w:p w14:paraId="0C088269" w14:textId="77777777" w:rsidR="00A42F54" w:rsidRPr="00A42F54" w:rsidRDefault="00A42F54" w:rsidP="00A42F54">
      <w:pPr>
        <w:tabs>
          <w:tab w:val="left" w:pos="720"/>
        </w:tabs>
        <w:spacing w:after="0" w:line="216" w:lineRule="auto"/>
        <w:ind w:left="1260" w:hanging="1260"/>
        <w:rPr>
          <w:color w:val="000000"/>
          <w:sz w:val="16"/>
          <w:szCs w:val="16"/>
        </w:rPr>
      </w:pPr>
    </w:p>
    <w:p w14:paraId="3D7FBB14" w14:textId="77777777" w:rsidR="00A42F54" w:rsidRPr="00A42F54" w:rsidRDefault="00A42F54" w:rsidP="00A42F54">
      <w:pPr>
        <w:tabs>
          <w:tab w:val="left" w:pos="720"/>
        </w:tabs>
        <w:spacing w:after="0" w:line="216" w:lineRule="auto"/>
        <w:ind w:left="720" w:hanging="720"/>
        <w:rPr>
          <w:color w:val="000000"/>
          <w:sz w:val="16"/>
          <w:szCs w:val="16"/>
        </w:rPr>
      </w:pPr>
      <w:r w:rsidRPr="00A42F54">
        <w:rPr>
          <w:color w:val="000000"/>
          <w:sz w:val="16"/>
          <w:szCs w:val="16"/>
        </w:rPr>
        <w:t>4.2</w:t>
      </w:r>
      <w:r w:rsidRPr="00A42F54">
        <w:rPr>
          <w:color w:val="000000"/>
          <w:sz w:val="16"/>
          <w:szCs w:val="16"/>
        </w:rPr>
        <w:tab/>
        <w:t>The employment of foreign research assistants are not encouraged, but in the event that the research project requires research assistants with specialized skills not available in Sabah, Malaysia, the researcher may forward a formal application to ICMC to seek approval to bring in foreign research assistant(s).</w:t>
      </w:r>
    </w:p>
    <w:p w14:paraId="6838CC4C" w14:textId="77777777" w:rsidR="00A42F54" w:rsidRPr="00A42F54" w:rsidRDefault="00A42F54" w:rsidP="00A42F54">
      <w:pPr>
        <w:tabs>
          <w:tab w:val="left" w:pos="720"/>
        </w:tabs>
        <w:spacing w:after="0" w:line="216" w:lineRule="auto"/>
        <w:ind w:left="1260" w:hanging="1260"/>
        <w:rPr>
          <w:color w:val="000000"/>
          <w:sz w:val="16"/>
          <w:szCs w:val="16"/>
        </w:rPr>
      </w:pPr>
    </w:p>
    <w:p w14:paraId="66027E3C" w14:textId="77777777" w:rsidR="00A42F54" w:rsidRPr="00A42F54" w:rsidRDefault="00A42F54" w:rsidP="00A42F54">
      <w:pPr>
        <w:tabs>
          <w:tab w:val="left" w:pos="720"/>
        </w:tabs>
        <w:spacing w:after="0" w:line="216" w:lineRule="auto"/>
        <w:ind w:left="720" w:hanging="720"/>
        <w:rPr>
          <w:color w:val="000000"/>
          <w:sz w:val="16"/>
          <w:szCs w:val="16"/>
        </w:rPr>
      </w:pPr>
      <w:r w:rsidRPr="00A42F54">
        <w:rPr>
          <w:color w:val="000000"/>
          <w:sz w:val="16"/>
          <w:szCs w:val="16"/>
        </w:rPr>
        <w:t>4.3</w:t>
      </w:r>
      <w:r w:rsidRPr="00A42F54">
        <w:rPr>
          <w:color w:val="000000"/>
          <w:sz w:val="16"/>
          <w:szCs w:val="16"/>
        </w:rPr>
        <w:tab/>
        <w:t>Application to engage foreign Research Assistants must include the following information/documents:</w:t>
      </w:r>
    </w:p>
    <w:p w14:paraId="08B1C2F4" w14:textId="77777777" w:rsidR="00A42F54" w:rsidRPr="00A42F54" w:rsidRDefault="00A42F54" w:rsidP="00A42F54">
      <w:pPr>
        <w:numPr>
          <w:ilvl w:val="0"/>
          <w:numId w:val="8"/>
        </w:numPr>
        <w:spacing w:after="0" w:line="216" w:lineRule="auto"/>
        <w:ind w:left="900" w:hanging="180"/>
        <w:rPr>
          <w:color w:val="000000"/>
          <w:sz w:val="16"/>
          <w:szCs w:val="16"/>
        </w:rPr>
      </w:pPr>
      <w:r w:rsidRPr="00A42F54">
        <w:rPr>
          <w:color w:val="000000"/>
          <w:sz w:val="16"/>
          <w:szCs w:val="16"/>
        </w:rPr>
        <w:t xml:space="preserve">Personal particulars of research assistant(s) to be engaged </w:t>
      </w:r>
      <w:r w:rsidRPr="00A42F54">
        <w:rPr>
          <w:iCs/>
          <w:color w:val="000000"/>
          <w:sz w:val="16"/>
          <w:szCs w:val="16"/>
        </w:rPr>
        <w:t>(name, gender, country of origin, passport number, etc.)</w:t>
      </w:r>
    </w:p>
    <w:p w14:paraId="2690C77C" w14:textId="77777777" w:rsidR="00A42F54" w:rsidRPr="00A42F54" w:rsidRDefault="00A42F54" w:rsidP="00A42F54">
      <w:pPr>
        <w:numPr>
          <w:ilvl w:val="0"/>
          <w:numId w:val="8"/>
        </w:numPr>
        <w:spacing w:after="0" w:line="216" w:lineRule="auto"/>
        <w:ind w:left="900" w:hanging="180"/>
        <w:rPr>
          <w:color w:val="000000"/>
          <w:sz w:val="16"/>
          <w:szCs w:val="16"/>
        </w:rPr>
      </w:pPr>
      <w:r w:rsidRPr="00A42F54">
        <w:rPr>
          <w:color w:val="000000"/>
          <w:sz w:val="16"/>
          <w:szCs w:val="16"/>
        </w:rPr>
        <w:t xml:space="preserve">Educational background </w:t>
      </w:r>
    </w:p>
    <w:p w14:paraId="1B41A668" w14:textId="77777777" w:rsidR="00A42F54" w:rsidRPr="00A42F54" w:rsidRDefault="00A42F54" w:rsidP="00A42F54">
      <w:pPr>
        <w:numPr>
          <w:ilvl w:val="0"/>
          <w:numId w:val="8"/>
        </w:numPr>
        <w:spacing w:after="0" w:line="216" w:lineRule="auto"/>
        <w:ind w:left="900" w:hanging="180"/>
        <w:rPr>
          <w:color w:val="000000"/>
          <w:sz w:val="16"/>
          <w:szCs w:val="16"/>
        </w:rPr>
      </w:pPr>
      <w:r w:rsidRPr="00A42F54">
        <w:rPr>
          <w:color w:val="000000"/>
          <w:sz w:val="16"/>
          <w:szCs w:val="16"/>
        </w:rPr>
        <w:t>Research experience</w:t>
      </w:r>
    </w:p>
    <w:p w14:paraId="4099ACC3" w14:textId="77777777" w:rsidR="00A42F54" w:rsidRPr="00A42F54" w:rsidRDefault="00A42F54" w:rsidP="00A42F54">
      <w:pPr>
        <w:numPr>
          <w:ilvl w:val="0"/>
          <w:numId w:val="8"/>
        </w:numPr>
        <w:spacing w:after="0" w:line="216" w:lineRule="auto"/>
        <w:ind w:left="900" w:hanging="180"/>
        <w:rPr>
          <w:color w:val="000000"/>
          <w:sz w:val="16"/>
          <w:szCs w:val="16"/>
        </w:rPr>
      </w:pPr>
      <w:r w:rsidRPr="00A42F54">
        <w:rPr>
          <w:color w:val="000000"/>
          <w:sz w:val="16"/>
          <w:szCs w:val="16"/>
        </w:rPr>
        <w:t>Justification on need for foreign research assistant(s)</w:t>
      </w:r>
    </w:p>
    <w:p w14:paraId="62858B88" w14:textId="77777777" w:rsidR="00A42F54" w:rsidRPr="00A42F54" w:rsidRDefault="00A42F54" w:rsidP="00A42F54">
      <w:pPr>
        <w:numPr>
          <w:ilvl w:val="0"/>
          <w:numId w:val="8"/>
        </w:numPr>
        <w:spacing w:after="0" w:line="216" w:lineRule="auto"/>
        <w:ind w:left="900" w:hanging="180"/>
        <w:rPr>
          <w:color w:val="000000"/>
          <w:sz w:val="16"/>
          <w:szCs w:val="16"/>
        </w:rPr>
      </w:pPr>
      <w:r w:rsidRPr="00A42F54">
        <w:rPr>
          <w:color w:val="000000"/>
          <w:sz w:val="16"/>
          <w:szCs w:val="16"/>
        </w:rPr>
        <w:t>Period of attachment/employment as research assistant</w:t>
      </w:r>
    </w:p>
    <w:p w14:paraId="3846C051" w14:textId="77777777" w:rsidR="00A42F54" w:rsidRPr="00A42F54" w:rsidRDefault="00A42F54" w:rsidP="00A42F54">
      <w:pPr>
        <w:numPr>
          <w:ilvl w:val="0"/>
          <w:numId w:val="8"/>
        </w:numPr>
        <w:spacing w:after="0" w:line="216" w:lineRule="auto"/>
        <w:ind w:left="900" w:hanging="180"/>
        <w:rPr>
          <w:color w:val="000000"/>
          <w:sz w:val="16"/>
          <w:szCs w:val="16"/>
        </w:rPr>
      </w:pPr>
      <w:r w:rsidRPr="00A42F54">
        <w:rPr>
          <w:color w:val="000000"/>
          <w:sz w:val="16"/>
          <w:szCs w:val="16"/>
        </w:rPr>
        <w:t xml:space="preserve">Letter of Recommendation from the Local Collaborator </w:t>
      </w:r>
    </w:p>
    <w:p w14:paraId="0D4CAA16" w14:textId="77777777" w:rsidR="00A42F54" w:rsidRPr="00A42F54" w:rsidRDefault="00A42F54" w:rsidP="00A42F54">
      <w:pPr>
        <w:spacing w:after="0" w:line="216" w:lineRule="auto"/>
        <w:ind w:left="900"/>
        <w:rPr>
          <w:color w:val="000000"/>
          <w:sz w:val="16"/>
          <w:szCs w:val="16"/>
        </w:rPr>
      </w:pPr>
    </w:p>
    <w:p w14:paraId="5125CC7B" w14:textId="77777777" w:rsidR="00A42F54" w:rsidRPr="00A42F54" w:rsidRDefault="00A42F54" w:rsidP="00A42F54">
      <w:pPr>
        <w:pStyle w:val="Heading2"/>
        <w:spacing w:before="0" w:after="0"/>
        <w:ind w:left="547" w:hanging="547"/>
        <w:rPr>
          <w:rFonts w:asciiTheme="minorHAnsi" w:hAnsiTheme="minorHAnsi"/>
          <w:i w:val="0"/>
          <w:color w:val="000000"/>
          <w:sz w:val="16"/>
          <w:szCs w:val="16"/>
        </w:rPr>
      </w:pPr>
      <w:r w:rsidRPr="00A42F54">
        <w:rPr>
          <w:rFonts w:asciiTheme="minorHAnsi" w:hAnsiTheme="minorHAnsi"/>
          <w:bCs w:val="0"/>
          <w:i w:val="0"/>
          <w:color w:val="000000"/>
          <w:sz w:val="16"/>
          <w:szCs w:val="16"/>
        </w:rPr>
        <w:t>5.</w:t>
      </w:r>
      <w:r w:rsidRPr="00A42F54">
        <w:rPr>
          <w:rFonts w:asciiTheme="minorHAnsi" w:hAnsiTheme="minorHAnsi"/>
          <w:b w:val="0"/>
          <w:bCs w:val="0"/>
          <w:i w:val="0"/>
          <w:color w:val="000000"/>
          <w:sz w:val="16"/>
          <w:szCs w:val="16"/>
        </w:rPr>
        <w:tab/>
      </w:r>
      <w:r w:rsidRPr="00A42F54">
        <w:rPr>
          <w:rFonts w:asciiTheme="minorHAnsi" w:hAnsiTheme="minorHAnsi"/>
          <w:i w:val="0"/>
          <w:color w:val="000000"/>
          <w:sz w:val="16"/>
          <w:szCs w:val="16"/>
        </w:rPr>
        <w:t>PROCESSING OF APPLICATIONS BY ICMC</w:t>
      </w:r>
    </w:p>
    <w:p w14:paraId="32227741" w14:textId="77777777" w:rsidR="00A42F54" w:rsidRPr="00A42F54" w:rsidRDefault="00A42F54" w:rsidP="00A42F54">
      <w:pPr>
        <w:spacing w:after="0" w:line="240" w:lineRule="auto"/>
        <w:ind w:left="547" w:hanging="547"/>
        <w:rPr>
          <w:rFonts w:cs="Arial"/>
          <w:sz w:val="16"/>
          <w:szCs w:val="16"/>
        </w:rPr>
      </w:pPr>
      <w:r w:rsidRPr="00A42F54">
        <w:rPr>
          <w:rFonts w:cs="Arial"/>
          <w:sz w:val="16"/>
          <w:szCs w:val="16"/>
        </w:rPr>
        <w:t>5.1    All research applications/proposals are processed by the ICMC Secretary who ensures that the necessary documents and information are in order. </w:t>
      </w:r>
    </w:p>
    <w:p w14:paraId="6F45DA04" w14:textId="77777777" w:rsidR="00A42F54" w:rsidRPr="00A42F54" w:rsidRDefault="00A42F54" w:rsidP="00A42F54">
      <w:pPr>
        <w:spacing w:after="0" w:line="240" w:lineRule="auto"/>
        <w:ind w:left="547" w:hanging="547"/>
        <w:rPr>
          <w:rFonts w:cs="Arial"/>
          <w:sz w:val="16"/>
          <w:szCs w:val="16"/>
        </w:rPr>
      </w:pPr>
    </w:p>
    <w:p w14:paraId="65C9D0C0" w14:textId="77777777" w:rsidR="00A42F54" w:rsidRPr="00A42F54" w:rsidRDefault="00A42F54" w:rsidP="00A42F54">
      <w:pPr>
        <w:pStyle w:val="NormalWeb"/>
        <w:spacing w:before="0" w:beforeAutospacing="0" w:after="0" w:afterAutospacing="0"/>
        <w:ind w:left="547" w:right="12" w:hanging="547"/>
        <w:rPr>
          <w:rFonts w:asciiTheme="minorHAnsi" w:hAnsiTheme="minorHAnsi" w:cs="Arial"/>
          <w:sz w:val="16"/>
          <w:szCs w:val="16"/>
        </w:rPr>
      </w:pPr>
      <w:r w:rsidRPr="00A42F54">
        <w:rPr>
          <w:rFonts w:asciiTheme="minorHAnsi" w:hAnsiTheme="minorHAnsi" w:cs="Arial"/>
          <w:sz w:val="16"/>
          <w:szCs w:val="16"/>
        </w:rPr>
        <w:t>5.2  </w:t>
      </w:r>
      <w:r w:rsidRPr="00A42F54">
        <w:rPr>
          <w:rFonts w:asciiTheme="minorHAnsi" w:hAnsiTheme="minorHAnsi" w:cs="Arial"/>
          <w:sz w:val="16"/>
          <w:szCs w:val="16"/>
        </w:rPr>
        <w:tab/>
        <w:t>The ICMC Secretary will then refer the applications/proposals to the relevant government departments/organisations/institutions for their comments/advice.</w:t>
      </w:r>
    </w:p>
    <w:p w14:paraId="0A5A34FD" w14:textId="77777777" w:rsidR="00A42F54" w:rsidRPr="00A42F54" w:rsidRDefault="00A42F54" w:rsidP="00A42F54">
      <w:pPr>
        <w:pStyle w:val="NormalWeb"/>
        <w:spacing w:before="0" w:beforeAutospacing="0" w:after="0" w:afterAutospacing="0"/>
        <w:ind w:left="547" w:right="12" w:hanging="547"/>
        <w:rPr>
          <w:rFonts w:asciiTheme="minorHAnsi" w:hAnsiTheme="minorHAnsi" w:cs="Arial"/>
          <w:sz w:val="16"/>
          <w:szCs w:val="16"/>
        </w:rPr>
      </w:pPr>
    </w:p>
    <w:p w14:paraId="41AF7C37" w14:textId="77777777" w:rsidR="00A42F54" w:rsidRPr="00A42F54" w:rsidRDefault="00A42F54" w:rsidP="00A42F54">
      <w:pPr>
        <w:pStyle w:val="NormalWeb"/>
        <w:spacing w:before="0" w:beforeAutospacing="0" w:after="0" w:afterAutospacing="0"/>
        <w:ind w:left="547" w:right="12" w:hanging="547"/>
        <w:rPr>
          <w:rFonts w:asciiTheme="minorHAnsi" w:hAnsiTheme="minorHAnsi" w:cs="Arial"/>
          <w:sz w:val="16"/>
          <w:szCs w:val="16"/>
        </w:rPr>
      </w:pPr>
      <w:r w:rsidRPr="00A42F54">
        <w:rPr>
          <w:rFonts w:asciiTheme="minorHAnsi" w:hAnsiTheme="minorHAnsi" w:cs="Arial"/>
          <w:sz w:val="16"/>
          <w:szCs w:val="16"/>
        </w:rPr>
        <w:t>5.3   Research applicants will be informed of any changes/recommendations that may need to be made in relation to their research (if any).</w:t>
      </w:r>
    </w:p>
    <w:p w14:paraId="043D2D90" w14:textId="77777777" w:rsidR="00A42F54" w:rsidRPr="00A42F54" w:rsidRDefault="00A42F54" w:rsidP="00A42F54">
      <w:pPr>
        <w:pStyle w:val="NormalWeb"/>
        <w:spacing w:before="0" w:beforeAutospacing="0" w:after="0" w:afterAutospacing="0"/>
        <w:ind w:left="547" w:right="12" w:hanging="547"/>
        <w:rPr>
          <w:rFonts w:asciiTheme="minorHAnsi" w:hAnsiTheme="minorHAnsi" w:cs="Arial"/>
          <w:sz w:val="16"/>
          <w:szCs w:val="16"/>
        </w:rPr>
      </w:pPr>
    </w:p>
    <w:p w14:paraId="3A09B026" w14:textId="77777777" w:rsidR="00A42F54" w:rsidRPr="00A42F54" w:rsidRDefault="00A42F54" w:rsidP="00A42F54">
      <w:pPr>
        <w:pStyle w:val="NormalWeb"/>
        <w:spacing w:before="0" w:beforeAutospacing="0" w:after="0" w:afterAutospacing="0"/>
        <w:ind w:left="547" w:right="12" w:hanging="547"/>
        <w:rPr>
          <w:rFonts w:asciiTheme="minorHAnsi" w:hAnsiTheme="minorHAnsi" w:cs="Arial"/>
          <w:sz w:val="16"/>
          <w:szCs w:val="16"/>
        </w:rPr>
      </w:pPr>
      <w:r w:rsidRPr="00A42F54">
        <w:rPr>
          <w:rFonts w:asciiTheme="minorHAnsi" w:hAnsiTheme="minorHAnsi" w:cs="Arial"/>
          <w:sz w:val="16"/>
          <w:szCs w:val="16"/>
        </w:rPr>
        <w:t>5.4   For research applicants whose applications/proposals are deemed to be in order, ICMC Secretary will issue a Letter of Support.</w:t>
      </w:r>
    </w:p>
    <w:p w14:paraId="20B77C8C" w14:textId="77777777" w:rsidR="00A42F54" w:rsidRPr="00A42F54" w:rsidRDefault="00A42F54" w:rsidP="00A42F54">
      <w:pPr>
        <w:pStyle w:val="NormalWeb"/>
        <w:spacing w:before="0" w:beforeAutospacing="0" w:after="0" w:afterAutospacing="0"/>
        <w:ind w:left="547" w:right="12" w:hanging="547"/>
        <w:rPr>
          <w:rFonts w:asciiTheme="minorHAnsi" w:hAnsiTheme="minorHAnsi" w:cs="Arial"/>
          <w:sz w:val="16"/>
          <w:szCs w:val="16"/>
        </w:rPr>
      </w:pPr>
    </w:p>
    <w:p w14:paraId="3A31B910" w14:textId="77777777" w:rsidR="00A42F54" w:rsidRPr="00A42F54" w:rsidRDefault="00A42F54" w:rsidP="00A42F54">
      <w:pPr>
        <w:pStyle w:val="NormalWeb"/>
        <w:spacing w:before="0" w:beforeAutospacing="0" w:after="0" w:afterAutospacing="0"/>
        <w:ind w:left="547" w:right="12" w:hanging="547"/>
        <w:rPr>
          <w:rFonts w:asciiTheme="minorHAnsi" w:hAnsiTheme="minorHAnsi"/>
          <w:sz w:val="16"/>
          <w:szCs w:val="16"/>
        </w:rPr>
      </w:pPr>
      <w:r w:rsidRPr="00A42F54">
        <w:rPr>
          <w:rFonts w:asciiTheme="minorHAnsi" w:hAnsiTheme="minorHAnsi" w:cs="Arial"/>
          <w:sz w:val="16"/>
          <w:szCs w:val="16"/>
        </w:rPr>
        <w:t>5.5</w:t>
      </w:r>
      <w:r w:rsidRPr="00A42F54">
        <w:rPr>
          <w:rFonts w:asciiTheme="minorHAnsi" w:hAnsiTheme="minorHAnsi" w:cs="Arial"/>
          <w:sz w:val="16"/>
          <w:szCs w:val="16"/>
        </w:rPr>
        <w:tab/>
        <w:t xml:space="preserve">The </w:t>
      </w:r>
      <w:r w:rsidRPr="00A42F54">
        <w:rPr>
          <w:rFonts w:asciiTheme="minorHAnsi" w:hAnsiTheme="minorHAnsi" w:cs="Arial"/>
          <w:bCs/>
          <w:sz w:val="16"/>
          <w:szCs w:val="16"/>
        </w:rPr>
        <w:t>Sabah Biodiversity Council (SBC) requires the Letter of Support from ICMC in order to consider and decide on the application for Access and Export Licenses.</w:t>
      </w:r>
      <w:r w:rsidRPr="00A42F54">
        <w:rPr>
          <w:rFonts w:asciiTheme="minorHAnsi" w:hAnsiTheme="minorHAnsi"/>
          <w:sz w:val="16"/>
          <w:szCs w:val="16"/>
        </w:rPr>
        <w:t xml:space="preserve">  </w:t>
      </w:r>
    </w:p>
    <w:p w14:paraId="2095691D" w14:textId="77777777" w:rsidR="00A42F54" w:rsidRPr="00A42F54" w:rsidRDefault="00A42F54" w:rsidP="00A42F54">
      <w:pPr>
        <w:pStyle w:val="NormalWeb"/>
        <w:spacing w:before="0" w:beforeAutospacing="0" w:after="0" w:afterAutospacing="0"/>
        <w:ind w:left="547" w:right="12" w:hanging="547"/>
        <w:rPr>
          <w:rFonts w:asciiTheme="minorHAnsi" w:hAnsiTheme="minorHAnsi" w:cs="Arial"/>
          <w:sz w:val="16"/>
          <w:szCs w:val="16"/>
        </w:rPr>
      </w:pPr>
    </w:p>
    <w:p w14:paraId="1EEE5042" w14:textId="77777777" w:rsidR="00A42F54" w:rsidRPr="00A42F54" w:rsidRDefault="00A42F54" w:rsidP="00A42F54">
      <w:pPr>
        <w:pStyle w:val="NormalWeb"/>
        <w:spacing w:before="0" w:beforeAutospacing="0" w:after="0" w:afterAutospacing="0"/>
        <w:ind w:left="547" w:right="12" w:hanging="547"/>
        <w:rPr>
          <w:rFonts w:asciiTheme="minorHAnsi" w:hAnsiTheme="minorHAnsi" w:cs="Arial"/>
          <w:sz w:val="16"/>
          <w:szCs w:val="16"/>
        </w:rPr>
      </w:pPr>
      <w:r w:rsidRPr="00A42F54">
        <w:rPr>
          <w:rFonts w:asciiTheme="minorHAnsi" w:hAnsiTheme="minorHAnsi" w:cs="Arial"/>
          <w:sz w:val="16"/>
          <w:szCs w:val="16"/>
        </w:rPr>
        <w:t>5.6   Only applicant who has obtained Access and Export Licenses from Sabah Biodiversity Council (SBC) will be allowed to commence their research at ICCA.</w:t>
      </w:r>
    </w:p>
    <w:p w14:paraId="3789BBD5" w14:textId="77777777" w:rsidR="00A42F54" w:rsidRPr="00A42F54" w:rsidRDefault="00A42F54" w:rsidP="00A42F54">
      <w:pPr>
        <w:pStyle w:val="NormalWeb"/>
        <w:spacing w:before="0" w:beforeAutospacing="0" w:after="0" w:afterAutospacing="0"/>
        <w:ind w:left="547" w:right="12" w:hanging="547"/>
        <w:rPr>
          <w:rFonts w:asciiTheme="minorHAnsi" w:hAnsiTheme="minorHAnsi" w:cs="Arial"/>
          <w:sz w:val="16"/>
          <w:szCs w:val="16"/>
        </w:rPr>
      </w:pPr>
    </w:p>
    <w:p w14:paraId="39F7BBA3" w14:textId="77777777" w:rsidR="00A42F54" w:rsidRPr="00A42F54" w:rsidRDefault="00A42F54" w:rsidP="00A42F54">
      <w:pPr>
        <w:pStyle w:val="Style"/>
        <w:ind w:left="540" w:right="12" w:hanging="540"/>
        <w:rPr>
          <w:rFonts w:asciiTheme="minorHAnsi" w:hAnsiTheme="minorHAnsi" w:cs="Times New Roman"/>
          <w:b/>
          <w:color w:val="000000"/>
          <w:sz w:val="16"/>
          <w:szCs w:val="16"/>
        </w:rPr>
      </w:pPr>
      <w:r w:rsidRPr="00A42F54">
        <w:rPr>
          <w:rFonts w:asciiTheme="minorHAnsi" w:hAnsiTheme="minorHAnsi" w:cs="Times New Roman"/>
          <w:b/>
          <w:bCs/>
          <w:color w:val="000000"/>
          <w:sz w:val="16"/>
          <w:szCs w:val="16"/>
        </w:rPr>
        <w:t>6.</w:t>
      </w:r>
      <w:r w:rsidRPr="00A42F54">
        <w:rPr>
          <w:rFonts w:asciiTheme="minorHAnsi" w:hAnsiTheme="minorHAnsi" w:cs="Times New Roman"/>
          <w:b/>
          <w:bCs/>
          <w:color w:val="000000"/>
          <w:sz w:val="16"/>
          <w:szCs w:val="16"/>
        </w:rPr>
        <w:tab/>
      </w:r>
      <w:r w:rsidRPr="00A42F54">
        <w:rPr>
          <w:rFonts w:asciiTheme="minorHAnsi" w:hAnsiTheme="minorHAnsi" w:cs="Times New Roman"/>
          <w:b/>
          <w:color w:val="000000"/>
          <w:sz w:val="16"/>
          <w:szCs w:val="16"/>
        </w:rPr>
        <w:t>BEFORE ARRIVING IN SABAH, MALAYSIA</w:t>
      </w:r>
    </w:p>
    <w:p w14:paraId="6FE62D36" w14:textId="77777777" w:rsidR="00A42F54" w:rsidRPr="00A42F54" w:rsidRDefault="00A42F54" w:rsidP="00A42F54">
      <w:pPr>
        <w:spacing w:after="0" w:line="216" w:lineRule="auto"/>
        <w:ind w:left="540"/>
        <w:rPr>
          <w:color w:val="000000"/>
          <w:sz w:val="16"/>
          <w:szCs w:val="16"/>
        </w:rPr>
      </w:pPr>
      <w:r w:rsidRPr="00A42F54">
        <w:rPr>
          <w:color w:val="000000"/>
          <w:sz w:val="16"/>
          <w:szCs w:val="16"/>
        </w:rPr>
        <w:t>Prospective researchers must:</w:t>
      </w:r>
    </w:p>
    <w:p w14:paraId="6C615804" w14:textId="77777777" w:rsidR="00A42F54" w:rsidRPr="00A42F54" w:rsidRDefault="00A42F54" w:rsidP="00A42F54">
      <w:pPr>
        <w:numPr>
          <w:ilvl w:val="0"/>
          <w:numId w:val="12"/>
        </w:numPr>
        <w:spacing w:after="0" w:line="216" w:lineRule="auto"/>
        <w:ind w:left="900" w:hanging="180"/>
        <w:rPr>
          <w:color w:val="000000"/>
          <w:sz w:val="16"/>
          <w:szCs w:val="16"/>
        </w:rPr>
      </w:pPr>
      <w:r w:rsidRPr="00A42F54">
        <w:rPr>
          <w:color w:val="000000"/>
          <w:sz w:val="16"/>
          <w:szCs w:val="16"/>
        </w:rPr>
        <w:t>Obtain an Entry Visa from the nearest Malaysian Embassy/High Commission in country of origin.</w:t>
      </w:r>
    </w:p>
    <w:p w14:paraId="6D7A84C4" w14:textId="77777777" w:rsidR="00A42F54" w:rsidRPr="00A42F54" w:rsidRDefault="00A42F54" w:rsidP="00A42F54">
      <w:pPr>
        <w:numPr>
          <w:ilvl w:val="0"/>
          <w:numId w:val="12"/>
        </w:numPr>
        <w:spacing w:after="0" w:line="216" w:lineRule="auto"/>
        <w:ind w:left="900" w:hanging="180"/>
        <w:rPr>
          <w:color w:val="000000"/>
          <w:sz w:val="16"/>
          <w:szCs w:val="16"/>
        </w:rPr>
      </w:pPr>
      <w:r w:rsidRPr="00A42F54">
        <w:rPr>
          <w:color w:val="000000"/>
          <w:sz w:val="16"/>
          <w:szCs w:val="16"/>
        </w:rPr>
        <w:t>Ensure that the Local Collaborator liaises with the Sabah Department of Immigration to ensure smooth immigration process.</w:t>
      </w:r>
    </w:p>
    <w:p w14:paraId="10444206" w14:textId="77777777" w:rsidR="00A42F54" w:rsidRPr="00A42F54" w:rsidRDefault="00A42F54" w:rsidP="00A42F54">
      <w:pPr>
        <w:spacing w:after="0" w:line="216" w:lineRule="auto"/>
        <w:ind w:left="900"/>
        <w:rPr>
          <w:color w:val="000000"/>
          <w:sz w:val="16"/>
          <w:szCs w:val="16"/>
        </w:rPr>
      </w:pPr>
    </w:p>
    <w:p w14:paraId="25A5AC89" w14:textId="77777777" w:rsidR="00A42F54" w:rsidRPr="00A42F54" w:rsidRDefault="00A42F54" w:rsidP="00A42F54">
      <w:pPr>
        <w:pStyle w:val="Heading2"/>
        <w:spacing w:before="0" w:after="0" w:line="216" w:lineRule="auto"/>
        <w:ind w:left="540" w:hanging="540"/>
        <w:rPr>
          <w:rFonts w:asciiTheme="minorHAnsi" w:hAnsiTheme="minorHAnsi"/>
          <w:i w:val="0"/>
          <w:color w:val="000000"/>
          <w:sz w:val="16"/>
          <w:szCs w:val="16"/>
        </w:rPr>
      </w:pPr>
      <w:r w:rsidRPr="00A42F54">
        <w:rPr>
          <w:rFonts w:asciiTheme="minorHAnsi" w:hAnsiTheme="minorHAnsi"/>
          <w:bCs w:val="0"/>
          <w:i w:val="0"/>
          <w:color w:val="000000"/>
          <w:sz w:val="16"/>
          <w:szCs w:val="16"/>
        </w:rPr>
        <w:t>7.</w:t>
      </w:r>
      <w:r w:rsidRPr="00A42F54">
        <w:rPr>
          <w:rFonts w:asciiTheme="minorHAnsi" w:hAnsiTheme="minorHAnsi"/>
          <w:b w:val="0"/>
          <w:bCs w:val="0"/>
          <w:i w:val="0"/>
          <w:color w:val="000000"/>
          <w:sz w:val="16"/>
          <w:szCs w:val="16"/>
        </w:rPr>
        <w:tab/>
      </w:r>
      <w:r w:rsidRPr="00A42F54">
        <w:rPr>
          <w:rFonts w:asciiTheme="minorHAnsi" w:hAnsiTheme="minorHAnsi"/>
          <w:i w:val="0"/>
          <w:color w:val="000000"/>
          <w:sz w:val="16"/>
          <w:szCs w:val="16"/>
        </w:rPr>
        <w:t xml:space="preserve">ON ARRIVAL IN SABAH </w:t>
      </w:r>
    </w:p>
    <w:p w14:paraId="5FD8BAC4" w14:textId="77777777" w:rsidR="00A42F54" w:rsidRPr="00A42F54" w:rsidRDefault="00A42F54" w:rsidP="00A42F54">
      <w:pPr>
        <w:numPr>
          <w:ilvl w:val="0"/>
          <w:numId w:val="11"/>
        </w:numPr>
        <w:tabs>
          <w:tab w:val="clear" w:pos="1620"/>
        </w:tabs>
        <w:spacing w:after="0" w:line="216" w:lineRule="auto"/>
        <w:ind w:left="900" w:hanging="270"/>
        <w:rPr>
          <w:color w:val="000000"/>
          <w:sz w:val="16"/>
          <w:szCs w:val="16"/>
        </w:rPr>
      </w:pPr>
      <w:r w:rsidRPr="00A42F54">
        <w:rPr>
          <w:color w:val="000000"/>
          <w:sz w:val="16"/>
          <w:szCs w:val="16"/>
        </w:rPr>
        <w:t>Researchers must go to the Sabah Department of Immigration in Kota Kinabalu to apply for a special/professional visit pass. To expedite this process, researchers need to seek assistance from their local collaborator(s) and also obtain a letter of support from the ICMC Secretary.</w:t>
      </w:r>
    </w:p>
    <w:p w14:paraId="1881D77C" w14:textId="77777777" w:rsidR="00A42F54" w:rsidRPr="00A42F54" w:rsidRDefault="00A42F54" w:rsidP="00A42F54">
      <w:pPr>
        <w:numPr>
          <w:ilvl w:val="0"/>
          <w:numId w:val="11"/>
        </w:numPr>
        <w:tabs>
          <w:tab w:val="clear" w:pos="1620"/>
        </w:tabs>
        <w:spacing w:after="0" w:line="216" w:lineRule="auto"/>
        <w:ind w:left="900" w:hanging="270"/>
        <w:rPr>
          <w:color w:val="000000"/>
          <w:sz w:val="16"/>
          <w:szCs w:val="16"/>
        </w:rPr>
      </w:pPr>
      <w:r w:rsidRPr="00A42F54">
        <w:rPr>
          <w:color w:val="000000"/>
          <w:sz w:val="16"/>
          <w:szCs w:val="16"/>
        </w:rPr>
        <w:t>Researchers must report to the ICMC Secretary to collect their Research Identification Card before leaving for ICCA to commence their research.</w:t>
      </w:r>
    </w:p>
    <w:p w14:paraId="48346133" w14:textId="77777777" w:rsidR="00A42F54" w:rsidRPr="00A42F54" w:rsidRDefault="00A42F54" w:rsidP="00A42F54">
      <w:pPr>
        <w:spacing w:after="0" w:line="216" w:lineRule="auto"/>
        <w:ind w:left="360"/>
        <w:rPr>
          <w:color w:val="000000"/>
          <w:sz w:val="16"/>
          <w:szCs w:val="16"/>
        </w:rPr>
      </w:pPr>
    </w:p>
    <w:p w14:paraId="1C81C15D" w14:textId="77777777" w:rsidR="00A42F54" w:rsidRPr="00A42F54" w:rsidRDefault="00A42F54" w:rsidP="00A42F54">
      <w:pPr>
        <w:pStyle w:val="Heading2"/>
        <w:spacing w:before="0" w:after="0" w:line="216" w:lineRule="auto"/>
        <w:ind w:left="540" w:hanging="540"/>
        <w:rPr>
          <w:rFonts w:asciiTheme="minorHAnsi" w:hAnsiTheme="minorHAnsi"/>
          <w:i w:val="0"/>
          <w:color w:val="000000"/>
          <w:sz w:val="16"/>
          <w:szCs w:val="16"/>
        </w:rPr>
      </w:pPr>
      <w:r w:rsidRPr="00A42F54">
        <w:rPr>
          <w:rFonts w:asciiTheme="minorHAnsi" w:hAnsiTheme="minorHAnsi"/>
          <w:bCs w:val="0"/>
          <w:i w:val="0"/>
          <w:color w:val="000000"/>
          <w:sz w:val="16"/>
          <w:szCs w:val="16"/>
        </w:rPr>
        <w:lastRenderedPageBreak/>
        <w:t>8.</w:t>
      </w:r>
      <w:r w:rsidRPr="00A42F54">
        <w:rPr>
          <w:rFonts w:asciiTheme="minorHAnsi" w:hAnsiTheme="minorHAnsi"/>
          <w:b w:val="0"/>
          <w:bCs w:val="0"/>
          <w:i w:val="0"/>
          <w:color w:val="000000"/>
          <w:sz w:val="16"/>
          <w:szCs w:val="16"/>
        </w:rPr>
        <w:tab/>
      </w:r>
      <w:r w:rsidRPr="00A42F54">
        <w:rPr>
          <w:rFonts w:asciiTheme="minorHAnsi" w:hAnsiTheme="minorHAnsi"/>
          <w:i w:val="0"/>
          <w:color w:val="000000"/>
          <w:sz w:val="16"/>
          <w:szCs w:val="16"/>
        </w:rPr>
        <w:t>RESEARCHERS CODE OF CONDUCT</w:t>
      </w:r>
    </w:p>
    <w:p w14:paraId="38E3CC7A" w14:textId="77777777" w:rsidR="00A42F54" w:rsidRPr="00A42F54" w:rsidRDefault="00A42F54" w:rsidP="00A42F54">
      <w:pPr>
        <w:tabs>
          <w:tab w:val="left" w:pos="540"/>
        </w:tabs>
        <w:spacing w:after="0" w:line="216" w:lineRule="auto"/>
        <w:ind w:left="1080" w:hanging="1080"/>
        <w:rPr>
          <w:b/>
          <w:bCs/>
          <w:color w:val="000000"/>
          <w:sz w:val="16"/>
          <w:szCs w:val="16"/>
        </w:rPr>
      </w:pPr>
      <w:r w:rsidRPr="00A42F54">
        <w:rPr>
          <w:color w:val="000000"/>
          <w:sz w:val="16"/>
          <w:szCs w:val="16"/>
        </w:rPr>
        <w:t>8.1</w:t>
      </w:r>
      <w:r w:rsidRPr="00A42F54">
        <w:rPr>
          <w:color w:val="000000"/>
          <w:sz w:val="16"/>
          <w:szCs w:val="16"/>
        </w:rPr>
        <w:tab/>
      </w:r>
      <w:r w:rsidRPr="00A42F54">
        <w:rPr>
          <w:b/>
          <w:bCs/>
          <w:color w:val="000000"/>
          <w:sz w:val="16"/>
          <w:szCs w:val="16"/>
        </w:rPr>
        <w:t>Before conducting research</w:t>
      </w:r>
    </w:p>
    <w:p w14:paraId="162826EF" w14:textId="77777777" w:rsidR="00A42F54" w:rsidRPr="00A42F54" w:rsidRDefault="00A42F54" w:rsidP="00A42F54">
      <w:pPr>
        <w:pStyle w:val="BodyTextIndent"/>
        <w:tabs>
          <w:tab w:val="left" w:pos="540"/>
        </w:tabs>
        <w:spacing w:line="216" w:lineRule="auto"/>
        <w:ind w:left="540" w:hanging="540"/>
        <w:jc w:val="left"/>
        <w:rPr>
          <w:rFonts w:asciiTheme="minorHAnsi" w:hAnsiTheme="minorHAnsi"/>
          <w:color w:val="000000"/>
          <w:sz w:val="16"/>
          <w:szCs w:val="16"/>
        </w:rPr>
      </w:pPr>
      <w:r w:rsidRPr="00A42F54">
        <w:rPr>
          <w:rFonts w:asciiTheme="minorHAnsi" w:hAnsiTheme="minorHAnsi"/>
          <w:color w:val="000000"/>
          <w:sz w:val="16"/>
          <w:szCs w:val="16"/>
        </w:rPr>
        <w:tab/>
        <w:t>On arrival in ICCA, researchers must report to the Manager of ICCA to discuss and sort out logistics requirements such as local zoning, field assistants, transportation and accommodation etc.</w:t>
      </w:r>
    </w:p>
    <w:p w14:paraId="1D6A64A9" w14:textId="77777777" w:rsidR="00A42F54" w:rsidRPr="00A42F54" w:rsidRDefault="00A42F54" w:rsidP="00A42F54">
      <w:pPr>
        <w:pStyle w:val="BodyTextIndent"/>
        <w:tabs>
          <w:tab w:val="left" w:pos="540"/>
        </w:tabs>
        <w:spacing w:line="216" w:lineRule="auto"/>
        <w:ind w:left="1080" w:hanging="1080"/>
        <w:jc w:val="left"/>
        <w:rPr>
          <w:rFonts w:asciiTheme="minorHAnsi" w:hAnsiTheme="minorHAnsi"/>
          <w:color w:val="000000"/>
          <w:sz w:val="16"/>
          <w:szCs w:val="16"/>
        </w:rPr>
      </w:pPr>
    </w:p>
    <w:p w14:paraId="15A465F6" w14:textId="77777777" w:rsidR="00A42F54" w:rsidRPr="00A42F54" w:rsidRDefault="00A42F54" w:rsidP="00A42F54">
      <w:pPr>
        <w:tabs>
          <w:tab w:val="left" w:pos="540"/>
        </w:tabs>
        <w:spacing w:after="0" w:line="216" w:lineRule="auto"/>
        <w:ind w:left="540" w:hanging="540"/>
        <w:rPr>
          <w:b/>
          <w:bCs/>
          <w:color w:val="000000"/>
          <w:sz w:val="16"/>
          <w:szCs w:val="16"/>
        </w:rPr>
      </w:pPr>
      <w:r w:rsidRPr="00A42F54">
        <w:rPr>
          <w:bCs/>
          <w:color w:val="000000"/>
          <w:sz w:val="16"/>
          <w:szCs w:val="16"/>
        </w:rPr>
        <w:t>8.2</w:t>
      </w:r>
      <w:r w:rsidRPr="00A42F54">
        <w:rPr>
          <w:bCs/>
          <w:color w:val="000000"/>
          <w:sz w:val="16"/>
          <w:szCs w:val="16"/>
        </w:rPr>
        <w:tab/>
      </w:r>
      <w:r w:rsidRPr="00A42F54">
        <w:rPr>
          <w:b/>
          <w:bCs/>
          <w:color w:val="000000"/>
          <w:sz w:val="16"/>
          <w:szCs w:val="16"/>
        </w:rPr>
        <w:t>Conducting research</w:t>
      </w:r>
    </w:p>
    <w:p w14:paraId="5EE85B8B" w14:textId="77777777" w:rsidR="00A42F54" w:rsidRPr="00A42F54" w:rsidRDefault="00A42F54" w:rsidP="00A42F54">
      <w:pPr>
        <w:tabs>
          <w:tab w:val="left" w:pos="540"/>
        </w:tabs>
        <w:spacing w:after="0" w:line="216" w:lineRule="auto"/>
        <w:ind w:left="540" w:hanging="720"/>
        <w:rPr>
          <w:color w:val="000000"/>
          <w:sz w:val="16"/>
          <w:szCs w:val="16"/>
        </w:rPr>
      </w:pPr>
      <w:r w:rsidRPr="00A42F54">
        <w:rPr>
          <w:color w:val="000000"/>
          <w:sz w:val="16"/>
          <w:szCs w:val="16"/>
        </w:rPr>
        <w:tab/>
        <w:t xml:space="preserve">Researchers are subject to the Code of Conduct and Guidelines in the collection and distribution of specimens </w:t>
      </w:r>
      <w:r w:rsidRPr="00A42F54">
        <w:rPr>
          <w:i/>
          <w:color w:val="000000"/>
          <w:sz w:val="16"/>
          <w:szCs w:val="16"/>
        </w:rPr>
        <w:t>(see below)</w:t>
      </w:r>
      <w:r w:rsidRPr="00A42F54">
        <w:rPr>
          <w:b/>
          <w:color w:val="000000"/>
          <w:sz w:val="16"/>
          <w:szCs w:val="16"/>
        </w:rPr>
        <w:t xml:space="preserve"> </w:t>
      </w:r>
      <w:r w:rsidRPr="00A42F54">
        <w:rPr>
          <w:color w:val="000000"/>
          <w:sz w:val="16"/>
          <w:szCs w:val="16"/>
        </w:rPr>
        <w:t>when conducting research in ICCA.  They must also abide by all conditions set by ICMC and related agencies.</w:t>
      </w:r>
    </w:p>
    <w:p w14:paraId="130CC0C9" w14:textId="77777777" w:rsidR="00A42F54" w:rsidRPr="00A42F54" w:rsidRDefault="00A42F54" w:rsidP="00A42F54">
      <w:pPr>
        <w:tabs>
          <w:tab w:val="left" w:pos="540"/>
        </w:tabs>
        <w:spacing w:after="0" w:line="216" w:lineRule="auto"/>
        <w:ind w:left="1080" w:hanging="1260"/>
        <w:rPr>
          <w:color w:val="000000"/>
          <w:sz w:val="16"/>
          <w:szCs w:val="16"/>
        </w:rPr>
      </w:pPr>
    </w:p>
    <w:p w14:paraId="6B4C97F6" w14:textId="77777777" w:rsidR="00A42F54" w:rsidRPr="00A42F54" w:rsidRDefault="00A42F54" w:rsidP="00A42F54">
      <w:pPr>
        <w:tabs>
          <w:tab w:val="left" w:pos="540"/>
        </w:tabs>
        <w:spacing w:after="0" w:line="216" w:lineRule="auto"/>
        <w:ind w:left="540" w:hanging="540"/>
        <w:rPr>
          <w:b/>
          <w:bCs/>
          <w:color w:val="000000"/>
          <w:sz w:val="16"/>
          <w:szCs w:val="16"/>
        </w:rPr>
      </w:pPr>
      <w:r w:rsidRPr="00A42F54">
        <w:rPr>
          <w:color w:val="000000"/>
          <w:sz w:val="16"/>
          <w:szCs w:val="16"/>
        </w:rPr>
        <w:t>8.3</w:t>
      </w:r>
      <w:r w:rsidRPr="00A42F54">
        <w:rPr>
          <w:color w:val="000000"/>
          <w:sz w:val="16"/>
          <w:szCs w:val="16"/>
        </w:rPr>
        <w:tab/>
      </w:r>
      <w:r w:rsidRPr="00A42F54">
        <w:rPr>
          <w:b/>
          <w:bCs/>
          <w:color w:val="000000"/>
          <w:sz w:val="16"/>
          <w:szCs w:val="16"/>
        </w:rPr>
        <w:t xml:space="preserve">Responsibilities of Researchers </w:t>
      </w:r>
      <w:r w:rsidRPr="00A42F54">
        <w:rPr>
          <w:b/>
          <w:bCs/>
          <w:color w:val="000000"/>
          <w:sz w:val="16"/>
          <w:szCs w:val="16"/>
        </w:rPr>
        <w:tab/>
      </w:r>
    </w:p>
    <w:p w14:paraId="746EBA5D" w14:textId="77777777" w:rsidR="00A42F54" w:rsidRPr="00A42F54" w:rsidRDefault="00A42F54" w:rsidP="00A42F54">
      <w:pPr>
        <w:tabs>
          <w:tab w:val="left" w:pos="540"/>
        </w:tabs>
        <w:spacing w:after="0" w:line="216" w:lineRule="auto"/>
        <w:ind w:left="900" w:hanging="360"/>
        <w:rPr>
          <w:b/>
          <w:bCs/>
          <w:color w:val="000000"/>
          <w:sz w:val="16"/>
          <w:szCs w:val="16"/>
        </w:rPr>
      </w:pPr>
      <w:r w:rsidRPr="00A42F54">
        <w:rPr>
          <w:bCs/>
          <w:color w:val="000000"/>
          <w:sz w:val="16"/>
          <w:szCs w:val="16"/>
        </w:rPr>
        <w:t>i.</w:t>
      </w:r>
      <w:r w:rsidRPr="00A42F54">
        <w:rPr>
          <w:b/>
          <w:bCs/>
          <w:color w:val="000000"/>
          <w:sz w:val="16"/>
          <w:szCs w:val="16"/>
        </w:rPr>
        <w:tab/>
        <w:t>General responsibilities</w:t>
      </w:r>
    </w:p>
    <w:p w14:paraId="56F087AE" w14:textId="77777777" w:rsidR="00A42F54" w:rsidRPr="00A42F54" w:rsidRDefault="00A42F54" w:rsidP="00A42F54">
      <w:pPr>
        <w:numPr>
          <w:ilvl w:val="0"/>
          <w:numId w:val="9"/>
        </w:numPr>
        <w:tabs>
          <w:tab w:val="clear" w:pos="1275"/>
        </w:tabs>
        <w:spacing w:after="0" w:line="216" w:lineRule="auto"/>
        <w:ind w:left="1170" w:hanging="270"/>
        <w:rPr>
          <w:color w:val="000000"/>
          <w:sz w:val="16"/>
          <w:szCs w:val="16"/>
        </w:rPr>
      </w:pPr>
      <w:r w:rsidRPr="00A42F54">
        <w:rPr>
          <w:color w:val="000000"/>
          <w:sz w:val="16"/>
          <w:szCs w:val="16"/>
        </w:rPr>
        <w:t>Researchers are not allowed to change their research without prior approval from ICMC and the relevant authorities.</w:t>
      </w:r>
    </w:p>
    <w:p w14:paraId="64920ED4" w14:textId="77777777" w:rsidR="00A42F54" w:rsidRPr="00A42F54" w:rsidRDefault="00A42F54" w:rsidP="00A42F54">
      <w:pPr>
        <w:numPr>
          <w:ilvl w:val="0"/>
          <w:numId w:val="9"/>
        </w:numPr>
        <w:tabs>
          <w:tab w:val="clear" w:pos="1275"/>
        </w:tabs>
        <w:spacing w:after="0" w:line="216" w:lineRule="auto"/>
        <w:ind w:left="1170" w:hanging="270"/>
        <w:rPr>
          <w:color w:val="000000"/>
          <w:sz w:val="16"/>
          <w:szCs w:val="16"/>
        </w:rPr>
      </w:pPr>
      <w:r w:rsidRPr="00A42F54">
        <w:rPr>
          <w:color w:val="000000"/>
          <w:sz w:val="16"/>
          <w:szCs w:val="16"/>
        </w:rPr>
        <w:t>Researchers must secure personal insurance coverage.</w:t>
      </w:r>
    </w:p>
    <w:p w14:paraId="524FB514" w14:textId="77777777" w:rsidR="00A42F54" w:rsidRPr="00A42F54" w:rsidRDefault="00A42F54" w:rsidP="00A42F54">
      <w:pPr>
        <w:numPr>
          <w:ilvl w:val="0"/>
          <w:numId w:val="9"/>
        </w:numPr>
        <w:tabs>
          <w:tab w:val="clear" w:pos="1275"/>
        </w:tabs>
        <w:spacing w:after="0" w:line="216" w:lineRule="auto"/>
        <w:ind w:left="1170" w:hanging="270"/>
        <w:rPr>
          <w:color w:val="000000"/>
          <w:sz w:val="16"/>
          <w:szCs w:val="16"/>
        </w:rPr>
      </w:pPr>
      <w:r w:rsidRPr="00A42F54">
        <w:rPr>
          <w:color w:val="000000"/>
          <w:sz w:val="16"/>
          <w:szCs w:val="16"/>
        </w:rPr>
        <w:t>Researchers will be entirely responsible for any accidents, thefts or other misfortunes suffered.</w:t>
      </w:r>
    </w:p>
    <w:p w14:paraId="56E2A6D7" w14:textId="77777777" w:rsidR="00A42F54" w:rsidRPr="00A42F54" w:rsidRDefault="00A42F54" w:rsidP="00A42F54">
      <w:pPr>
        <w:numPr>
          <w:ilvl w:val="0"/>
          <w:numId w:val="9"/>
        </w:numPr>
        <w:tabs>
          <w:tab w:val="clear" w:pos="1275"/>
        </w:tabs>
        <w:spacing w:after="0" w:line="216" w:lineRule="auto"/>
        <w:ind w:left="1170" w:hanging="270"/>
        <w:rPr>
          <w:color w:val="000000"/>
          <w:sz w:val="16"/>
          <w:szCs w:val="16"/>
        </w:rPr>
      </w:pPr>
      <w:r w:rsidRPr="00A42F54">
        <w:rPr>
          <w:color w:val="000000"/>
          <w:sz w:val="16"/>
          <w:szCs w:val="16"/>
        </w:rPr>
        <w:t>Researchers shall fund local collaborator(s) where necessary.</w:t>
      </w:r>
    </w:p>
    <w:p w14:paraId="5027797F" w14:textId="77777777" w:rsidR="00A42F54" w:rsidRPr="00A42F54" w:rsidRDefault="00A42F54" w:rsidP="00A42F54">
      <w:pPr>
        <w:numPr>
          <w:ilvl w:val="0"/>
          <w:numId w:val="9"/>
        </w:numPr>
        <w:tabs>
          <w:tab w:val="clear" w:pos="1275"/>
        </w:tabs>
        <w:spacing w:after="0" w:line="216" w:lineRule="auto"/>
        <w:ind w:left="1170" w:hanging="270"/>
        <w:rPr>
          <w:color w:val="000000"/>
          <w:sz w:val="16"/>
          <w:szCs w:val="16"/>
        </w:rPr>
      </w:pPr>
      <w:r w:rsidRPr="00A42F54">
        <w:rPr>
          <w:color w:val="000000"/>
          <w:sz w:val="16"/>
          <w:szCs w:val="16"/>
        </w:rPr>
        <w:t>Researchers shall conduct seminars/workshops on their research findings (if required)</w:t>
      </w:r>
    </w:p>
    <w:p w14:paraId="156CCC7D" w14:textId="77777777" w:rsidR="00A42F54" w:rsidRPr="00A42F54" w:rsidRDefault="00A42F54" w:rsidP="00A42F54">
      <w:pPr>
        <w:numPr>
          <w:ilvl w:val="0"/>
          <w:numId w:val="9"/>
        </w:numPr>
        <w:tabs>
          <w:tab w:val="clear" w:pos="1275"/>
        </w:tabs>
        <w:spacing w:after="0" w:line="216" w:lineRule="auto"/>
        <w:ind w:left="1170" w:hanging="270"/>
        <w:rPr>
          <w:color w:val="000000"/>
          <w:sz w:val="16"/>
          <w:szCs w:val="16"/>
        </w:rPr>
      </w:pPr>
      <w:r w:rsidRPr="00A42F54">
        <w:rPr>
          <w:color w:val="000000"/>
          <w:sz w:val="16"/>
          <w:szCs w:val="16"/>
        </w:rPr>
        <w:t>Researchers must submit progress reports on a periodic basis.</w:t>
      </w:r>
    </w:p>
    <w:p w14:paraId="09ED989A" w14:textId="77777777" w:rsidR="00A42F54" w:rsidRPr="00A42F54" w:rsidRDefault="00A42F54" w:rsidP="00A42F54">
      <w:pPr>
        <w:numPr>
          <w:ilvl w:val="0"/>
          <w:numId w:val="9"/>
        </w:numPr>
        <w:tabs>
          <w:tab w:val="clear" w:pos="1275"/>
        </w:tabs>
        <w:spacing w:after="0" w:line="216" w:lineRule="auto"/>
        <w:ind w:left="1170" w:hanging="270"/>
        <w:rPr>
          <w:color w:val="000000"/>
          <w:sz w:val="16"/>
          <w:szCs w:val="16"/>
        </w:rPr>
      </w:pPr>
      <w:r w:rsidRPr="00A42F54">
        <w:rPr>
          <w:color w:val="000000"/>
          <w:sz w:val="16"/>
          <w:szCs w:val="16"/>
        </w:rPr>
        <w:t>Researchers shall provide training and funds relevant to the research carried out.</w:t>
      </w:r>
    </w:p>
    <w:p w14:paraId="7B040077" w14:textId="77777777" w:rsidR="00A42F54" w:rsidRPr="00A42F54" w:rsidRDefault="00A42F54" w:rsidP="00A42F54">
      <w:pPr>
        <w:numPr>
          <w:ilvl w:val="0"/>
          <w:numId w:val="9"/>
        </w:numPr>
        <w:tabs>
          <w:tab w:val="clear" w:pos="1275"/>
        </w:tabs>
        <w:spacing w:after="0" w:line="216" w:lineRule="auto"/>
        <w:ind w:left="1170" w:hanging="270"/>
        <w:rPr>
          <w:color w:val="000000"/>
          <w:sz w:val="16"/>
          <w:szCs w:val="16"/>
        </w:rPr>
      </w:pPr>
      <w:r w:rsidRPr="00A42F54">
        <w:rPr>
          <w:color w:val="000000"/>
          <w:sz w:val="16"/>
          <w:szCs w:val="16"/>
        </w:rPr>
        <w:t>Researchers must not raise or touch on controversial issues in their findings/reports (progress/preliminary/final) and/or in papers published on the basis of findings of the research.</w:t>
      </w:r>
    </w:p>
    <w:p w14:paraId="6392E218" w14:textId="77777777" w:rsidR="00A42F54" w:rsidRPr="00A42F54" w:rsidRDefault="00A42F54" w:rsidP="00A42F54">
      <w:pPr>
        <w:spacing w:after="0" w:line="216" w:lineRule="auto"/>
        <w:ind w:left="1170"/>
        <w:rPr>
          <w:color w:val="000000"/>
          <w:sz w:val="16"/>
          <w:szCs w:val="16"/>
        </w:rPr>
      </w:pPr>
    </w:p>
    <w:p w14:paraId="14F89F25" w14:textId="77777777" w:rsidR="00A42F54" w:rsidRPr="00A42F54" w:rsidRDefault="00A42F54" w:rsidP="00A42F54">
      <w:pPr>
        <w:spacing w:after="0" w:line="216" w:lineRule="auto"/>
        <w:ind w:left="900" w:hanging="360"/>
        <w:rPr>
          <w:b/>
          <w:bCs/>
          <w:color w:val="000000"/>
          <w:sz w:val="16"/>
          <w:szCs w:val="16"/>
        </w:rPr>
      </w:pPr>
      <w:r w:rsidRPr="00A42F54">
        <w:rPr>
          <w:color w:val="000000"/>
          <w:sz w:val="16"/>
          <w:szCs w:val="16"/>
        </w:rPr>
        <w:t>ii.</w:t>
      </w:r>
      <w:r w:rsidRPr="00A42F54">
        <w:rPr>
          <w:color w:val="000000"/>
          <w:sz w:val="16"/>
          <w:szCs w:val="16"/>
        </w:rPr>
        <w:tab/>
      </w:r>
      <w:r w:rsidRPr="00A42F54">
        <w:rPr>
          <w:b/>
          <w:bCs/>
          <w:color w:val="000000"/>
          <w:sz w:val="16"/>
          <w:szCs w:val="16"/>
        </w:rPr>
        <w:t>Submission of Research Reports</w:t>
      </w:r>
    </w:p>
    <w:p w14:paraId="20FDFB8D" w14:textId="77777777" w:rsidR="00A42F54" w:rsidRPr="00A42F54" w:rsidRDefault="00A42F54" w:rsidP="00A42F54">
      <w:pPr>
        <w:numPr>
          <w:ilvl w:val="0"/>
          <w:numId w:val="10"/>
        </w:numPr>
        <w:tabs>
          <w:tab w:val="clear" w:pos="915"/>
          <w:tab w:val="left" w:pos="561"/>
        </w:tabs>
        <w:spacing w:after="0" w:line="216" w:lineRule="auto"/>
        <w:ind w:left="1170" w:hanging="270"/>
        <w:rPr>
          <w:color w:val="000000"/>
          <w:sz w:val="16"/>
          <w:szCs w:val="16"/>
        </w:rPr>
      </w:pPr>
      <w:r w:rsidRPr="00A42F54">
        <w:rPr>
          <w:color w:val="000000"/>
          <w:sz w:val="16"/>
          <w:szCs w:val="16"/>
        </w:rPr>
        <w:t>Researchers are required to submit to ICMC a brief annual report during the field phase of the research project and an interim report at the end of each calendar year (for inclusion in the ICCA Annual Report).</w:t>
      </w:r>
    </w:p>
    <w:p w14:paraId="4AA81109" w14:textId="77777777" w:rsidR="00A42F54" w:rsidRPr="00A42F54" w:rsidRDefault="00A42F54" w:rsidP="00A42F54">
      <w:pPr>
        <w:numPr>
          <w:ilvl w:val="0"/>
          <w:numId w:val="10"/>
        </w:numPr>
        <w:tabs>
          <w:tab w:val="clear" w:pos="915"/>
          <w:tab w:val="left" w:pos="561"/>
          <w:tab w:val="num" w:pos="990"/>
        </w:tabs>
        <w:spacing w:after="0" w:line="216" w:lineRule="auto"/>
        <w:ind w:left="1170" w:hanging="270"/>
        <w:rPr>
          <w:color w:val="000000"/>
          <w:sz w:val="16"/>
          <w:szCs w:val="16"/>
        </w:rPr>
      </w:pPr>
      <w:r w:rsidRPr="00A42F54">
        <w:rPr>
          <w:color w:val="000000"/>
          <w:sz w:val="16"/>
          <w:szCs w:val="16"/>
        </w:rPr>
        <w:t>On completion of their research project, researchers must submit a final report to ICMC before they leave the state/country. The final report/thesis is to be submitted in the form of hard copy (7 copies) and digital (1 copy).</w:t>
      </w:r>
    </w:p>
    <w:p w14:paraId="2CA264AE" w14:textId="77777777" w:rsidR="00A42F54" w:rsidRPr="00A42F54" w:rsidRDefault="00A42F54" w:rsidP="00A42F54">
      <w:pPr>
        <w:numPr>
          <w:ilvl w:val="0"/>
          <w:numId w:val="10"/>
        </w:numPr>
        <w:tabs>
          <w:tab w:val="clear" w:pos="915"/>
          <w:tab w:val="left" w:pos="561"/>
          <w:tab w:val="num" w:pos="990"/>
        </w:tabs>
        <w:spacing w:after="0" w:line="216" w:lineRule="auto"/>
        <w:ind w:left="1170" w:hanging="270"/>
        <w:rPr>
          <w:color w:val="000000"/>
          <w:sz w:val="16"/>
          <w:szCs w:val="16"/>
        </w:rPr>
      </w:pPr>
      <w:r w:rsidRPr="00A42F54">
        <w:rPr>
          <w:color w:val="000000"/>
          <w:sz w:val="16"/>
          <w:szCs w:val="16"/>
        </w:rPr>
        <w:t xml:space="preserve">Researchers must also submit copy of all subsequent papers to ICMC.  </w:t>
      </w:r>
    </w:p>
    <w:p w14:paraId="6CFD3BF4" w14:textId="77777777" w:rsidR="00A42F54" w:rsidRPr="00A42F54" w:rsidRDefault="00A42F54" w:rsidP="00A42F54">
      <w:pPr>
        <w:spacing w:after="0" w:line="216" w:lineRule="auto"/>
        <w:ind w:left="1440" w:hanging="360"/>
        <w:rPr>
          <w:bCs/>
          <w:color w:val="000000"/>
          <w:sz w:val="16"/>
          <w:szCs w:val="16"/>
        </w:rPr>
      </w:pPr>
    </w:p>
    <w:p w14:paraId="49F1EA30" w14:textId="77777777" w:rsidR="00A42F54" w:rsidRPr="00A42F54" w:rsidRDefault="00A42F54" w:rsidP="00A42F54">
      <w:pPr>
        <w:spacing w:after="0" w:line="216" w:lineRule="auto"/>
        <w:ind w:left="900" w:hanging="360"/>
        <w:rPr>
          <w:b/>
          <w:bCs/>
          <w:color w:val="000000"/>
          <w:sz w:val="16"/>
          <w:szCs w:val="16"/>
        </w:rPr>
      </w:pPr>
      <w:r w:rsidRPr="00A42F54">
        <w:rPr>
          <w:bCs/>
          <w:color w:val="000000"/>
          <w:sz w:val="16"/>
          <w:szCs w:val="16"/>
        </w:rPr>
        <w:t>iii.</w:t>
      </w:r>
      <w:r w:rsidRPr="00A42F54">
        <w:rPr>
          <w:bCs/>
          <w:color w:val="000000"/>
          <w:sz w:val="16"/>
          <w:szCs w:val="16"/>
        </w:rPr>
        <w:tab/>
      </w:r>
      <w:r w:rsidRPr="00A42F54">
        <w:rPr>
          <w:b/>
          <w:bCs/>
          <w:color w:val="000000"/>
          <w:sz w:val="16"/>
          <w:szCs w:val="16"/>
        </w:rPr>
        <w:t>Publication</w:t>
      </w:r>
    </w:p>
    <w:p w14:paraId="60B218AA" w14:textId="77777777" w:rsidR="00A42F54" w:rsidRPr="00A42F54" w:rsidRDefault="00A42F54" w:rsidP="00A42F54">
      <w:pPr>
        <w:spacing w:after="0" w:line="216" w:lineRule="auto"/>
        <w:ind w:left="900"/>
        <w:rPr>
          <w:color w:val="000000"/>
          <w:sz w:val="16"/>
          <w:szCs w:val="16"/>
        </w:rPr>
      </w:pPr>
      <w:r w:rsidRPr="00A42F54">
        <w:rPr>
          <w:color w:val="000000"/>
          <w:sz w:val="16"/>
          <w:szCs w:val="16"/>
        </w:rPr>
        <w:t>Researchers must obtain approval from ICMC before submitting manuscripts for publication in a named journal.  This is to safeguard against avoidable factual error or unjustified general critical remarks, and to ensure that collaborators and the ICCA programmes are acknowledged.</w:t>
      </w:r>
    </w:p>
    <w:p w14:paraId="2B691ACF" w14:textId="77777777" w:rsidR="00A42F54" w:rsidRPr="00A42F54" w:rsidRDefault="00A42F54" w:rsidP="00A42F54">
      <w:pPr>
        <w:spacing w:after="0" w:line="216" w:lineRule="auto"/>
        <w:ind w:left="900" w:hanging="360"/>
        <w:rPr>
          <w:color w:val="000000"/>
          <w:sz w:val="16"/>
          <w:szCs w:val="16"/>
        </w:rPr>
      </w:pPr>
    </w:p>
    <w:p w14:paraId="7A3643FF" w14:textId="77777777" w:rsidR="00A42F54" w:rsidRPr="00A42F54" w:rsidRDefault="00A42F54" w:rsidP="00A42F54">
      <w:pPr>
        <w:spacing w:after="0" w:line="216" w:lineRule="auto"/>
        <w:ind w:left="900" w:hanging="360"/>
        <w:rPr>
          <w:b/>
          <w:bCs/>
          <w:color w:val="000000"/>
          <w:sz w:val="16"/>
          <w:szCs w:val="16"/>
        </w:rPr>
      </w:pPr>
      <w:r w:rsidRPr="00A42F54">
        <w:rPr>
          <w:bCs/>
          <w:color w:val="000000"/>
          <w:sz w:val="16"/>
          <w:szCs w:val="16"/>
        </w:rPr>
        <w:t>iv.</w:t>
      </w:r>
      <w:r w:rsidRPr="00A42F54">
        <w:rPr>
          <w:b/>
          <w:bCs/>
          <w:color w:val="000000"/>
          <w:sz w:val="16"/>
          <w:szCs w:val="16"/>
        </w:rPr>
        <w:tab/>
        <w:t>Media Interview</w:t>
      </w:r>
    </w:p>
    <w:p w14:paraId="0EDB94D0" w14:textId="77777777" w:rsidR="00A42F54" w:rsidRPr="00A42F54" w:rsidRDefault="00A42F54" w:rsidP="00A42F54">
      <w:pPr>
        <w:pStyle w:val="BodyTextIndent"/>
        <w:spacing w:line="216" w:lineRule="auto"/>
        <w:ind w:left="900" w:hanging="360"/>
        <w:jc w:val="left"/>
        <w:rPr>
          <w:rFonts w:asciiTheme="minorHAnsi" w:hAnsiTheme="minorHAnsi"/>
          <w:bCs/>
          <w:color w:val="000000"/>
          <w:sz w:val="16"/>
          <w:szCs w:val="16"/>
        </w:rPr>
      </w:pPr>
      <w:r w:rsidRPr="00A42F54">
        <w:rPr>
          <w:rFonts w:asciiTheme="minorHAnsi" w:hAnsiTheme="minorHAnsi"/>
          <w:color w:val="000000"/>
          <w:sz w:val="16"/>
          <w:szCs w:val="16"/>
        </w:rPr>
        <w:tab/>
        <w:t>Researchers must not make press statements or release any information to the media, nor discuss policy matters with the media under any circumstances.</w:t>
      </w:r>
    </w:p>
    <w:p w14:paraId="18E896C1" w14:textId="77777777" w:rsidR="00A42F54" w:rsidRPr="00A42F54" w:rsidRDefault="00A42F54" w:rsidP="00A42F54">
      <w:pPr>
        <w:spacing w:after="0" w:line="216" w:lineRule="auto"/>
        <w:ind w:left="1080" w:hanging="540"/>
        <w:rPr>
          <w:color w:val="000000"/>
          <w:sz w:val="16"/>
          <w:szCs w:val="16"/>
        </w:rPr>
      </w:pPr>
    </w:p>
    <w:p w14:paraId="2DEC1D84" w14:textId="77777777" w:rsidR="00A42F54" w:rsidRPr="00A42F54" w:rsidRDefault="00A42F54" w:rsidP="00A42F54">
      <w:pPr>
        <w:spacing w:after="0" w:line="216" w:lineRule="auto"/>
        <w:ind w:left="900" w:hanging="360"/>
        <w:rPr>
          <w:b/>
          <w:color w:val="000000"/>
          <w:sz w:val="16"/>
          <w:szCs w:val="16"/>
        </w:rPr>
      </w:pPr>
      <w:r w:rsidRPr="00A42F54">
        <w:rPr>
          <w:color w:val="000000"/>
          <w:sz w:val="16"/>
          <w:szCs w:val="16"/>
        </w:rPr>
        <w:t>v.</w:t>
      </w:r>
      <w:r w:rsidRPr="00A42F54">
        <w:rPr>
          <w:b/>
          <w:color w:val="000000"/>
          <w:sz w:val="16"/>
          <w:szCs w:val="16"/>
        </w:rPr>
        <w:tab/>
        <w:t>Research Equipment</w:t>
      </w:r>
      <w:r w:rsidRPr="00A42F54">
        <w:rPr>
          <w:b/>
          <w:color w:val="000000"/>
          <w:sz w:val="16"/>
          <w:szCs w:val="16"/>
        </w:rPr>
        <w:tab/>
      </w:r>
      <w:r w:rsidRPr="00A42F54">
        <w:rPr>
          <w:b/>
          <w:color w:val="000000"/>
          <w:sz w:val="16"/>
          <w:szCs w:val="16"/>
        </w:rPr>
        <w:tab/>
      </w:r>
    </w:p>
    <w:p w14:paraId="56351BA8" w14:textId="77777777" w:rsidR="00A42F54" w:rsidRPr="00A42F54" w:rsidRDefault="00A42F54" w:rsidP="00A42F54">
      <w:pPr>
        <w:spacing w:after="0" w:line="216" w:lineRule="auto"/>
        <w:ind w:left="900" w:hanging="360"/>
        <w:rPr>
          <w:color w:val="000000"/>
          <w:sz w:val="16"/>
          <w:szCs w:val="16"/>
        </w:rPr>
      </w:pPr>
      <w:r w:rsidRPr="00A42F54">
        <w:rPr>
          <w:color w:val="000000"/>
          <w:sz w:val="16"/>
          <w:szCs w:val="16"/>
        </w:rPr>
        <w:tab/>
        <w:t>Any equipment purchased through a specific grant/fund (tailored) provided under research involving ICCA is to be deposited in ICCA (Imbak Canyon Studies Centre), unless specified otherwise at the beginning of the project.</w:t>
      </w:r>
    </w:p>
    <w:p w14:paraId="4E72D98B" w14:textId="77777777" w:rsidR="00A42F54" w:rsidRPr="00A42F54" w:rsidRDefault="00A42F54" w:rsidP="00A42F54">
      <w:pPr>
        <w:spacing w:after="0" w:line="216" w:lineRule="auto"/>
        <w:ind w:left="1440" w:hanging="360"/>
        <w:rPr>
          <w:color w:val="000000"/>
          <w:sz w:val="16"/>
          <w:szCs w:val="16"/>
        </w:rPr>
      </w:pPr>
    </w:p>
    <w:p w14:paraId="27107759" w14:textId="77777777" w:rsidR="00A42F54" w:rsidRPr="00A42F54" w:rsidRDefault="00A42F54" w:rsidP="00A42F54">
      <w:pPr>
        <w:pStyle w:val="Heading2"/>
        <w:spacing w:before="0" w:after="0" w:line="216" w:lineRule="auto"/>
        <w:ind w:left="540" w:hanging="540"/>
        <w:rPr>
          <w:rFonts w:asciiTheme="minorHAnsi" w:hAnsiTheme="minorHAnsi"/>
          <w:i w:val="0"/>
          <w:sz w:val="16"/>
          <w:szCs w:val="16"/>
        </w:rPr>
      </w:pPr>
      <w:r w:rsidRPr="00A42F54">
        <w:rPr>
          <w:rFonts w:asciiTheme="minorHAnsi" w:hAnsiTheme="minorHAnsi"/>
          <w:bCs w:val="0"/>
          <w:i w:val="0"/>
          <w:sz w:val="16"/>
          <w:szCs w:val="16"/>
        </w:rPr>
        <w:t>9.</w:t>
      </w:r>
      <w:r w:rsidRPr="00A42F54">
        <w:rPr>
          <w:rFonts w:asciiTheme="minorHAnsi" w:hAnsiTheme="minorHAnsi"/>
          <w:b w:val="0"/>
          <w:bCs w:val="0"/>
          <w:i w:val="0"/>
          <w:sz w:val="16"/>
          <w:szCs w:val="16"/>
        </w:rPr>
        <w:tab/>
      </w:r>
      <w:r w:rsidRPr="00A42F54">
        <w:rPr>
          <w:rFonts w:asciiTheme="minorHAnsi" w:hAnsiTheme="minorHAnsi"/>
          <w:i w:val="0"/>
          <w:sz w:val="16"/>
          <w:szCs w:val="16"/>
        </w:rPr>
        <w:t>EXTENSION OF DURATION OF RESEARCH</w:t>
      </w:r>
    </w:p>
    <w:p w14:paraId="3DBF609B" w14:textId="77777777" w:rsidR="00A42F54" w:rsidRPr="00A42F54" w:rsidRDefault="00A42F54" w:rsidP="00A42F54">
      <w:pPr>
        <w:spacing w:after="0" w:line="216" w:lineRule="auto"/>
        <w:ind w:left="561" w:hanging="561"/>
        <w:rPr>
          <w:color w:val="000000"/>
          <w:sz w:val="16"/>
          <w:szCs w:val="16"/>
        </w:rPr>
      </w:pPr>
      <w:r w:rsidRPr="00A42F54">
        <w:rPr>
          <w:color w:val="000000"/>
          <w:sz w:val="16"/>
          <w:szCs w:val="16"/>
        </w:rPr>
        <w:t>9.1</w:t>
      </w:r>
      <w:r w:rsidRPr="00A42F54">
        <w:rPr>
          <w:color w:val="000000"/>
          <w:sz w:val="16"/>
          <w:szCs w:val="16"/>
        </w:rPr>
        <w:tab/>
        <w:t xml:space="preserve">Researchers who intend to extend the duration of their research must get written approval from ICMC </w:t>
      </w:r>
      <w:r w:rsidRPr="00A42F54">
        <w:rPr>
          <w:sz w:val="16"/>
          <w:szCs w:val="16"/>
        </w:rPr>
        <w:t xml:space="preserve">and SaBC </w:t>
      </w:r>
      <w:r w:rsidRPr="00A42F54">
        <w:rPr>
          <w:color w:val="000000"/>
          <w:sz w:val="16"/>
          <w:szCs w:val="16"/>
        </w:rPr>
        <w:t xml:space="preserve">at least one month before the expiry date of their research permits.  </w:t>
      </w:r>
    </w:p>
    <w:p w14:paraId="71E9FAE3" w14:textId="77777777" w:rsidR="00A42F54" w:rsidRPr="00A42F54" w:rsidRDefault="00A42F54" w:rsidP="00A42F54">
      <w:pPr>
        <w:spacing w:after="0" w:line="216" w:lineRule="auto"/>
        <w:ind w:left="561"/>
        <w:rPr>
          <w:color w:val="000000"/>
          <w:sz w:val="16"/>
          <w:szCs w:val="16"/>
        </w:rPr>
      </w:pPr>
    </w:p>
    <w:p w14:paraId="384ADBD7" w14:textId="77777777" w:rsidR="00A42F54" w:rsidRPr="00A42F54" w:rsidRDefault="00A42F54" w:rsidP="00A42F54">
      <w:pPr>
        <w:spacing w:after="0" w:line="216" w:lineRule="auto"/>
        <w:ind w:left="561" w:hanging="561"/>
        <w:rPr>
          <w:b/>
          <w:color w:val="000000"/>
          <w:sz w:val="16"/>
          <w:szCs w:val="16"/>
        </w:rPr>
      </w:pPr>
      <w:r w:rsidRPr="00A42F54">
        <w:rPr>
          <w:color w:val="000000"/>
          <w:sz w:val="16"/>
          <w:szCs w:val="16"/>
        </w:rPr>
        <w:t>9.2</w:t>
      </w:r>
      <w:r w:rsidRPr="00A42F54">
        <w:rPr>
          <w:color w:val="000000"/>
          <w:sz w:val="16"/>
          <w:szCs w:val="16"/>
        </w:rPr>
        <w:tab/>
        <w:t>A formal request must be made stating reasons for requiring the extension, and supported by the following documents:</w:t>
      </w:r>
      <w:r w:rsidRPr="00A42F54">
        <w:rPr>
          <w:b/>
          <w:color w:val="000000"/>
          <w:sz w:val="16"/>
          <w:szCs w:val="16"/>
        </w:rPr>
        <w:t xml:space="preserve">          </w:t>
      </w:r>
    </w:p>
    <w:p w14:paraId="2AE086DF" w14:textId="77777777" w:rsidR="00A42F54" w:rsidRPr="00A42F54" w:rsidRDefault="00A42F54" w:rsidP="00A42F54">
      <w:pPr>
        <w:numPr>
          <w:ilvl w:val="0"/>
          <w:numId w:val="13"/>
        </w:numPr>
        <w:tabs>
          <w:tab w:val="clear" w:pos="2478"/>
          <w:tab w:val="left" w:pos="810"/>
        </w:tabs>
        <w:spacing w:after="0" w:line="216" w:lineRule="auto"/>
        <w:ind w:left="900"/>
        <w:rPr>
          <w:bCs/>
          <w:color w:val="000000"/>
          <w:sz w:val="16"/>
          <w:szCs w:val="16"/>
        </w:rPr>
      </w:pPr>
      <w:r w:rsidRPr="00A42F54">
        <w:rPr>
          <w:bCs/>
          <w:color w:val="000000"/>
          <w:sz w:val="16"/>
          <w:szCs w:val="16"/>
        </w:rPr>
        <w:t>Progress report.</w:t>
      </w:r>
    </w:p>
    <w:p w14:paraId="02A2E298" w14:textId="77777777" w:rsidR="00A42F54" w:rsidRPr="00A42F54" w:rsidRDefault="00A42F54" w:rsidP="00A42F54">
      <w:pPr>
        <w:numPr>
          <w:ilvl w:val="0"/>
          <w:numId w:val="13"/>
        </w:numPr>
        <w:tabs>
          <w:tab w:val="clear" w:pos="2478"/>
          <w:tab w:val="left" w:pos="540"/>
          <w:tab w:val="left" w:pos="810"/>
        </w:tabs>
        <w:spacing w:after="0" w:line="216" w:lineRule="auto"/>
        <w:ind w:left="900"/>
        <w:rPr>
          <w:bCs/>
          <w:color w:val="000000"/>
          <w:sz w:val="16"/>
          <w:szCs w:val="16"/>
        </w:rPr>
      </w:pPr>
      <w:r w:rsidRPr="00A42F54">
        <w:rPr>
          <w:bCs/>
          <w:color w:val="000000"/>
          <w:sz w:val="16"/>
          <w:szCs w:val="16"/>
        </w:rPr>
        <w:t>Schedule of work for the period extension sought.</w:t>
      </w:r>
    </w:p>
    <w:p w14:paraId="3DDBA2EE" w14:textId="77777777" w:rsidR="00A42F54" w:rsidRPr="00A42F54" w:rsidRDefault="00A42F54" w:rsidP="00A42F54">
      <w:pPr>
        <w:numPr>
          <w:ilvl w:val="0"/>
          <w:numId w:val="13"/>
        </w:numPr>
        <w:tabs>
          <w:tab w:val="clear" w:pos="2478"/>
          <w:tab w:val="left" w:pos="540"/>
          <w:tab w:val="left" w:pos="810"/>
        </w:tabs>
        <w:spacing w:after="0" w:line="216" w:lineRule="auto"/>
        <w:ind w:left="900"/>
        <w:rPr>
          <w:color w:val="000000"/>
          <w:sz w:val="16"/>
          <w:szCs w:val="16"/>
        </w:rPr>
      </w:pPr>
      <w:r w:rsidRPr="00A42F54">
        <w:rPr>
          <w:bCs/>
          <w:color w:val="000000"/>
          <w:sz w:val="16"/>
          <w:szCs w:val="16"/>
        </w:rPr>
        <w:t xml:space="preserve">Letter of support from the local collaborator(s) </w:t>
      </w:r>
    </w:p>
    <w:p w14:paraId="2E0669C5" w14:textId="77777777" w:rsidR="00A42F54" w:rsidRDefault="00A42F54" w:rsidP="00A42F54">
      <w:pPr>
        <w:tabs>
          <w:tab w:val="left" w:pos="540"/>
        </w:tabs>
        <w:spacing w:after="0" w:line="216" w:lineRule="auto"/>
        <w:ind w:left="1122"/>
        <w:rPr>
          <w:color w:val="000000"/>
          <w:sz w:val="16"/>
          <w:szCs w:val="16"/>
        </w:rPr>
      </w:pPr>
    </w:p>
    <w:p w14:paraId="471464DC" w14:textId="77777777" w:rsidR="00AB1A76" w:rsidRPr="00A42F54" w:rsidRDefault="00AB1A76" w:rsidP="00A42F54">
      <w:pPr>
        <w:tabs>
          <w:tab w:val="left" w:pos="540"/>
        </w:tabs>
        <w:spacing w:after="0" w:line="216" w:lineRule="auto"/>
        <w:ind w:left="1122"/>
        <w:rPr>
          <w:color w:val="000000"/>
          <w:sz w:val="16"/>
          <w:szCs w:val="16"/>
        </w:rPr>
      </w:pPr>
    </w:p>
    <w:p w14:paraId="746E31E5" w14:textId="77777777" w:rsidR="00A42F54" w:rsidRPr="00A42F54" w:rsidRDefault="00A42F54" w:rsidP="00A42F54">
      <w:pPr>
        <w:pStyle w:val="Heading2"/>
        <w:spacing w:before="0" w:after="0" w:line="216" w:lineRule="auto"/>
        <w:ind w:left="547" w:hanging="547"/>
        <w:rPr>
          <w:rFonts w:asciiTheme="minorHAnsi" w:hAnsiTheme="minorHAnsi"/>
          <w:i w:val="0"/>
          <w:color w:val="000000"/>
          <w:sz w:val="16"/>
          <w:szCs w:val="16"/>
        </w:rPr>
      </w:pPr>
      <w:r w:rsidRPr="00A42F54">
        <w:rPr>
          <w:rFonts w:asciiTheme="minorHAnsi" w:hAnsiTheme="minorHAnsi"/>
          <w:bCs w:val="0"/>
          <w:i w:val="0"/>
          <w:color w:val="000000"/>
          <w:sz w:val="16"/>
          <w:szCs w:val="16"/>
        </w:rPr>
        <w:lastRenderedPageBreak/>
        <w:t>10.</w:t>
      </w:r>
      <w:r w:rsidRPr="00A42F54">
        <w:rPr>
          <w:rFonts w:asciiTheme="minorHAnsi" w:hAnsiTheme="minorHAnsi"/>
          <w:bCs w:val="0"/>
          <w:i w:val="0"/>
          <w:color w:val="000000"/>
          <w:sz w:val="16"/>
          <w:szCs w:val="16"/>
        </w:rPr>
        <w:tab/>
      </w:r>
      <w:r w:rsidRPr="00A42F54">
        <w:rPr>
          <w:rFonts w:asciiTheme="minorHAnsi" w:hAnsiTheme="minorHAnsi"/>
          <w:i w:val="0"/>
          <w:color w:val="000000"/>
          <w:sz w:val="16"/>
          <w:szCs w:val="16"/>
        </w:rPr>
        <w:t>ON COMPLETION OF RESEARCH</w:t>
      </w:r>
    </w:p>
    <w:p w14:paraId="427D2690" w14:textId="77777777" w:rsidR="00A42F54" w:rsidRPr="00A42F54" w:rsidRDefault="00A42F54" w:rsidP="00A42F54">
      <w:pPr>
        <w:spacing w:after="0" w:line="216" w:lineRule="auto"/>
        <w:ind w:left="540" w:hanging="540"/>
        <w:rPr>
          <w:color w:val="000000"/>
          <w:sz w:val="16"/>
          <w:szCs w:val="16"/>
        </w:rPr>
      </w:pPr>
      <w:r w:rsidRPr="00A42F54">
        <w:rPr>
          <w:color w:val="000000"/>
          <w:sz w:val="16"/>
          <w:szCs w:val="16"/>
        </w:rPr>
        <w:t xml:space="preserve">10.1 </w:t>
      </w:r>
      <w:r w:rsidRPr="00A42F54">
        <w:rPr>
          <w:color w:val="000000"/>
          <w:sz w:val="16"/>
          <w:szCs w:val="16"/>
        </w:rPr>
        <w:tab/>
        <w:t>Researchers must submit to ICMC the following:</w:t>
      </w:r>
    </w:p>
    <w:p w14:paraId="563D2C44" w14:textId="77777777" w:rsidR="00A42F54" w:rsidRPr="00A42F54" w:rsidRDefault="00A42F54" w:rsidP="00A42F54">
      <w:pPr>
        <w:numPr>
          <w:ilvl w:val="0"/>
          <w:numId w:val="14"/>
        </w:numPr>
        <w:tabs>
          <w:tab w:val="left" w:pos="810"/>
        </w:tabs>
        <w:spacing w:after="0" w:line="216" w:lineRule="auto"/>
        <w:ind w:left="810" w:hanging="270"/>
        <w:rPr>
          <w:color w:val="000000"/>
          <w:sz w:val="16"/>
          <w:szCs w:val="16"/>
        </w:rPr>
      </w:pPr>
      <w:r w:rsidRPr="00A42F54">
        <w:rPr>
          <w:color w:val="000000"/>
          <w:sz w:val="16"/>
          <w:szCs w:val="16"/>
        </w:rPr>
        <w:t xml:space="preserve">A preliminary report of their findings at least two weeks prior to the expiry date of the duration of the research.  </w:t>
      </w:r>
    </w:p>
    <w:p w14:paraId="03D81143" w14:textId="77777777" w:rsidR="00A42F54" w:rsidRPr="00A42F54" w:rsidRDefault="00A42F54" w:rsidP="00A42F54">
      <w:pPr>
        <w:numPr>
          <w:ilvl w:val="0"/>
          <w:numId w:val="14"/>
        </w:numPr>
        <w:tabs>
          <w:tab w:val="left" w:pos="810"/>
        </w:tabs>
        <w:spacing w:after="0" w:line="216" w:lineRule="auto"/>
        <w:ind w:left="810" w:hanging="270"/>
        <w:rPr>
          <w:color w:val="000000"/>
          <w:sz w:val="16"/>
          <w:szCs w:val="16"/>
        </w:rPr>
      </w:pPr>
      <w:r w:rsidRPr="00A42F54">
        <w:rPr>
          <w:color w:val="000000"/>
          <w:sz w:val="16"/>
          <w:szCs w:val="16"/>
        </w:rPr>
        <w:t xml:space="preserve">A final report before they leave the country on completion of their research project.  </w:t>
      </w:r>
    </w:p>
    <w:p w14:paraId="131AE1AD" w14:textId="77777777" w:rsidR="00A42F54" w:rsidRPr="00A42F54" w:rsidRDefault="00A42F54" w:rsidP="00A42F54">
      <w:pPr>
        <w:spacing w:after="0" w:line="216" w:lineRule="auto"/>
        <w:ind w:left="540" w:hanging="540"/>
        <w:rPr>
          <w:color w:val="000000"/>
          <w:sz w:val="16"/>
          <w:szCs w:val="16"/>
        </w:rPr>
      </w:pPr>
    </w:p>
    <w:p w14:paraId="09507561" w14:textId="77777777" w:rsidR="00A42F54" w:rsidRPr="00A42F54" w:rsidRDefault="00A42F54" w:rsidP="00A42F54">
      <w:pPr>
        <w:spacing w:after="0" w:line="216" w:lineRule="auto"/>
        <w:ind w:left="540" w:hanging="540"/>
        <w:rPr>
          <w:color w:val="000000"/>
          <w:sz w:val="16"/>
          <w:szCs w:val="16"/>
        </w:rPr>
      </w:pPr>
      <w:r w:rsidRPr="00A42F54">
        <w:rPr>
          <w:color w:val="000000"/>
          <w:sz w:val="16"/>
          <w:szCs w:val="16"/>
        </w:rPr>
        <w:t xml:space="preserve">10.2 </w:t>
      </w:r>
      <w:r w:rsidRPr="00A42F54">
        <w:rPr>
          <w:color w:val="000000"/>
          <w:sz w:val="16"/>
          <w:szCs w:val="16"/>
        </w:rPr>
        <w:tab/>
        <w:t>If deemed necessary, researchers will be required to present and discuss their findings at a workshop/seminar upon completion of their research project.</w:t>
      </w:r>
    </w:p>
    <w:p w14:paraId="6EB3C14F" w14:textId="77777777" w:rsidR="00A42F54" w:rsidRPr="00A42F54" w:rsidRDefault="00A42F54" w:rsidP="00A42F54">
      <w:pPr>
        <w:spacing w:after="0" w:line="216" w:lineRule="auto"/>
        <w:ind w:left="540" w:hanging="540"/>
        <w:rPr>
          <w:color w:val="000000"/>
          <w:sz w:val="16"/>
          <w:szCs w:val="16"/>
        </w:rPr>
      </w:pPr>
    </w:p>
    <w:p w14:paraId="010BE0F3" w14:textId="77777777" w:rsidR="00A42F54" w:rsidRPr="00A42F54" w:rsidRDefault="004A02F8" w:rsidP="00A42F54">
      <w:pPr>
        <w:spacing w:after="0" w:line="216" w:lineRule="auto"/>
        <w:rPr>
          <w:b/>
          <w:color w:val="000000"/>
          <w:sz w:val="16"/>
          <w:szCs w:val="16"/>
        </w:rPr>
      </w:pPr>
      <w:r>
        <w:rPr>
          <w:b/>
          <w:color w:val="000000"/>
          <w:sz w:val="16"/>
          <w:szCs w:val="16"/>
        </w:rPr>
        <w:pict w14:anchorId="5D3BACAA">
          <v:rect id="_x0000_i1025" style="width:419.25pt;height:.25pt" o:hrpct="988" o:hrstd="t" o:hr="t" fillcolor="gray" stroked="f"/>
        </w:pict>
      </w:r>
    </w:p>
    <w:p w14:paraId="3FC17776" w14:textId="77777777" w:rsidR="00A42F54" w:rsidRPr="00A42F54" w:rsidRDefault="00A42F54" w:rsidP="00A42F54">
      <w:pPr>
        <w:pStyle w:val="Heading2"/>
        <w:spacing w:before="0" w:after="0" w:line="216" w:lineRule="auto"/>
        <w:rPr>
          <w:rFonts w:asciiTheme="minorHAnsi" w:hAnsiTheme="minorHAnsi"/>
          <w:i w:val="0"/>
          <w:sz w:val="16"/>
          <w:szCs w:val="16"/>
        </w:rPr>
      </w:pPr>
    </w:p>
    <w:p w14:paraId="7C10B1A5" w14:textId="77777777" w:rsidR="00A42F54" w:rsidRPr="00AB1A76" w:rsidRDefault="00A42F54" w:rsidP="00A42F54">
      <w:pPr>
        <w:pStyle w:val="Heading2"/>
        <w:spacing w:before="0" w:after="0" w:line="216" w:lineRule="auto"/>
        <w:rPr>
          <w:rFonts w:asciiTheme="minorHAnsi" w:hAnsiTheme="minorHAnsi"/>
          <w:i w:val="0"/>
          <w:sz w:val="22"/>
          <w:szCs w:val="22"/>
        </w:rPr>
      </w:pPr>
      <w:r w:rsidRPr="00AB1A76">
        <w:rPr>
          <w:rFonts w:asciiTheme="minorHAnsi" w:hAnsiTheme="minorHAnsi"/>
          <w:i w:val="0"/>
          <w:sz w:val="22"/>
          <w:szCs w:val="22"/>
        </w:rPr>
        <w:t>ELIGIBILITY, ROLES &amp; RESPONSIBILITIES OF LOCAL COLLABORATORS</w:t>
      </w:r>
    </w:p>
    <w:p w14:paraId="277C130F" w14:textId="77777777" w:rsidR="00A42F54" w:rsidRPr="00A42F54" w:rsidRDefault="00A42F54" w:rsidP="00A42F54">
      <w:pPr>
        <w:spacing w:after="0" w:line="216" w:lineRule="auto"/>
        <w:rPr>
          <w:sz w:val="16"/>
          <w:szCs w:val="16"/>
        </w:rPr>
      </w:pPr>
    </w:p>
    <w:p w14:paraId="5DF3F3B3" w14:textId="77777777" w:rsidR="00A42F54" w:rsidRPr="00A42F54" w:rsidRDefault="00A42F54" w:rsidP="00A42F54">
      <w:pPr>
        <w:spacing w:after="0" w:line="216" w:lineRule="auto"/>
        <w:ind w:left="540" w:hanging="540"/>
        <w:rPr>
          <w:sz w:val="16"/>
          <w:szCs w:val="16"/>
        </w:rPr>
      </w:pPr>
      <w:r w:rsidRPr="00A42F54">
        <w:rPr>
          <w:sz w:val="16"/>
          <w:szCs w:val="16"/>
        </w:rPr>
        <w:t>1.</w:t>
      </w:r>
      <w:r w:rsidRPr="00A42F54">
        <w:rPr>
          <w:sz w:val="16"/>
          <w:szCs w:val="16"/>
        </w:rPr>
        <w:tab/>
        <w:t>A person who consents to be the local collaborator must be:</w:t>
      </w:r>
    </w:p>
    <w:p w14:paraId="72D8FE47" w14:textId="77777777" w:rsidR="00A42F54" w:rsidRPr="00A42F54" w:rsidRDefault="00A42F54" w:rsidP="00A42F54">
      <w:pPr>
        <w:numPr>
          <w:ilvl w:val="0"/>
          <w:numId w:val="16"/>
        </w:numPr>
        <w:tabs>
          <w:tab w:val="left" w:pos="900"/>
        </w:tabs>
        <w:spacing w:after="0" w:line="216" w:lineRule="auto"/>
        <w:ind w:left="900"/>
        <w:rPr>
          <w:sz w:val="16"/>
          <w:szCs w:val="16"/>
        </w:rPr>
      </w:pPr>
      <w:r w:rsidRPr="00A42F54">
        <w:rPr>
          <w:sz w:val="16"/>
          <w:szCs w:val="16"/>
        </w:rPr>
        <w:t>Malaysian citizen attached to a recognized institution/agency based in Sabah</w:t>
      </w:r>
    </w:p>
    <w:p w14:paraId="099FEB59" w14:textId="77777777" w:rsidR="00A42F54" w:rsidRPr="00A42F54" w:rsidRDefault="00A42F54" w:rsidP="00A42F54">
      <w:pPr>
        <w:numPr>
          <w:ilvl w:val="0"/>
          <w:numId w:val="16"/>
        </w:numPr>
        <w:tabs>
          <w:tab w:val="left" w:pos="900"/>
        </w:tabs>
        <w:spacing w:after="0" w:line="216" w:lineRule="auto"/>
        <w:ind w:left="900"/>
        <w:rPr>
          <w:sz w:val="16"/>
          <w:szCs w:val="16"/>
        </w:rPr>
      </w:pPr>
      <w:r w:rsidRPr="00A42F54">
        <w:rPr>
          <w:sz w:val="16"/>
          <w:szCs w:val="16"/>
        </w:rPr>
        <w:t>Individual with identified expertise.</w:t>
      </w:r>
    </w:p>
    <w:p w14:paraId="57146B0E" w14:textId="77777777" w:rsidR="00A42F54" w:rsidRPr="00A42F54" w:rsidRDefault="00A42F54" w:rsidP="00A42F54">
      <w:pPr>
        <w:tabs>
          <w:tab w:val="left" w:pos="900"/>
        </w:tabs>
        <w:spacing w:after="0" w:line="216" w:lineRule="auto"/>
        <w:ind w:left="180"/>
        <w:rPr>
          <w:sz w:val="16"/>
          <w:szCs w:val="16"/>
        </w:rPr>
      </w:pPr>
    </w:p>
    <w:p w14:paraId="455BDAFE" w14:textId="77777777" w:rsidR="00A42F54" w:rsidRPr="00A42F54" w:rsidRDefault="00A42F54" w:rsidP="00A42F54">
      <w:pPr>
        <w:numPr>
          <w:ilvl w:val="0"/>
          <w:numId w:val="17"/>
        </w:numPr>
        <w:spacing w:after="0" w:line="216" w:lineRule="auto"/>
        <w:ind w:left="540" w:hanging="540"/>
        <w:rPr>
          <w:sz w:val="16"/>
          <w:szCs w:val="16"/>
        </w:rPr>
      </w:pPr>
      <w:r w:rsidRPr="00A42F54">
        <w:rPr>
          <w:sz w:val="16"/>
          <w:szCs w:val="16"/>
        </w:rPr>
        <w:t>The overall collaboration should be based on individual expertise.</w:t>
      </w:r>
    </w:p>
    <w:p w14:paraId="6FED131E" w14:textId="77777777" w:rsidR="00A42F54" w:rsidRPr="00A42F54" w:rsidRDefault="00A42F54" w:rsidP="00A42F54">
      <w:pPr>
        <w:spacing w:after="0" w:line="216" w:lineRule="auto"/>
        <w:ind w:left="540" w:hanging="540"/>
        <w:rPr>
          <w:sz w:val="16"/>
          <w:szCs w:val="16"/>
        </w:rPr>
      </w:pPr>
    </w:p>
    <w:p w14:paraId="750365B9" w14:textId="77777777" w:rsidR="00A42F54" w:rsidRPr="00A42F54" w:rsidRDefault="00A42F54" w:rsidP="00A42F54">
      <w:pPr>
        <w:numPr>
          <w:ilvl w:val="0"/>
          <w:numId w:val="17"/>
        </w:numPr>
        <w:spacing w:after="0" w:line="216" w:lineRule="auto"/>
        <w:ind w:left="540" w:hanging="540"/>
        <w:rPr>
          <w:sz w:val="16"/>
          <w:szCs w:val="16"/>
        </w:rPr>
      </w:pPr>
      <w:r w:rsidRPr="00A42F54">
        <w:rPr>
          <w:sz w:val="16"/>
          <w:szCs w:val="16"/>
        </w:rPr>
        <w:t>The local collaborator is responsible for the following:</w:t>
      </w:r>
    </w:p>
    <w:p w14:paraId="1E6265EB"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Ensure he/she is fully briefed on the nature of the research proposal, and to make recommendations to the ICMC.</w:t>
      </w:r>
    </w:p>
    <w:p w14:paraId="3FEC97A7"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Provide assistance to check status of research application with relevant organizations/departments.</w:t>
      </w:r>
    </w:p>
    <w:p w14:paraId="7282ACBE"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Be able to assess and be committed to ensure that the objectives of the research are achieved.</w:t>
      </w:r>
    </w:p>
    <w:p w14:paraId="1A29F561" w14:textId="77777777" w:rsidR="00A42F54" w:rsidRPr="00A42F54" w:rsidRDefault="00A42F54" w:rsidP="00A42F54">
      <w:pPr>
        <w:pStyle w:val="BodyTextIndent"/>
        <w:numPr>
          <w:ilvl w:val="0"/>
          <w:numId w:val="15"/>
        </w:numPr>
        <w:tabs>
          <w:tab w:val="left" w:pos="900"/>
        </w:tabs>
        <w:spacing w:line="216" w:lineRule="auto"/>
        <w:ind w:left="900"/>
        <w:jc w:val="left"/>
        <w:rPr>
          <w:rFonts w:asciiTheme="minorHAnsi" w:hAnsiTheme="minorHAnsi"/>
          <w:sz w:val="16"/>
          <w:szCs w:val="16"/>
        </w:rPr>
      </w:pPr>
      <w:r w:rsidRPr="00A42F54">
        <w:rPr>
          <w:rFonts w:asciiTheme="minorHAnsi" w:hAnsiTheme="minorHAnsi"/>
          <w:sz w:val="16"/>
          <w:szCs w:val="16"/>
        </w:rPr>
        <w:t>To assist researchers to acquire suitably qualified research assistants.</w:t>
      </w:r>
    </w:p>
    <w:p w14:paraId="56B7438F" w14:textId="77777777" w:rsidR="00A42F54" w:rsidRPr="00A42F54" w:rsidRDefault="00A42F54" w:rsidP="00A42F54">
      <w:pPr>
        <w:pStyle w:val="BodyTextIndent"/>
        <w:numPr>
          <w:ilvl w:val="0"/>
          <w:numId w:val="15"/>
        </w:numPr>
        <w:tabs>
          <w:tab w:val="left" w:pos="900"/>
        </w:tabs>
        <w:spacing w:line="216" w:lineRule="auto"/>
        <w:ind w:left="900"/>
        <w:jc w:val="left"/>
        <w:rPr>
          <w:rFonts w:asciiTheme="minorHAnsi" w:hAnsiTheme="minorHAnsi"/>
          <w:sz w:val="16"/>
          <w:szCs w:val="16"/>
        </w:rPr>
      </w:pPr>
      <w:r w:rsidRPr="00A42F54">
        <w:rPr>
          <w:rFonts w:asciiTheme="minorHAnsi" w:hAnsiTheme="minorHAnsi"/>
          <w:sz w:val="16"/>
          <w:szCs w:val="16"/>
        </w:rPr>
        <w:t>To evaluate request by researchers who wish to bring in foreign research assistants, and to make recommendations to ICMC</w:t>
      </w:r>
    </w:p>
    <w:p w14:paraId="4FA79D10"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Provide assistance to foreign researchers in applying for the Professional Visit Pass from the Sabah Immigration Department.</w:t>
      </w:r>
    </w:p>
    <w:p w14:paraId="6C416007"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In the process of transferring research skills and technology, the local collaborator is expected to spend a minimum of two weeks in fieldwork with the researcher.</w:t>
      </w:r>
    </w:p>
    <w:p w14:paraId="230DD7FE"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Monitor the research activities and to ensure that the researcher who he/she is responsible for abides by the “Researchers Code of Conduct”.</w:t>
      </w:r>
    </w:p>
    <w:p w14:paraId="6523F108"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Ensure that the researcher abide by the rules and regulations pertaining to the collection and distribution of specimens.</w:t>
      </w:r>
    </w:p>
    <w:p w14:paraId="2EE29DDE"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Be completely responsible for the research conducted by the researcher, and to ensure that the researcher does not deal with sensitive matters that can adversely affect the image of the nation.</w:t>
      </w:r>
    </w:p>
    <w:p w14:paraId="46CF1EF2"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Will not, under any circumstances, discuss or pass on information to the press about the research, unless with written approval from ICMC</w:t>
      </w:r>
    </w:p>
    <w:p w14:paraId="12E306D4"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To furnish information and feedback on the progress of the research to ICMC and/or SaBC and other agencies/institutions, if requested.</w:t>
      </w:r>
    </w:p>
    <w:p w14:paraId="2A89AF7C"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Ensure that the findings of the research are submitted to ICMC and/or other relevant organizations/departments.</w:t>
      </w:r>
    </w:p>
    <w:p w14:paraId="7F1DF1EC" w14:textId="77777777" w:rsidR="00A42F54" w:rsidRPr="00A42F54" w:rsidRDefault="00A42F54" w:rsidP="00A42F54">
      <w:pPr>
        <w:numPr>
          <w:ilvl w:val="0"/>
          <w:numId w:val="15"/>
        </w:numPr>
        <w:tabs>
          <w:tab w:val="left" w:pos="900"/>
        </w:tabs>
        <w:spacing w:after="0" w:line="216" w:lineRule="auto"/>
        <w:ind w:left="900"/>
        <w:rPr>
          <w:sz w:val="16"/>
          <w:szCs w:val="16"/>
        </w:rPr>
      </w:pPr>
      <w:r w:rsidRPr="00A42F54">
        <w:rPr>
          <w:sz w:val="16"/>
          <w:szCs w:val="16"/>
        </w:rPr>
        <w:t xml:space="preserve">Ensure that the findings of the research are not published without prior approval from ICMC </w:t>
      </w:r>
    </w:p>
    <w:p w14:paraId="3AD6EEAF" w14:textId="77777777" w:rsidR="00A42F54" w:rsidRPr="00A42F54" w:rsidRDefault="00A42F54" w:rsidP="00A42F54">
      <w:pPr>
        <w:tabs>
          <w:tab w:val="left" w:pos="900"/>
        </w:tabs>
        <w:spacing w:after="0" w:line="216" w:lineRule="auto"/>
        <w:ind w:left="900"/>
        <w:rPr>
          <w:sz w:val="16"/>
          <w:szCs w:val="16"/>
        </w:rPr>
      </w:pPr>
    </w:p>
    <w:p w14:paraId="628F8477" w14:textId="77777777" w:rsidR="00A42F54" w:rsidRPr="00A42F54" w:rsidRDefault="00A42F54" w:rsidP="00A42F54">
      <w:pPr>
        <w:numPr>
          <w:ilvl w:val="0"/>
          <w:numId w:val="17"/>
        </w:numPr>
        <w:spacing w:after="0" w:line="216" w:lineRule="auto"/>
        <w:rPr>
          <w:sz w:val="16"/>
          <w:szCs w:val="16"/>
        </w:rPr>
      </w:pPr>
      <w:r w:rsidRPr="00A42F54">
        <w:rPr>
          <w:sz w:val="16"/>
          <w:szCs w:val="16"/>
        </w:rPr>
        <w:t>In the event the local collaborator switches job or is transferred elsewhere, he/she may choose to continue as local collaborator subject to approval by the respective institution involved or hand over the responsibility to his/her successor and seek endorsement from ICMC.</w:t>
      </w:r>
    </w:p>
    <w:p w14:paraId="36D9C1B7" w14:textId="77777777" w:rsidR="00A42F54" w:rsidRPr="00A42F54" w:rsidRDefault="004A02F8" w:rsidP="00A42F54">
      <w:pPr>
        <w:spacing w:after="0" w:line="216" w:lineRule="auto"/>
        <w:rPr>
          <w:b/>
          <w:i/>
          <w:color w:val="000000"/>
          <w:sz w:val="16"/>
          <w:szCs w:val="16"/>
        </w:rPr>
      </w:pPr>
      <w:r>
        <w:rPr>
          <w:b/>
          <w:color w:val="000000"/>
          <w:sz w:val="16"/>
          <w:szCs w:val="16"/>
        </w:rPr>
        <w:pict w14:anchorId="555BD032">
          <v:rect id="_x0000_i1026" style="width:419.25pt;height:.25pt" o:hrpct="988" o:hrstd="t" o:hr="t" fillcolor="gray" stroked="f"/>
        </w:pict>
      </w:r>
    </w:p>
    <w:p w14:paraId="5AE96651" w14:textId="77777777" w:rsidR="00A42F54" w:rsidRDefault="00A42F54" w:rsidP="00A42F54">
      <w:pPr>
        <w:spacing w:after="0" w:line="216" w:lineRule="auto"/>
        <w:ind w:left="540" w:hanging="540"/>
        <w:rPr>
          <w:b/>
          <w:i/>
          <w:color w:val="000000"/>
          <w:sz w:val="16"/>
          <w:szCs w:val="16"/>
        </w:rPr>
      </w:pPr>
    </w:p>
    <w:p w14:paraId="47070D4A" w14:textId="77777777" w:rsidR="00AB1A76" w:rsidRDefault="00AB1A76" w:rsidP="00A42F54">
      <w:pPr>
        <w:spacing w:after="0" w:line="216" w:lineRule="auto"/>
        <w:ind w:left="540" w:hanging="540"/>
        <w:rPr>
          <w:b/>
          <w:i/>
          <w:color w:val="000000"/>
          <w:sz w:val="16"/>
          <w:szCs w:val="16"/>
        </w:rPr>
      </w:pPr>
    </w:p>
    <w:p w14:paraId="74959DE1" w14:textId="77777777" w:rsidR="00AB1A76" w:rsidRDefault="00AB1A76" w:rsidP="00A42F54">
      <w:pPr>
        <w:spacing w:after="0" w:line="216" w:lineRule="auto"/>
        <w:ind w:left="540" w:hanging="540"/>
        <w:rPr>
          <w:b/>
          <w:i/>
          <w:color w:val="000000"/>
          <w:sz w:val="16"/>
          <w:szCs w:val="16"/>
        </w:rPr>
      </w:pPr>
    </w:p>
    <w:p w14:paraId="2AD6C450" w14:textId="77777777" w:rsidR="00AB1A76" w:rsidRDefault="00AB1A76" w:rsidP="00A42F54">
      <w:pPr>
        <w:spacing w:after="0" w:line="216" w:lineRule="auto"/>
        <w:ind w:left="540" w:hanging="540"/>
        <w:rPr>
          <w:b/>
          <w:i/>
          <w:color w:val="000000"/>
          <w:sz w:val="16"/>
          <w:szCs w:val="16"/>
        </w:rPr>
      </w:pPr>
    </w:p>
    <w:p w14:paraId="0C360968" w14:textId="77777777" w:rsidR="00AB1A76" w:rsidRDefault="00AB1A76" w:rsidP="00A42F54">
      <w:pPr>
        <w:spacing w:after="0" w:line="216" w:lineRule="auto"/>
        <w:ind w:left="540" w:hanging="540"/>
        <w:rPr>
          <w:b/>
          <w:i/>
          <w:color w:val="000000"/>
          <w:sz w:val="16"/>
          <w:szCs w:val="16"/>
        </w:rPr>
      </w:pPr>
    </w:p>
    <w:p w14:paraId="1013942E" w14:textId="77777777" w:rsidR="00AB1A76" w:rsidRDefault="00AB1A76" w:rsidP="00A42F54">
      <w:pPr>
        <w:spacing w:after="0" w:line="216" w:lineRule="auto"/>
        <w:ind w:left="540" w:hanging="540"/>
        <w:rPr>
          <w:b/>
          <w:i/>
          <w:color w:val="000000"/>
          <w:sz w:val="16"/>
          <w:szCs w:val="16"/>
        </w:rPr>
      </w:pPr>
    </w:p>
    <w:p w14:paraId="5A28616E" w14:textId="77777777" w:rsidR="00AB1A76" w:rsidRDefault="00AB1A76" w:rsidP="00A42F54">
      <w:pPr>
        <w:spacing w:after="0" w:line="216" w:lineRule="auto"/>
        <w:ind w:left="540" w:hanging="540"/>
        <w:rPr>
          <w:b/>
          <w:i/>
          <w:color w:val="000000"/>
          <w:sz w:val="16"/>
          <w:szCs w:val="16"/>
        </w:rPr>
      </w:pPr>
    </w:p>
    <w:p w14:paraId="5A2EA60E" w14:textId="77777777" w:rsidR="00AB1A76" w:rsidRDefault="00AB1A76" w:rsidP="00A42F54">
      <w:pPr>
        <w:spacing w:after="0" w:line="216" w:lineRule="auto"/>
        <w:ind w:left="540" w:hanging="540"/>
        <w:rPr>
          <w:b/>
          <w:i/>
          <w:color w:val="000000"/>
          <w:sz w:val="16"/>
          <w:szCs w:val="16"/>
        </w:rPr>
      </w:pPr>
    </w:p>
    <w:p w14:paraId="4AA552E8" w14:textId="77777777" w:rsidR="00AB1A76" w:rsidRDefault="00AB1A76" w:rsidP="00A42F54">
      <w:pPr>
        <w:spacing w:after="0" w:line="216" w:lineRule="auto"/>
        <w:ind w:left="540" w:hanging="540"/>
        <w:rPr>
          <w:b/>
          <w:i/>
          <w:color w:val="000000"/>
          <w:sz w:val="16"/>
          <w:szCs w:val="16"/>
        </w:rPr>
      </w:pPr>
    </w:p>
    <w:p w14:paraId="436A76BB" w14:textId="77777777" w:rsidR="00AB1A76" w:rsidRDefault="00AB1A76" w:rsidP="00A42F54">
      <w:pPr>
        <w:spacing w:after="0" w:line="216" w:lineRule="auto"/>
        <w:ind w:left="540" w:hanging="540"/>
        <w:rPr>
          <w:b/>
          <w:i/>
          <w:color w:val="000000"/>
          <w:sz w:val="16"/>
          <w:szCs w:val="16"/>
        </w:rPr>
      </w:pPr>
    </w:p>
    <w:p w14:paraId="6659C5B7" w14:textId="77777777" w:rsidR="00AB1A76" w:rsidRDefault="00AB1A76" w:rsidP="00A42F54">
      <w:pPr>
        <w:spacing w:after="0" w:line="216" w:lineRule="auto"/>
        <w:ind w:left="540" w:hanging="540"/>
        <w:rPr>
          <w:b/>
          <w:i/>
          <w:color w:val="000000"/>
          <w:sz w:val="16"/>
          <w:szCs w:val="16"/>
        </w:rPr>
      </w:pPr>
    </w:p>
    <w:p w14:paraId="1D02D8E5" w14:textId="77777777" w:rsidR="00AB1A76" w:rsidRPr="00A42F54" w:rsidRDefault="00AB1A76" w:rsidP="00A42F54">
      <w:pPr>
        <w:spacing w:after="0" w:line="216" w:lineRule="auto"/>
        <w:ind w:left="540" w:hanging="540"/>
        <w:rPr>
          <w:b/>
          <w:i/>
          <w:color w:val="000000"/>
          <w:sz w:val="16"/>
          <w:szCs w:val="16"/>
        </w:rPr>
      </w:pPr>
    </w:p>
    <w:p w14:paraId="114793C0" w14:textId="77777777" w:rsidR="00A42F54" w:rsidRPr="00AB1A76" w:rsidRDefault="00A42F54" w:rsidP="00A42F54">
      <w:pPr>
        <w:pStyle w:val="Heading2"/>
        <w:spacing w:before="0" w:after="0" w:line="216" w:lineRule="auto"/>
        <w:rPr>
          <w:rFonts w:asciiTheme="minorHAnsi" w:hAnsiTheme="minorHAnsi"/>
          <w:bCs w:val="0"/>
          <w:i w:val="0"/>
          <w:sz w:val="22"/>
          <w:szCs w:val="22"/>
        </w:rPr>
      </w:pPr>
      <w:r w:rsidRPr="00AB1A76">
        <w:rPr>
          <w:rFonts w:asciiTheme="minorHAnsi" w:hAnsiTheme="minorHAnsi"/>
          <w:bCs w:val="0"/>
          <w:i w:val="0"/>
          <w:sz w:val="22"/>
          <w:szCs w:val="22"/>
        </w:rPr>
        <w:t>GUIDELINES ON THE COLLECTION AND DISTRIBUTION OF SPECIMENS</w:t>
      </w:r>
    </w:p>
    <w:p w14:paraId="01FBD5F7" w14:textId="77777777" w:rsidR="00A42F54" w:rsidRPr="00A42F54" w:rsidRDefault="00A42F54" w:rsidP="00A42F54">
      <w:pPr>
        <w:spacing w:after="0" w:line="216" w:lineRule="auto"/>
        <w:rPr>
          <w:sz w:val="16"/>
          <w:szCs w:val="16"/>
        </w:rPr>
      </w:pPr>
    </w:p>
    <w:p w14:paraId="354C1476" w14:textId="77777777" w:rsidR="00A42F54" w:rsidRPr="00A42F54" w:rsidRDefault="00A42F54" w:rsidP="00A42F54">
      <w:pPr>
        <w:numPr>
          <w:ilvl w:val="0"/>
          <w:numId w:val="18"/>
        </w:numPr>
        <w:spacing w:after="0" w:line="216" w:lineRule="auto"/>
        <w:ind w:hanging="720"/>
        <w:rPr>
          <w:b/>
          <w:bCs/>
          <w:sz w:val="16"/>
          <w:szCs w:val="16"/>
        </w:rPr>
      </w:pPr>
      <w:r w:rsidRPr="00A42F54">
        <w:rPr>
          <w:sz w:val="16"/>
          <w:szCs w:val="16"/>
        </w:rPr>
        <w:t>Collection of specimen must adhere to prevailing rules and regulations, and guidelines.</w:t>
      </w:r>
    </w:p>
    <w:p w14:paraId="42B9C165" w14:textId="77777777" w:rsidR="00A42F54" w:rsidRPr="00A42F54" w:rsidRDefault="00A42F54" w:rsidP="00A42F54">
      <w:pPr>
        <w:spacing w:after="0" w:line="216" w:lineRule="auto"/>
        <w:ind w:left="720"/>
        <w:rPr>
          <w:b/>
          <w:bCs/>
          <w:sz w:val="16"/>
          <w:szCs w:val="16"/>
        </w:rPr>
      </w:pPr>
    </w:p>
    <w:p w14:paraId="6B3D17F4" w14:textId="77777777" w:rsidR="00A42F54" w:rsidRPr="00A42F54" w:rsidRDefault="00A42F54" w:rsidP="00A42F54">
      <w:pPr>
        <w:numPr>
          <w:ilvl w:val="0"/>
          <w:numId w:val="18"/>
        </w:numPr>
        <w:spacing w:after="0" w:line="216" w:lineRule="auto"/>
        <w:ind w:hanging="720"/>
        <w:rPr>
          <w:b/>
          <w:bCs/>
          <w:sz w:val="16"/>
          <w:szCs w:val="16"/>
        </w:rPr>
      </w:pPr>
      <w:r w:rsidRPr="00A42F54">
        <w:rPr>
          <w:sz w:val="16"/>
          <w:szCs w:val="16"/>
        </w:rPr>
        <w:t xml:space="preserve">In addition to the research approval from ICMC and Access License from SaBC, prior written approval for collecting specimens by foreign researchers or institutions must be obtained from the Sabah Wildlife Department (in the case of vertebrates) and from the Sabah Forestry Department, Sepilok Forest Research Centre (in the case of invertebrates).  </w:t>
      </w:r>
    </w:p>
    <w:p w14:paraId="21CCEACC" w14:textId="77777777" w:rsidR="00A42F54" w:rsidRDefault="00A42F54" w:rsidP="00A42F54">
      <w:pPr>
        <w:spacing w:after="0" w:line="216" w:lineRule="auto"/>
        <w:rPr>
          <w:b/>
          <w:bCs/>
          <w:sz w:val="16"/>
          <w:szCs w:val="16"/>
        </w:rPr>
      </w:pPr>
    </w:p>
    <w:p w14:paraId="4D585107" w14:textId="77777777" w:rsidR="00AB1A76" w:rsidRPr="00A42F54" w:rsidRDefault="00AB1A76" w:rsidP="00A42F54">
      <w:pPr>
        <w:spacing w:after="0" w:line="216" w:lineRule="auto"/>
        <w:rPr>
          <w:b/>
          <w:bCs/>
          <w:sz w:val="16"/>
          <w:szCs w:val="16"/>
        </w:rPr>
      </w:pPr>
    </w:p>
    <w:p w14:paraId="502946DE" w14:textId="77777777" w:rsidR="00A42F54" w:rsidRPr="00A42F54" w:rsidRDefault="00A42F54" w:rsidP="00A42F54">
      <w:pPr>
        <w:numPr>
          <w:ilvl w:val="0"/>
          <w:numId w:val="18"/>
        </w:numPr>
        <w:spacing w:after="0" w:line="216" w:lineRule="auto"/>
        <w:ind w:hanging="720"/>
        <w:rPr>
          <w:b/>
          <w:bCs/>
          <w:sz w:val="16"/>
          <w:szCs w:val="16"/>
        </w:rPr>
      </w:pPr>
      <w:r w:rsidRPr="00A42F54">
        <w:rPr>
          <w:b/>
          <w:bCs/>
          <w:sz w:val="16"/>
          <w:szCs w:val="16"/>
        </w:rPr>
        <w:t>Herbarium Specimens</w:t>
      </w:r>
    </w:p>
    <w:p w14:paraId="5A909DDF" w14:textId="77777777" w:rsidR="00A42F54" w:rsidRPr="00A42F54" w:rsidRDefault="00A42F54" w:rsidP="00A42F54">
      <w:pPr>
        <w:spacing w:after="0" w:line="216" w:lineRule="auto"/>
        <w:ind w:left="720" w:hanging="720"/>
        <w:rPr>
          <w:sz w:val="16"/>
          <w:szCs w:val="16"/>
        </w:rPr>
      </w:pPr>
      <w:r w:rsidRPr="00A42F54">
        <w:rPr>
          <w:sz w:val="16"/>
          <w:szCs w:val="16"/>
        </w:rPr>
        <w:t>3.1</w:t>
      </w:r>
      <w:r w:rsidRPr="00A42F54">
        <w:rPr>
          <w:sz w:val="16"/>
          <w:szCs w:val="16"/>
        </w:rPr>
        <w:tab/>
        <w:t>All researchers collecting plants/herbarium specimens for research must work in collaboration with the collaborative institution.</w:t>
      </w:r>
    </w:p>
    <w:p w14:paraId="79054B13" w14:textId="77777777" w:rsidR="00A42F54" w:rsidRPr="00A42F54" w:rsidRDefault="00A42F54" w:rsidP="00A42F54">
      <w:pPr>
        <w:tabs>
          <w:tab w:val="num" w:pos="3240"/>
        </w:tabs>
        <w:spacing w:after="0" w:line="216" w:lineRule="auto"/>
        <w:ind w:left="720" w:hanging="720"/>
        <w:rPr>
          <w:sz w:val="16"/>
          <w:szCs w:val="16"/>
        </w:rPr>
      </w:pPr>
      <w:r w:rsidRPr="00A42F54">
        <w:rPr>
          <w:sz w:val="16"/>
          <w:szCs w:val="16"/>
        </w:rPr>
        <w:t>3.2</w:t>
      </w:r>
      <w:r w:rsidRPr="00A42F54">
        <w:rPr>
          <w:sz w:val="16"/>
          <w:szCs w:val="16"/>
        </w:rPr>
        <w:tab/>
        <w:t xml:space="preserve">In collecting plants for herbarium purposes, the reproductive material should not be collected within 20m of the existing trail system in ICCA. This is to protect readily visible flowering and fruiting specimens for the benefit of visitors. </w:t>
      </w:r>
    </w:p>
    <w:p w14:paraId="5B1E1AA7" w14:textId="77777777" w:rsidR="00A42F54" w:rsidRPr="00A42F54" w:rsidRDefault="00A42F54" w:rsidP="00AB1A76">
      <w:pPr>
        <w:spacing w:after="0" w:line="216" w:lineRule="auto"/>
        <w:ind w:left="720" w:hanging="720"/>
        <w:rPr>
          <w:sz w:val="16"/>
          <w:szCs w:val="16"/>
        </w:rPr>
      </w:pPr>
      <w:r w:rsidRPr="00A42F54">
        <w:rPr>
          <w:sz w:val="16"/>
          <w:szCs w:val="16"/>
        </w:rPr>
        <w:t>3.3</w:t>
      </w:r>
      <w:r w:rsidRPr="00A42F54">
        <w:rPr>
          <w:sz w:val="16"/>
          <w:szCs w:val="16"/>
        </w:rPr>
        <w:tab/>
        <w:t>Duplicate specimens of all plants must be first taken to Sepilok Forest Research Centre from where the herbarium will distribute numbered copies to all relevant institutions.</w:t>
      </w:r>
    </w:p>
    <w:p w14:paraId="2CF15129" w14:textId="77777777" w:rsidR="00A42F54" w:rsidRPr="00A42F54" w:rsidRDefault="00A42F54" w:rsidP="00A42F54">
      <w:pPr>
        <w:tabs>
          <w:tab w:val="num" w:pos="540"/>
        </w:tabs>
        <w:spacing w:after="0" w:line="216" w:lineRule="auto"/>
        <w:rPr>
          <w:sz w:val="16"/>
          <w:szCs w:val="16"/>
        </w:rPr>
      </w:pPr>
    </w:p>
    <w:p w14:paraId="40C3593A" w14:textId="77777777" w:rsidR="00A42F54" w:rsidRPr="00A42F54" w:rsidRDefault="00A42F54" w:rsidP="00A42F54">
      <w:pPr>
        <w:tabs>
          <w:tab w:val="num" w:pos="720"/>
          <w:tab w:val="num" w:pos="3240"/>
        </w:tabs>
        <w:spacing w:after="0" w:line="216" w:lineRule="auto"/>
        <w:ind w:left="720" w:hanging="720"/>
        <w:rPr>
          <w:sz w:val="16"/>
          <w:szCs w:val="16"/>
        </w:rPr>
      </w:pPr>
      <w:r w:rsidRPr="00A42F54">
        <w:rPr>
          <w:sz w:val="16"/>
          <w:szCs w:val="16"/>
        </w:rPr>
        <w:t>4.</w:t>
      </w:r>
      <w:r w:rsidRPr="00A42F54">
        <w:rPr>
          <w:sz w:val="16"/>
          <w:szCs w:val="16"/>
        </w:rPr>
        <w:tab/>
      </w:r>
      <w:r w:rsidRPr="00A42F54">
        <w:rPr>
          <w:b/>
          <w:bCs/>
          <w:sz w:val="16"/>
          <w:szCs w:val="16"/>
        </w:rPr>
        <w:t>Field Collecting Rules</w:t>
      </w:r>
    </w:p>
    <w:p w14:paraId="2142DCEA" w14:textId="77777777" w:rsidR="00A42F54" w:rsidRPr="00A42F54" w:rsidRDefault="00A42F54" w:rsidP="00A42F54">
      <w:pPr>
        <w:tabs>
          <w:tab w:val="num" w:pos="720"/>
        </w:tabs>
        <w:spacing w:after="0" w:line="216" w:lineRule="auto"/>
        <w:ind w:left="720" w:hanging="720"/>
        <w:rPr>
          <w:sz w:val="16"/>
          <w:szCs w:val="16"/>
        </w:rPr>
      </w:pPr>
      <w:r w:rsidRPr="00A42F54">
        <w:rPr>
          <w:sz w:val="16"/>
          <w:szCs w:val="16"/>
        </w:rPr>
        <w:t>4.1</w:t>
      </w:r>
      <w:r w:rsidRPr="00A42F54">
        <w:rPr>
          <w:sz w:val="16"/>
          <w:szCs w:val="16"/>
        </w:rPr>
        <w:tab/>
        <w:t>Collection is permitted only for research purposes, and each project will be reviewed on its merits by the ICMC on a case by case basis.</w:t>
      </w:r>
    </w:p>
    <w:p w14:paraId="1D21C47E" w14:textId="77777777" w:rsidR="00A42F54" w:rsidRPr="00A42F54" w:rsidRDefault="00A42F54" w:rsidP="00A42F54">
      <w:pPr>
        <w:tabs>
          <w:tab w:val="num" w:pos="720"/>
        </w:tabs>
        <w:spacing w:after="0" w:line="216" w:lineRule="auto"/>
        <w:ind w:left="720" w:hanging="720"/>
        <w:rPr>
          <w:sz w:val="16"/>
          <w:szCs w:val="16"/>
        </w:rPr>
      </w:pPr>
      <w:r w:rsidRPr="00A42F54">
        <w:rPr>
          <w:sz w:val="16"/>
          <w:szCs w:val="16"/>
        </w:rPr>
        <w:t>4.2</w:t>
      </w:r>
      <w:r w:rsidRPr="00A42F54">
        <w:rPr>
          <w:sz w:val="16"/>
          <w:szCs w:val="16"/>
        </w:rPr>
        <w:tab/>
        <w:t>No collecting of vertebrates will be permitted within the conservation area.  Exceptions require explicit approval by the ICMC.  Where the existence of a new form/specimen is suspected, ICMC may consider an exception.  This restriction, however, does not apply to invertebrates or to vertebrates live-trapped and subsequently released.</w:t>
      </w:r>
    </w:p>
    <w:p w14:paraId="337BD431" w14:textId="77777777" w:rsidR="00A42F54" w:rsidRPr="00A42F54" w:rsidRDefault="00A42F54" w:rsidP="00A42F54">
      <w:pPr>
        <w:tabs>
          <w:tab w:val="num" w:pos="720"/>
        </w:tabs>
        <w:spacing w:after="0" w:line="216" w:lineRule="auto"/>
        <w:ind w:left="720" w:hanging="720"/>
        <w:rPr>
          <w:sz w:val="16"/>
          <w:szCs w:val="16"/>
        </w:rPr>
      </w:pPr>
      <w:r w:rsidRPr="00A42F54">
        <w:rPr>
          <w:sz w:val="16"/>
          <w:szCs w:val="16"/>
        </w:rPr>
        <w:t>4.3</w:t>
      </w:r>
      <w:r w:rsidRPr="00A42F54">
        <w:rPr>
          <w:sz w:val="16"/>
          <w:szCs w:val="16"/>
        </w:rPr>
        <w:tab/>
        <w:t xml:space="preserve">Collection is permitted outside the conservation area and in the Imabk River, but vertebrate biologists wishing to collect more than 10 specimens of one species or 50 in total, are not allowed to do so within 2km of the Studies Centre. </w:t>
      </w:r>
    </w:p>
    <w:p w14:paraId="30881B0B" w14:textId="77777777" w:rsidR="00A42F54" w:rsidRPr="00A42F54" w:rsidRDefault="00A42F54" w:rsidP="00A42F54">
      <w:pPr>
        <w:tabs>
          <w:tab w:val="num" w:pos="540"/>
        </w:tabs>
        <w:spacing w:after="0" w:line="216" w:lineRule="auto"/>
        <w:ind w:left="540" w:hanging="540"/>
        <w:rPr>
          <w:sz w:val="16"/>
          <w:szCs w:val="16"/>
        </w:rPr>
      </w:pPr>
    </w:p>
    <w:p w14:paraId="70823428" w14:textId="77777777" w:rsidR="00A42F54" w:rsidRPr="00A42F54" w:rsidRDefault="00A42F54" w:rsidP="00A42F54">
      <w:pPr>
        <w:spacing w:after="0" w:line="216" w:lineRule="auto"/>
        <w:ind w:left="720" w:hanging="720"/>
        <w:rPr>
          <w:sz w:val="16"/>
          <w:szCs w:val="16"/>
        </w:rPr>
      </w:pPr>
      <w:r w:rsidRPr="00A42F54">
        <w:rPr>
          <w:sz w:val="16"/>
          <w:szCs w:val="16"/>
        </w:rPr>
        <w:t>5.</w:t>
      </w:r>
      <w:r w:rsidRPr="00A42F54">
        <w:rPr>
          <w:sz w:val="16"/>
          <w:szCs w:val="16"/>
        </w:rPr>
        <w:tab/>
      </w:r>
      <w:r w:rsidRPr="00A42F54">
        <w:rPr>
          <w:b/>
          <w:bCs/>
          <w:sz w:val="16"/>
          <w:szCs w:val="16"/>
        </w:rPr>
        <w:t>Specimen Deposits</w:t>
      </w:r>
    </w:p>
    <w:p w14:paraId="4E17E774" w14:textId="77777777" w:rsidR="00A42F54" w:rsidRPr="00A42F54" w:rsidRDefault="00A42F54" w:rsidP="00A42F54">
      <w:pPr>
        <w:spacing w:after="0" w:line="216" w:lineRule="auto"/>
        <w:ind w:left="720" w:hanging="720"/>
        <w:rPr>
          <w:sz w:val="16"/>
          <w:szCs w:val="16"/>
        </w:rPr>
      </w:pPr>
      <w:r w:rsidRPr="00A42F54">
        <w:rPr>
          <w:sz w:val="16"/>
          <w:szCs w:val="16"/>
        </w:rPr>
        <w:t>5.1</w:t>
      </w:r>
      <w:r w:rsidRPr="00A42F54">
        <w:rPr>
          <w:sz w:val="16"/>
          <w:szCs w:val="16"/>
        </w:rPr>
        <w:tab/>
        <w:t>The Sabah Forestry Department and Sabah Wildlife Department act as “lead agencies” and shall liaise with other interested parties in determining deposition requirements for other local institutions such as National University Malaysia (UKM), State and National Museums.  Requests will normally be entertained only from reputable overseas museums or other institutions.</w:t>
      </w:r>
    </w:p>
    <w:p w14:paraId="06172FFA" w14:textId="77777777" w:rsidR="00A42F54" w:rsidRPr="00A42F54" w:rsidRDefault="00A42F54" w:rsidP="00A42F54">
      <w:pPr>
        <w:spacing w:after="0" w:line="216" w:lineRule="auto"/>
        <w:ind w:left="720" w:hanging="720"/>
        <w:rPr>
          <w:sz w:val="16"/>
          <w:szCs w:val="16"/>
        </w:rPr>
      </w:pPr>
    </w:p>
    <w:p w14:paraId="42982D56" w14:textId="77777777" w:rsidR="00A42F54" w:rsidRPr="00A42F54" w:rsidRDefault="00A42F54" w:rsidP="00A42F54">
      <w:pPr>
        <w:spacing w:after="0" w:line="216" w:lineRule="auto"/>
        <w:ind w:left="720" w:hanging="720"/>
        <w:rPr>
          <w:sz w:val="16"/>
          <w:szCs w:val="16"/>
        </w:rPr>
      </w:pPr>
      <w:r w:rsidRPr="00A42F54">
        <w:rPr>
          <w:sz w:val="16"/>
          <w:szCs w:val="16"/>
        </w:rPr>
        <w:t>5.2</w:t>
      </w:r>
      <w:r w:rsidRPr="00A42F54">
        <w:rPr>
          <w:sz w:val="16"/>
          <w:szCs w:val="16"/>
        </w:rPr>
        <w:tab/>
        <w:t>A reasonable share of material collected, preferably identified as far as possible, and must be deposited with the agreed institutions at an agreed future date after completion of the fieldwork.  The usual basis for negotiation will be an even share of material between the collector’s and Malaysian institution.  All such agreements must be reached before the commencement of the fieldwork.</w:t>
      </w:r>
    </w:p>
    <w:p w14:paraId="631019D3" w14:textId="77777777" w:rsidR="00A42F54" w:rsidRPr="00A42F54" w:rsidRDefault="00A42F54" w:rsidP="00A42F54">
      <w:pPr>
        <w:spacing w:after="0" w:line="216" w:lineRule="auto"/>
        <w:ind w:left="720" w:hanging="720"/>
        <w:rPr>
          <w:sz w:val="16"/>
          <w:szCs w:val="16"/>
        </w:rPr>
      </w:pPr>
    </w:p>
    <w:p w14:paraId="7BBBAED5" w14:textId="77777777" w:rsidR="00A42F54" w:rsidRPr="00A42F54" w:rsidRDefault="00A42F54" w:rsidP="00A42F54">
      <w:pPr>
        <w:tabs>
          <w:tab w:val="num" w:pos="-180"/>
        </w:tabs>
        <w:spacing w:after="0" w:line="216" w:lineRule="auto"/>
        <w:ind w:left="720" w:hanging="720"/>
        <w:rPr>
          <w:sz w:val="16"/>
          <w:szCs w:val="16"/>
        </w:rPr>
      </w:pPr>
      <w:r w:rsidRPr="00A42F54">
        <w:rPr>
          <w:sz w:val="16"/>
          <w:szCs w:val="16"/>
        </w:rPr>
        <w:t>5.3</w:t>
      </w:r>
      <w:r w:rsidRPr="00A42F54">
        <w:rPr>
          <w:sz w:val="16"/>
          <w:szCs w:val="16"/>
        </w:rPr>
        <w:tab/>
        <w:t xml:space="preserve">In each case, the nominated “lead agency” in Sabah (e.g. Forestry Department) reserves the right to insist on the return of unique and major share of small series (i.e insects). Holotype material may be deposited in a recognized international institution, provided that it is freely available on loan to all </w:t>
      </w:r>
      <w:r w:rsidRPr="00A42F54">
        <w:rPr>
          <w:i/>
          <w:iCs/>
          <w:sz w:val="16"/>
          <w:szCs w:val="16"/>
        </w:rPr>
        <w:t>bona fide</w:t>
      </w:r>
      <w:r w:rsidRPr="00A42F54">
        <w:rPr>
          <w:sz w:val="16"/>
          <w:szCs w:val="16"/>
        </w:rPr>
        <w:t xml:space="preserve"> scientists, and paratypes are deposited with the “lead agency”. Such holotypes shall be regarded as the property of the nominated agency on indefinite loan.  The agency will in its turn give ample notice (at least a year) of its intention to demand return of such material and will likewise ensure that after return, the types are made available in a similar manner to the international scientific community.</w:t>
      </w:r>
    </w:p>
    <w:p w14:paraId="6A2F12E5" w14:textId="77777777" w:rsidR="00A42F54" w:rsidRPr="00A42F54" w:rsidRDefault="00A42F54" w:rsidP="00A42F54">
      <w:pPr>
        <w:tabs>
          <w:tab w:val="num" w:pos="-180"/>
        </w:tabs>
        <w:spacing w:after="0" w:line="216" w:lineRule="auto"/>
        <w:ind w:left="720" w:hanging="720"/>
        <w:rPr>
          <w:sz w:val="16"/>
          <w:szCs w:val="16"/>
        </w:rPr>
      </w:pPr>
    </w:p>
    <w:p w14:paraId="2AF4BC3A" w14:textId="77777777" w:rsidR="00A42F54" w:rsidRPr="00A42F54" w:rsidRDefault="004A02F8" w:rsidP="00A42F54">
      <w:pPr>
        <w:spacing w:after="0" w:line="216" w:lineRule="auto"/>
        <w:rPr>
          <w:b/>
          <w:color w:val="000000"/>
          <w:sz w:val="16"/>
          <w:szCs w:val="16"/>
        </w:rPr>
      </w:pPr>
      <w:r>
        <w:rPr>
          <w:b/>
          <w:color w:val="000000"/>
          <w:sz w:val="16"/>
          <w:szCs w:val="16"/>
        </w:rPr>
        <w:pict w14:anchorId="3E4EF138">
          <v:rect id="_x0000_i1027" style="width:419.25pt;height:.25pt" o:hrpct="988" o:hrstd="t" o:hr="t" fillcolor="gray" stroked="f"/>
        </w:pict>
      </w:r>
    </w:p>
    <w:p w14:paraId="09E5B92B" w14:textId="77777777" w:rsidR="00A42F54" w:rsidRDefault="00A42F54" w:rsidP="00A42F54">
      <w:pPr>
        <w:spacing w:after="0" w:line="216" w:lineRule="auto"/>
        <w:rPr>
          <w:sz w:val="16"/>
          <w:szCs w:val="16"/>
        </w:rPr>
      </w:pPr>
    </w:p>
    <w:p w14:paraId="4CFD4DA9" w14:textId="77777777" w:rsidR="00A60CE3" w:rsidRDefault="00A60CE3" w:rsidP="00A60CE3">
      <w:pPr>
        <w:tabs>
          <w:tab w:val="num" w:pos="-180"/>
        </w:tabs>
        <w:ind w:left="720" w:hanging="720"/>
        <w:jc w:val="both"/>
        <w:rPr>
          <w:b/>
          <w:bCs/>
          <w:sz w:val="18"/>
          <w:szCs w:val="18"/>
        </w:rPr>
      </w:pPr>
    </w:p>
    <w:p w14:paraId="2C991839" w14:textId="77777777" w:rsidR="00A60CE3" w:rsidRDefault="00A60CE3" w:rsidP="00A60CE3">
      <w:pPr>
        <w:tabs>
          <w:tab w:val="num" w:pos="-180"/>
        </w:tabs>
        <w:ind w:left="720" w:hanging="720"/>
        <w:jc w:val="both"/>
        <w:rPr>
          <w:b/>
          <w:bCs/>
          <w:sz w:val="18"/>
          <w:szCs w:val="18"/>
        </w:rPr>
      </w:pPr>
    </w:p>
    <w:p w14:paraId="084315A8" w14:textId="77777777" w:rsidR="00A60CE3" w:rsidRDefault="00A60CE3" w:rsidP="00A60CE3">
      <w:pPr>
        <w:tabs>
          <w:tab w:val="num" w:pos="-180"/>
        </w:tabs>
        <w:ind w:left="720" w:hanging="720"/>
        <w:jc w:val="both"/>
        <w:rPr>
          <w:b/>
          <w:bCs/>
          <w:sz w:val="18"/>
          <w:szCs w:val="18"/>
        </w:rPr>
      </w:pPr>
      <w:r>
        <w:rPr>
          <w:b/>
          <w:bCs/>
          <w:sz w:val="18"/>
          <w:szCs w:val="18"/>
        </w:rPr>
        <w:lastRenderedPageBreak/>
        <w:t>FOR THE USE OF  UAV/ DRONE IN CONSERVATION AREA</w:t>
      </w:r>
    </w:p>
    <w:p w14:paraId="10A2846F" w14:textId="77777777" w:rsidR="00A60CE3" w:rsidRDefault="00A60CE3" w:rsidP="00A60CE3">
      <w:pPr>
        <w:tabs>
          <w:tab w:val="num" w:pos="-180"/>
        </w:tabs>
        <w:ind w:left="720" w:hanging="720"/>
        <w:jc w:val="both"/>
        <w:rPr>
          <w:b/>
          <w:bCs/>
          <w:sz w:val="18"/>
          <w:szCs w:val="18"/>
        </w:rPr>
      </w:pPr>
    </w:p>
    <w:p w14:paraId="45BF44DB" w14:textId="77777777" w:rsidR="00A60CE3" w:rsidRPr="00A60CE3" w:rsidRDefault="00A60CE3" w:rsidP="00A60CE3">
      <w:pPr>
        <w:tabs>
          <w:tab w:val="num" w:pos="-180"/>
        </w:tabs>
        <w:spacing w:line="240" w:lineRule="auto"/>
        <w:ind w:left="720" w:hanging="720"/>
        <w:jc w:val="both"/>
        <w:rPr>
          <w:bCs/>
          <w:sz w:val="18"/>
          <w:szCs w:val="18"/>
        </w:rPr>
      </w:pPr>
      <w:r w:rsidRPr="00810D2E">
        <w:rPr>
          <w:bCs/>
          <w:sz w:val="18"/>
          <w:szCs w:val="18"/>
        </w:rPr>
        <w:t xml:space="preserve">1.           </w:t>
      </w:r>
      <w:r>
        <w:rPr>
          <w:bCs/>
          <w:sz w:val="18"/>
          <w:szCs w:val="18"/>
        </w:rPr>
        <w:t xml:space="preserve"> </w:t>
      </w:r>
      <w:r w:rsidRPr="00810D2E">
        <w:rPr>
          <w:bCs/>
          <w:sz w:val="18"/>
          <w:szCs w:val="18"/>
        </w:rPr>
        <w:t xml:space="preserve">  Drone weight must be 20 kg or less.</w:t>
      </w:r>
    </w:p>
    <w:p w14:paraId="55C157AE" w14:textId="77777777" w:rsidR="00A60CE3" w:rsidRDefault="00A60CE3" w:rsidP="00A60CE3">
      <w:pPr>
        <w:tabs>
          <w:tab w:val="num" w:pos="-180"/>
        </w:tabs>
        <w:spacing w:line="240" w:lineRule="auto"/>
        <w:ind w:left="720" w:hanging="720"/>
        <w:jc w:val="both"/>
        <w:rPr>
          <w:bCs/>
          <w:sz w:val="18"/>
          <w:szCs w:val="18"/>
        </w:rPr>
      </w:pPr>
      <w:r w:rsidRPr="00810D2E">
        <w:rPr>
          <w:bCs/>
          <w:sz w:val="18"/>
          <w:szCs w:val="18"/>
        </w:rPr>
        <w:t xml:space="preserve">2. </w:t>
      </w:r>
      <w:r>
        <w:rPr>
          <w:bCs/>
          <w:sz w:val="18"/>
          <w:szCs w:val="18"/>
        </w:rPr>
        <w:t xml:space="preserve">    </w:t>
      </w:r>
      <w:r w:rsidRPr="00810D2E">
        <w:rPr>
          <w:bCs/>
          <w:sz w:val="18"/>
          <w:szCs w:val="18"/>
        </w:rPr>
        <w:t>Drone must be registe</w:t>
      </w:r>
      <w:r>
        <w:rPr>
          <w:bCs/>
          <w:sz w:val="18"/>
          <w:szCs w:val="18"/>
        </w:rPr>
        <w:t xml:space="preserve">red with the management </w:t>
      </w:r>
      <w:r w:rsidRPr="00810D2E">
        <w:rPr>
          <w:bCs/>
          <w:sz w:val="18"/>
          <w:szCs w:val="18"/>
        </w:rPr>
        <w:t>committee</w:t>
      </w:r>
      <w:r>
        <w:rPr>
          <w:bCs/>
          <w:sz w:val="18"/>
          <w:szCs w:val="18"/>
        </w:rPr>
        <w:t xml:space="preserve"> when the operator applies for authorization from the management committee to use drone in his / her project.</w:t>
      </w:r>
    </w:p>
    <w:p w14:paraId="754D8B0B" w14:textId="77777777" w:rsidR="00A60CE3" w:rsidRDefault="00A60CE3" w:rsidP="00A60CE3">
      <w:pPr>
        <w:tabs>
          <w:tab w:val="num" w:pos="-180"/>
        </w:tabs>
        <w:spacing w:line="240" w:lineRule="auto"/>
        <w:ind w:left="720" w:hanging="720"/>
        <w:jc w:val="both"/>
        <w:rPr>
          <w:bCs/>
          <w:sz w:val="18"/>
          <w:szCs w:val="18"/>
        </w:rPr>
      </w:pPr>
      <w:r>
        <w:rPr>
          <w:bCs/>
          <w:sz w:val="18"/>
          <w:szCs w:val="18"/>
        </w:rPr>
        <w:t>3.              Drone or any related fee must be paid in prior;</w:t>
      </w:r>
    </w:p>
    <w:p w14:paraId="3ADC2739" w14:textId="77777777" w:rsidR="00A60CE3" w:rsidRDefault="00A60CE3" w:rsidP="00A60CE3">
      <w:pPr>
        <w:tabs>
          <w:tab w:val="num" w:pos="-180"/>
        </w:tabs>
        <w:spacing w:line="240" w:lineRule="auto"/>
        <w:ind w:left="720" w:hanging="720"/>
        <w:jc w:val="both"/>
        <w:rPr>
          <w:bCs/>
          <w:sz w:val="18"/>
          <w:szCs w:val="18"/>
        </w:rPr>
      </w:pPr>
      <w:r>
        <w:rPr>
          <w:bCs/>
          <w:sz w:val="18"/>
          <w:szCs w:val="18"/>
        </w:rPr>
        <w:t>3.a            Drone registration fee (50 / unit)</w:t>
      </w:r>
    </w:p>
    <w:p w14:paraId="2AD983DC" w14:textId="77777777" w:rsidR="00A60CE3" w:rsidRDefault="00A60CE3" w:rsidP="00A60CE3">
      <w:pPr>
        <w:tabs>
          <w:tab w:val="num" w:pos="-180"/>
        </w:tabs>
        <w:spacing w:line="240" w:lineRule="auto"/>
        <w:ind w:left="720" w:hanging="720"/>
        <w:jc w:val="both"/>
        <w:rPr>
          <w:bCs/>
          <w:sz w:val="18"/>
          <w:szCs w:val="18"/>
        </w:rPr>
      </w:pPr>
      <w:r>
        <w:rPr>
          <w:bCs/>
          <w:sz w:val="18"/>
          <w:szCs w:val="18"/>
        </w:rPr>
        <w:t xml:space="preserve">3.b            </w:t>
      </w:r>
      <w:r w:rsidRPr="00C2168B">
        <w:rPr>
          <w:b/>
          <w:bCs/>
          <w:sz w:val="18"/>
          <w:szCs w:val="18"/>
        </w:rPr>
        <w:t>Commercial (Overseas)</w:t>
      </w:r>
    </w:p>
    <w:p w14:paraId="75A453B4" w14:textId="77777777" w:rsidR="00A60CE3" w:rsidRDefault="00A60CE3" w:rsidP="00A60CE3">
      <w:pPr>
        <w:pStyle w:val="ListParagraph"/>
        <w:numPr>
          <w:ilvl w:val="0"/>
          <w:numId w:val="19"/>
        </w:numPr>
        <w:tabs>
          <w:tab w:val="num" w:pos="-180"/>
        </w:tabs>
        <w:spacing w:line="240" w:lineRule="auto"/>
        <w:jc w:val="both"/>
        <w:rPr>
          <w:bCs/>
          <w:sz w:val="18"/>
          <w:szCs w:val="18"/>
        </w:rPr>
      </w:pPr>
      <w:r>
        <w:rPr>
          <w:bCs/>
          <w:sz w:val="18"/>
          <w:szCs w:val="18"/>
        </w:rPr>
        <w:t>Filming (RM12, 500 + RM2, 500 deposit)</w:t>
      </w:r>
    </w:p>
    <w:p w14:paraId="3C2C16DA" w14:textId="77777777" w:rsidR="00A60CE3" w:rsidRDefault="00A60CE3" w:rsidP="00A60CE3">
      <w:pPr>
        <w:pStyle w:val="ListParagraph"/>
        <w:tabs>
          <w:tab w:val="num" w:pos="-180"/>
        </w:tabs>
        <w:spacing w:line="240" w:lineRule="auto"/>
        <w:ind w:left="1040"/>
        <w:jc w:val="both"/>
        <w:rPr>
          <w:bCs/>
          <w:sz w:val="18"/>
          <w:szCs w:val="18"/>
        </w:rPr>
      </w:pPr>
      <w:r>
        <w:rPr>
          <w:bCs/>
          <w:sz w:val="18"/>
          <w:szCs w:val="18"/>
        </w:rPr>
        <w:t>(Deposit is refundable upon receiving two copies of the edited film).</w:t>
      </w:r>
    </w:p>
    <w:p w14:paraId="027589C8" w14:textId="77777777" w:rsidR="00A60CE3" w:rsidRPr="00A60CE3" w:rsidRDefault="00A60CE3" w:rsidP="00A60CE3">
      <w:pPr>
        <w:pStyle w:val="ListParagraph"/>
        <w:numPr>
          <w:ilvl w:val="0"/>
          <w:numId w:val="19"/>
        </w:numPr>
        <w:tabs>
          <w:tab w:val="num" w:pos="-180"/>
        </w:tabs>
        <w:spacing w:line="240" w:lineRule="auto"/>
        <w:jc w:val="both"/>
        <w:rPr>
          <w:bCs/>
          <w:sz w:val="18"/>
          <w:szCs w:val="18"/>
        </w:rPr>
      </w:pPr>
      <w:r>
        <w:rPr>
          <w:bCs/>
          <w:sz w:val="18"/>
          <w:szCs w:val="18"/>
        </w:rPr>
        <w:t>Photography (RM 500 / unit)</w:t>
      </w:r>
    </w:p>
    <w:p w14:paraId="7233764D" w14:textId="77777777" w:rsidR="00A60CE3" w:rsidRDefault="00A60CE3" w:rsidP="00A60CE3">
      <w:pPr>
        <w:tabs>
          <w:tab w:val="num" w:pos="-180"/>
        </w:tabs>
        <w:spacing w:line="240" w:lineRule="auto"/>
        <w:jc w:val="both"/>
        <w:rPr>
          <w:bCs/>
          <w:sz w:val="18"/>
          <w:szCs w:val="18"/>
        </w:rPr>
      </w:pPr>
      <w:r>
        <w:rPr>
          <w:bCs/>
          <w:sz w:val="18"/>
          <w:szCs w:val="18"/>
        </w:rPr>
        <w:t xml:space="preserve">3.c            </w:t>
      </w:r>
      <w:r w:rsidRPr="00C2168B">
        <w:rPr>
          <w:b/>
          <w:bCs/>
          <w:sz w:val="18"/>
          <w:szCs w:val="18"/>
        </w:rPr>
        <w:t>Commercial ( Local)</w:t>
      </w:r>
    </w:p>
    <w:p w14:paraId="3B4E4E1A" w14:textId="77777777" w:rsidR="00A60CE3" w:rsidRDefault="00A60CE3" w:rsidP="00A60CE3">
      <w:pPr>
        <w:pStyle w:val="ListParagraph"/>
        <w:numPr>
          <w:ilvl w:val="0"/>
          <w:numId w:val="19"/>
        </w:numPr>
        <w:tabs>
          <w:tab w:val="num" w:pos="-180"/>
        </w:tabs>
        <w:spacing w:line="240" w:lineRule="auto"/>
        <w:jc w:val="both"/>
        <w:rPr>
          <w:bCs/>
          <w:sz w:val="18"/>
          <w:szCs w:val="18"/>
        </w:rPr>
      </w:pPr>
      <w:r>
        <w:rPr>
          <w:bCs/>
          <w:sz w:val="18"/>
          <w:szCs w:val="18"/>
        </w:rPr>
        <w:t>Filming (RM 500 + RM250 deposit)</w:t>
      </w:r>
    </w:p>
    <w:p w14:paraId="46171C07" w14:textId="77777777" w:rsidR="00A60CE3" w:rsidRDefault="00A60CE3" w:rsidP="00A60CE3">
      <w:pPr>
        <w:pStyle w:val="ListParagraph"/>
        <w:tabs>
          <w:tab w:val="num" w:pos="-180"/>
        </w:tabs>
        <w:spacing w:line="240" w:lineRule="auto"/>
        <w:ind w:left="1040"/>
        <w:jc w:val="both"/>
        <w:rPr>
          <w:bCs/>
          <w:sz w:val="18"/>
          <w:szCs w:val="18"/>
        </w:rPr>
      </w:pPr>
      <w:r>
        <w:rPr>
          <w:bCs/>
          <w:sz w:val="18"/>
          <w:szCs w:val="18"/>
        </w:rPr>
        <w:t>(Deposit is refundable upon receiving two copies of the edited film).</w:t>
      </w:r>
    </w:p>
    <w:p w14:paraId="7F9B178C" w14:textId="77777777" w:rsidR="00A60CE3" w:rsidRPr="00A60CE3" w:rsidRDefault="00A60CE3" w:rsidP="00A60CE3">
      <w:pPr>
        <w:pStyle w:val="ListParagraph"/>
        <w:numPr>
          <w:ilvl w:val="0"/>
          <w:numId w:val="19"/>
        </w:numPr>
        <w:tabs>
          <w:tab w:val="num" w:pos="-180"/>
        </w:tabs>
        <w:spacing w:line="240" w:lineRule="auto"/>
        <w:jc w:val="both"/>
        <w:rPr>
          <w:bCs/>
          <w:sz w:val="18"/>
          <w:szCs w:val="18"/>
        </w:rPr>
      </w:pPr>
      <w:r>
        <w:rPr>
          <w:bCs/>
          <w:sz w:val="18"/>
          <w:szCs w:val="18"/>
        </w:rPr>
        <w:t>Photography (RM100 / unit)</w:t>
      </w:r>
    </w:p>
    <w:p w14:paraId="7BE36259" w14:textId="77777777" w:rsidR="00A60CE3" w:rsidRPr="00C2168B" w:rsidRDefault="00A60CE3" w:rsidP="00A60CE3">
      <w:pPr>
        <w:tabs>
          <w:tab w:val="num" w:pos="-180"/>
        </w:tabs>
        <w:spacing w:line="240" w:lineRule="auto"/>
        <w:jc w:val="both"/>
        <w:rPr>
          <w:bCs/>
          <w:sz w:val="18"/>
          <w:szCs w:val="18"/>
        </w:rPr>
      </w:pPr>
      <w:r>
        <w:rPr>
          <w:bCs/>
          <w:sz w:val="18"/>
          <w:szCs w:val="18"/>
        </w:rPr>
        <w:t xml:space="preserve">3.d          </w:t>
      </w:r>
      <w:r w:rsidRPr="00B60524">
        <w:rPr>
          <w:b/>
          <w:bCs/>
          <w:sz w:val="18"/>
          <w:szCs w:val="18"/>
        </w:rPr>
        <w:t>Non- commercial (Overseas</w:t>
      </w:r>
      <w:r>
        <w:rPr>
          <w:bCs/>
          <w:sz w:val="18"/>
          <w:szCs w:val="18"/>
        </w:rPr>
        <w:t>)</w:t>
      </w:r>
    </w:p>
    <w:p w14:paraId="5D40E059" w14:textId="77777777" w:rsidR="00A60CE3" w:rsidRPr="00B60524" w:rsidRDefault="00A60CE3" w:rsidP="00A60CE3">
      <w:pPr>
        <w:pStyle w:val="ListParagraph"/>
        <w:numPr>
          <w:ilvl w:val="0"/>
          <w:numId w:val="19"/>
        </w:numPr>
        <w:tabs>
          <w:tab w:val="num" w:pos="-180"/>
        </w:tabs>
        <w:spacing w:line="240" w:lineRule="auto"/>
        <w:jc w:val="both"/>
        <w:rPr>
          <w:bCs/>
          <w:sz w:val="18"/>
          <w:szCs w:val="18"/>
        </w:rPr>
      </w:pPr>
      <w:r>
        <w:rPr>
          <w:bCs/>
          <w:sz w:val="18"/>
          <w:szCs w:val="18"/>
        </w:rPr>
        <w:t>Filming (RM100)</w:t>
      </w:r>
    </w:p>
    <w:p w14:paraId="1CEBA574" w14:textId="77777777" w:rsidR="00A60CE3" w:rsidRPr="00A60CE3" w:rsidRDefault="00A60CE3" w:rsidP="00A60CE3">
      <w:pPr>
        <w:pStyle w:val="ListParagraph"/>
        <w:numPr>
          <w:ilvl w:val="0"/>
          <w:numId w:val="19"/>
        </w:numPr>
        <w:tabs>
          <w:tab w:val="num" w:pos="-180"/>
        </w:tabs>
        <w:spacing w:line="240" w:lineRule="auto"/>
        <w:jc w:val="both"/>
        <w:rPr>
          <w:bCs/>
          <w:sz w:val="18"/>
          <w:szCs w:val="18"/>
        </w:rPr>
      </w:pPr>
      <w:r>
        <w:rPr>
          <w:bCs/>
          <w:sz w:val="18"/>
          <w:szCs w:val="18"/>
        </w:rPr>
        <w:t>Photography (RM 50 / unit)</w:t>
      </w:r>
    </w:p>
    <w:p w14:paraId="173714EE" w14:textId="77777777" w:rsidR="00A60CE3" w:rsidRPr="00B60524" w:rsidRDefault="00A60CE3" w:rsidP="00A60CE3">
      <w:pPr>
        <w:tabs>
          <w:tab w:val="num" w:pos="-180"/>
        </w:tabs>
        <w:spacing w:line="240" w:lineRule="auto"/>
        <w:jc w:val="both"/>
        <w:rPr>
          <w:b/>
          <w:bCs/>
          <w:sz w:val="18"/>
          <w:szCs w:val="18"/>
        </w:rPr>
      </w:pPr>
      <w:r>
        <w:rPr>
          <w:bCs/>
          <w:sz w:val="18"/>
          <w:szCs w:val="18"/>
        </w:rPr>
        <w:t xml:space="preserve">3.e          </w:t>
      </w:r>
      <w:r w:rsidRPr="00B60524">
        <w:rPr>
          <w:b/>
          <w:bCs/>
          <w:sz w:val="18"/>
          <w:szCs w:val="18"/>
        </w:rPr>
        <w:t>Non- commercial (Local)</w:t>
      </w:r>
    </w:p>
    <w:p w14:paraId="372AB45F" w14:textId="77777777" w:rsidR="00A60CE3" w:rsidRPr="00B60524" w:rsidRDefault="00A60CE3" w:rsidP="00A60CE3">
      <w:pPr>
        <w:pStyle w:val="ListParagraph"/>
        <w:numPr>
          <w:ilvl w:val="0"/>
          <w:numId w:val="19"/>
        </w:numPr>
        <w:tabs>
          <w:tab w:val="num" w:pos="-180"/>
        </w:tabs>
        <w:spacing w:line="240" w:lineRule="auto"/>
        <w:jc w:val="both"/>
        <w:rPr>
          <w:bCs/>
          <w:sz w:val="18"/>
          <w:szCs w:val="18"/>
        </w:rPr>
      </w:pPr>
      <w:r>
        <w:rPr>
          <w:bCs/>
          <w:sz w:val="18"/>
          <w:szCs w:val="18"/>
        </w:rPr>
        <w:t>Filming (RM50)</w:t>
      </w:r>
    </w:p>
    <w:p w14:paraId="7C56660B" w14:textId="77777777" w:rsidR="00A60CE3" w:rsidRPr="00A60CE3" w:rsidRDefault="00A60CE3" w:rsidP="00A60CE3">
      <w:pPr>
        <w:pStyle w:val="ListParagraph"/>
        <w:numPr>
          <w:ilvl w:val="0"/>
          <w:numId w:val="19"/>
        </w:numPr>
        <w:tabs>
          <w:tab w:val="num" w:pos="-180"/>
        </w:tabs>
        <w:spacing w:line="240" w:lineRule="auto"/>
        <w:jc w:val="both"/>
        <w:rPr>
          <w:bCs/>
          <w:sz w:val="18"/>
          <w:szCs w:val="18"/>
        </w:rPr>
      </w:pPr>
      <w:r>
        <w:rPr>
          <w:bCs/>
          <w:sz w:val="18"/>
          <w:szCs w:val="18"/>
        </w:rPr>
        <w:t>Photography (RM 25 / unit)</w:t>
      </w:r>
    </w:p>
    <w:p w14:paraId="1995A36B" w14:textId="77777777" w:rsidR="00A60CE3" w:rsidRDefault="00A60CE3" w:rsidP="00A60CE3">
      <w:pPr>
        <w:tabs>
          <w:tab w:val="num" w:pos="-180"/>
        </w:tabs>
        <w:spacing w:line="240" w:lineRule="auto"/>
        <w:ind w:left="720" w:hanging="720"/>
        <w:jc w:val="both"/>
        <w:rPr>
          <w:b/>
          <w:bCs/>
          <w:sz w:val="18"/>
          <w:szCs w:val="18"/>
        </w:rPr>
      </w:pPr>
      <w:r>
        <w:rPr>
          <w:b/>
          <w:bCs/>
          <w:sz w:val="18"/>
          <w:szCs w:val="18"/>
        </w:rPr>
        <w:t>4.          Operating rules;</w:t>
      </w:r>
    </w:p>
    <w:p w14:paraId="1CAAF73F" w14:textId="77777777" w:rsidR="00A60CE3" w:rsidRPr="00A44DD3" w:rsidRDefault="00A60CE3" w:rsidP="00A60CE3">
      <w:pPr>
        <w:pStyle w:val="ListParagraph"/>
        <w:numPr>
          <w:ilvl w:val="0"/>
          <w:numId w:val="20"/>
        </w:numPr>
        <w:tabs>
          <w:tab w:val="num" w:pos="-180"/>
        </w:tabs>
        <w:spacing w:line="240" w:lineRule="auto"/>
        <w:jc w:val="both"/>
        <w:rPr>
          <w:bCs/>
          <w:sz w:val="18"/>
          <w:szCs w:val="18"/>
        </w:rPr>
      </w:pPr>
      <w:r w:rsidRPr="00A44DD3">
        <w:rPr>
          <w:b/>
          <w:bCs/>
          <w:sz w:val="18"/>
          <w:szCs w:val="18"/>
        </w:rPr>
        <w:t>MUST</w:t>
      </w:r>
      <w:r w:rsidRPr="00A44DD3">
        <w:rPr>
          <w:bCs/>
          <w:sz w:val="18"/>
          <w:szCs w:val="18"/>
        </w:rPr>
        <w:t xml:space="preserve"> keep drone in –lines of sight all times.</w:t>
      </w:r>
    </w:p>
    <w:p w14:paraId="65DBE847" w14:textId="77777777" w:rsidR="00A60CE3" w:rsidRPr="00A44DD3" w:rsidRDefault="00A60CE3" w:rsidP="00A60CE3">
      <w:pPr>
        <w:pStyle w:val="ListParagraph"/>
        <w:numPr>
          <w:ilvl w:val="0"/>
          <w:numId w:val="20"/>
        </w:numPr>
        <w:tabs>
          <w:tab w:val="num" w:pos="-180"/>
        </w:tabs>
        <w:spacing w:line="240" w:lineRule="auto"/>
        <w:jc w:val="both"/>
        <w:rPr>
          <w:bCs/>
          <w:sz w:val="18"/>
          <w:szCs w:val="18"/>
        </w:rPr>
      </w:pPr>
      <w:r w:rsidRPr="00A44DD3">
        <w:rPr>
          <w:b/>
          <w:bCs/>
          <w:sz w:val="18"/>
          <w:szCs w:val="18"/>
        </w:rPr>
        <w:t>MUST</w:t>
      </w:r>
      <w:r w:rsidRPr="00A44DD3">
        <w:rPr>
          <w:bCs/>
          <w:sz w:val="18"/>
          <w:szCs w:val="18"/>
        </w:rPr>
        <w:t xml:space="preserve"> remain under 400 ft or 150 mt.</w:t>
      </w:r>
    </w:p>
    <w:p w14:paraId="406AD511" w14:textId="77777777" w:rsidR="00A60CE3" w:rsidRPr="00A44DD3" w:rsidRDefault="00A60CE3" w:rsidP="00A60CE3">
      <w:pPr>
        <w:pStyle w:val="ListParagraph"/>
        <w:numPr>
          <w:ilvl w:val="0"/>
          <w:numId w:val="20"/>
        </w:numPr>
        <w:tabs>
          <w:tab w:val="num" w:pos="-180"/>
        </w:tabs>
        <w:spacing w:line="240" w:lineRule="auto"/>
        <w:jc w:val="both"/>
        <w:rPr>
          <w:bCs/>
          <w:sz w:val="18"/>
          <w:szCs w:val="18"/>
        </w:rPr>
      </w:pPr>
      <w:r w:rsidRPr="00A44DD3">
        <w:rPr>
          <w:b/>
          <w:bCs/>
          <w:sz w:val="18"/>
          <w:szCs w:val="18"/>
        </w:rPr>
        <w:t>MUST</w:t>
      </w:r>
      <w:r w:rsidRPr="00A44DD3">
        <w:rPr>
          <w:bCs/>
          <w:sz w:val="18"/>
          <w:szCs w:val="18"/>
        </w:rPr>
        <w:t xml:space="preserve"> fly at or below 100 km/h.</w:t>
      </w:r>
    </w:p>
    <w:p w14:paraId="5D7CCEE1" w14:textId="77777777" w:rsidR="00A60CE3" w:rsidRPr="00A44DD3" w:rsidRDefault="00A60CE3" w:rsidP="00A60CE3">
      <w:pPr>
        <w:pStyle w:val="ListParagraph"/>
        <w:numPr>
          <w:ilvl w:val="0"/>
          <w:numId w:val="20"/>
        </w:numPr>
        <w:tabs>
          <w:tab w:val="num" w:pos="-180"/>
        </w:tabs>
        <w:spacing w:line="240" w:lineRule="auto"/>
        <w:jc w:val="both"/>
        <w:rPr>
          <w:bCs/>
          <w:sz w:val="18"/>
          <w:szCs w:val="18"/>
        </w:rPr>
      </w:pPr>
      <w:r w:rsidRPr="00A44DD3">
        <w:rPr>
          <w:b/>
          <w:bCs/>
          <w:sz w:val="18"/>
          <w:szCs w:val="18"/>
        </w:rPr>
        <w:t>MUST</w:t>
      </w:r>
      <w:r w:rsidRPr="00A44DD3">
        <w:rPr>
          <w:bCs/>
          <w:sz w:val="18"/>
          <w:szCs w:val="18"/>
        </w:rPr>
        <w:t xml:space="preserve"> not fly over human or crowd.</w:t>
      </w:r>
    </w:p>
    <w:p w14:paraId="1819888C" w14:textId="77777777" w:rsidR="00A60CE3" w:rsidRPr="00A44DD3" w:rsidRDefault="00A60CE3" w:rsidP="00A60CE3">
      <w:pPr>
        <w:pStyle w:val="ListParagraph"/>
        <w:numPr>
          <w:ilvl w:val="0"/>
          <w:numId w:val="20"/>
        </w:numPr>
        <w:tabs>
          <w:tab w:val="num" w:pos="-180"/>
        </w:tabs>
        <w:spacing w:line="240" w:lineRule="auto"/>
        <w:jc w:val="both"/>
        <w:rPr>
          <w:bCs/>
          <w:sz w:val="18"/>
          <w:szCs w:val="18"/>
        </w:rPr>
      </w:pPr>
      <w:r w:rsidRPr="00A44DD3">
        <w:rPr>
          <w:b/>
          <w:bCs/>
          <w:sz w:val="18"/>
          <w:szCs w:val="18"/>
        </w:rPr>
        <w:t>MUST</w:t>
      </w:r>
      <w:r w:rsidRPr="00A44DD3">
        <w:rPr>
          <w:bCs/>
          <w:sz w:val="18"/>
          <w:szCs w:val="18"/>
        </w:rPr>
        <w:t xml:space="preserve"> not fly under influence.</w:t>
      </w:r>
    </w:p>
    <w:p w14:paraId="26983189" w14:textId="77777777" w:rsidR="00A60CE3" w:rsidRPr="00A44DD3" w:rsidRDefault="00A60CE3" w:rsidP="00A60CE3">
      <w:pPr>
        <w:pStyle w:val="ListParagraph"/>
        <w:numPr>
          <w:ilvl w:val="0"/>
          <w:numId w:val="20"/>
        </w:numPr>
        <w:tabs>
          <w:tab w:val="num" w:pos="-180"/>
        </w:tabs>
        <w:spacing w:line="240" w:lineRule="auto"/>
        <w:jc w:val="both"/>
        <w:rPr>
          <w:bCs/>
          <w:sz w:val="18"/>
          <w:szCs w:val="18"/>
        </w:rPr>
      </w:pPr>
      <w:r w:rsidRPr="00A44DD3">
        <w:rPr>
          <w:b/>
          <w:bCs/>
          <w:sz w:val="18"/>
          <w:szCs w:val="18"/>
        </w:rPr>
        <w:t>MUST</w:t>
      </w:r>
      <w:r w:rsidRPr="00A44DD3">
        <w:rPr>
          <w:bCs/>
          <w:sz w:val="18"/>
          <w:szCs w:val="18"/>
        </w:rPr>
        <w:t xml:space="preserve"> not fly from a moving vehicle.</w:t>
      </w:r>
    </w:p>
    <w:p w14:paraId="37B123F8" w14:textId="77777777" w:rsidR="00AB1A76" w:rsidRDefault="00A60CE3" w:rsidP="00A60CE3">
      <w:pPr>
        <w:pStyle w:val="ListParagraph"/>
        <w:numPr>
          <w:ilvl w:val="0"/>
          <w:numId w:val="20"/>
        </w:numPr>
        <w:tabs>
          <w:tab w:val="num" w:pos="-180"/>
        </w:tabs>
        <w:spacing w:line="240" w:lineRule="auto"/>
        <w:jc w:val="both"/>
        <w:rPr>
          <w:bCs/>
          <w:sz w:val="18"/>
          <w:szCs w:val="18"/>
        </w:rPr>
      </w:pPr>
      <w:r w:rsidRPr="00A44DD3">
        <w:rPr>
          <w:b/>
          <w:bCs/>
          <w:sz w:val="18"/>
          <w:szCs w:val="18"/>
        </w:rPr>
        <w:t>MUST</w:t>
      </w:r>
      <w:r w:rsidRPr="00A44DD3">
        <w:rPr>
          <w:bCs/>
          <w:sz w:val="18"/>
          <w:szCs w:val="18"/>
        </w:rPr>
        <w:t xml:space="preserve"> yield right of way </w:t>
      </w:r>
      <w:r>
        <w:rPr>
          <w:bCs/>
          <w:sz w:val="18"/>
          <w:szCs w:val="18"/>
        </w:rPr>
        <w:t>to manned aircraft all the time.</w:t>
      </w:r>
    </w:p>
    <w:p w14:paraId="21BDBAB6" w14:textId="77777777" w:rsidR="00A60CE3" w:rsidRDefault="00A60CE3" w:rsidP="00A60CE3">
      <w:pPr>
        <w:tabs>
          <w:tab w:val="num" w:pos="-180"/>
        </w:tabs>
        <w:spacing w:line="240" w:lineRule="auto"/>
        <w:jc w:val="both"/>
        <w:rPr>
          <w:bCs/>
          <w:sz w:val="18"/>
          <w:szCs w:val="18"/>
        </w:rPr>
      </w:pPr>
    </w:p>
    <w:p w14:paraId="06B094E3" w14:textId="77777777" w:rsidR="00A60CE3" w:rsidRDefault="00A60CE3" w:rsidP="00A60CE3">
      <w:pPr>
        <w:tabs>
          <w:tab w:val="num" w:pos="-180"/>
        </w:tabs>
        <w:spacing w:line="240" w:lineRule="auto"/>
        <w:jc w:val="both"/>
        <w:rPr>
          <w:bCs/>
          <w:sz w:val="18"/>
          <w:szCs w:val="18"/>
        </w:rPr>
      </w:pPr>
    </w:p>
    <w:p w14:paraId="3F4C87DB" w14:textId="77777777" w:rsidR="00A60CE3" w:rsidRDefault="00A60CE3" w:rsidP="00A60CE3">
      <w:pPr>
        <w:tabs>
          <w:tab w:val="num" w:pos="-180"/>
        </w:tabs>
        <w:spacing w:line="240" w:lineRule="auto"/>
        <w:jc w:val="both"/>
        <w:rPr>
          <w:bCs/>
          <w:sz w:val="18"/>
          <w:szCs w:val="18"/>
        </w:rPr>
      </w:pPr>
    </w:p>
    <w:p w14:paraId="7604A9A8" w14:textId="77777777" w:rsidR="00A60CE3" w:rsidRDefault="00A60CE3" w:rsidP="00A60CE3">
      <w:pPr>
        <w:tabs>
          <w:tab w:val="num" w:pos="-180"/>
        </w:tabs>
        <w:spacing w:line="240" w:lineRule="auto"/>
        <w:jc w:val="both"/>
        <w:rPr>
          <w:bCs/>
          <w:sz w:val="18"/>
          <w:szCs w:val="18"/>
        </w:rPr>
      </w:pPr>
    </w:p>
    <w:p w14:paraId="2BED8EB7" w14:textId="77777777" w:rsidR="00A60CE3" w:rsidRDefault="00A60CE3" w:rsidP="00A60CE3">
      <w:pPr>
        <w:tabs>
          <w:tab w:val="num" w:pos="-180"/>
        </w:tabs>
        <w:spacing w:line="240" w:lineRule="auto"/>
        <w:jc w:val="both"/>
        <w:rPr>
          <w:bCs/>
          <w:sz w:val="18"/>
          <w:szCs w:val="18"/>
        </w:rPr>
      </w:pPr>
    </w:p>
    <w:p w14:paraId="5388BF8C" w14:textId="77777777" w:rsidR="00A60CE3" w:rsidRDefault="00A60CE3" w:rsidP="00A60CE3">
      <w:pPr>
        <w:tabs>
          <w:tab w:val="num" w:pos="-180"/>
        </w:tabs>
        <w:spacing w:line="240" w:lineRule="auto"/>
        <w:jc w:val="both"/>
        <w:rPr>
          <w:bCs/>
          <w:sz w:val="18"/>
          <w:szCs w:val="18"/>
        </w:rPr>
      </w:pPr>
    </w:p>
    <w:p w14:paraId="4029391F" w14:textId="77777777" w:rsidR="00A60CE3" w:rsidRDefault="00A60CE3" w:rsidP="00A60CE3">
      <w:pPr>
        <w:tabs>
          <w:tab w:val="num" w:pos="-180"/>
        </w:tabs>
        <w:spacing w:line="240" w:lineRule="auto"/>
        <w:jc w:val="both"/>
        <w:rPr>
          <w:bCs/>
          <w:sz w:val="18"/>
          <w:szCs w:val="18"/>
        </w:rPr>
      </w:pPr>
    </w:p>
    <w:p w14:paraId="08813D3F" w14:textId="77777777" w:rsidR="00A60CE3" w:rsidRPr="00A60CE3" w:rsidRDefault="00A60CE3" w:rsidP="00A60CE3">
      <w:pPr>
        <w:tabs>
          <w:tab w:val="num" w:pos="-180"/>
        </w:tabs>
        <w:spacing w:line="240" w:lineRule="auto"/>
        <w:jc w:val="both"/>
        <w:rPr>
          <w:bCs/>
          <w:sz w:val="18"/>
          <w:szCs w:val="18"/>
        </w:rPr>
      </w:pPr>
    </w:p>
    <w:p w14:paraId="61174B56" w14:textId="77777777" w:rsidR="00AB1A76" w:rsidRDefault="00AB1A76" w:rsidP="00A42F54">
      <w:pPr>
        <w:spacing w:after="0" w:line="216" w:lineRule="auto"/>
        <w:rPr>
          <w:sz w:val="16"/>
          <w:szCs w:val="16"/>
        </w:rPr>
      </w:pPr>
    </w:p>
    <w:p w14:paraId="55B21DF3" w14:textId="77777777" w:rsidR="00A42F54" w:rsidRPr="00AB1A76" w:rsidRDefault="00A42F54" w:rsidP="00A42F54">
      <w:pPr>
        <w:tabs>
          <w:tab w:val="num" w:pos="-180"/>
        </w:tabs>
        <w:spacing w:after="0" w:line="216" w:lineRule="auto"/>
        <w:ind w:left="720" w:hanging="720"/>
        <w:rPr>
          <w:b/>
        </w:rPr>
      </w:pPr>
      <w:r w:rsidRPr="00AB1A76">
        <w:rPr>
          <w:b/>
          <w:bCs/>
        </w:rPr>
        <w:lastRenderedPageBreak/>
        <w:t>RELEVANT CONTACTS ADDRESSES</w:t>
      </w:r>
    </w:p>
    <w:p w14:paraId="2D33C8D9" w14:textId="77777777" w:rsidR="00A42F54" w:rsidRPr="00A42F54" w:rsidRDefault="00A42F54" w:rsidP="00A42F54">
      <w:pPr>
        <w:spacing w:after="0" w:line="216" w:lineRule="auto"/>
        <w:rPr>
          <w:sz w:val="16"/>
          <w:szCs w:val="16"/>
        </w:rPr>
      </w:pPr>
    </w:p>
    <w:p w14:paraId="36ACF0F1" w14:textId="77777777" w:rsidR="00A42F54" w:rsidRPr="00A42F54" w:rsidRDefault="00A42F54" w:rsidP="00A42F54">
      <w:pPr>
        <w:spacing w:after="0" w:line="216" w:lineRule="auto"/>
        <w:ind w:left="374" w:hanging="374"/>
        <w:rPr>
          <w:b/>
          <w:sz w:val="16"/>
          <w:szCs w:val="16"/>
        </w:rPr>
      </w:pPr>
      <w:r w:rsidRPr="00A42F54">
        <w:rPr>
          <w:sz w:val="16"/>
          <w:szCs w:val="16"/>
        </w:rPr>
        <w:t>1.</w:t>
      </w:r>
      <w:r w:rsidRPr="00A42F54">
        <w:rPr>
          <w:sz w:val="16"/>
          <w:szCs w:val="16"/>
        </w:rPr>
        <w:tab/>
      </w:r>
      <w:r w:rsidRPr="00A42F54">
        <w:rPr>
          <w:b/>
          <w:sz w:val="16"/>
          <w:szCs w:val="16"/>
        </w:rPr>
        <w:t>Group Manager</w:t>
      </w:r>
    </w:p>
    <w:p w14:paraId="23A42BAA" w14:textId="77777777" w:rsidR="00A42F54" w:rsidRPr="00A42F54" w:rsidRDefault="00A42F54" w:rsidP="00A42F54">
      <w:pPr>
        <w:spacing w:after="0" w:line="216" w:lineRule="auto"/>
        <w:ind w:left="374" w:hanging="374"/>
        <w:rPr>
          <w:b/>
          <w:sz w:val="16"/>
          <w:szCs w:val="16"/>
        </w:rPr>
      </w:pPr>
      <w:r w:rsidRPr="00A42F54">
        <w:rPr>
          <w:b/>
          <w:sz w:val="16"/>
          <w:szCs w:val="16"/>
        </w:rPr>
        <w:tab/>
        <w:t>Conservation and Environmental Management Division</w:t>
      </w:r>
    </w:p>
    <w:p w14:paraId="6C2BD1A0" w14:textId="77777777" w:rsidR="00A42F54" w:rsidRPr="00A42F54" w:rsidRDefault="00A42F54" w:rsidP="00A42F54">
      <w:pPr>
        <w:spacing w:after="0" w:line="216" w:lineRule="auto"/>
        <w:ind w:left="374" w:hanging="374"/>
        <w:rPr>
          <w:sz w:val="16"/>
          <w:szCs w:val="16"/>
        </w:rPr>
      </w:pPr>
      <w:r w:rsidRPr="00A42F54">
        <w:rPr>
          <w:sz w:val="16"/>
          <w:szCs w:val="16"/>
        </w:rPr>
        <w:tab/>
        <w:t>Yayasan Sabah Group</w:t>
      </w:r>
    </w:p>
    <w:p w14:paraId="6815E228" w14:textId="77777777" w:rsidR="00A42F54" w:rsidRPr="00A42F54" w:rsidRDefault="00A42F54" w:rsidP="00A42F54">
      <w:pPr>
        <w:spacing w:after="0" w:line="216" w:lineRule="auto"/>
        <w:ind w:left="374" w:hanging="374"/>
        <w:rPr>
          <w:sz w:val="16"/>
          <w:szCs w:val="16"/>
        </w:rPr>
      </w:pPr>
      <w:r w:rsidRPr="00A42F54">
        <w:rPr>
          <w:sz w:val="16"/>
          <w:szCs w:val="16"/>
        </w:rPr>
        <w:tab/>
        <w:t>12</w:t>
      </w:r>
      <w:r w:rsidRPr="00A42F54">
        <w:rPr>
          <w:sz w:val="16"/>
          <w:szCs w:val="16"/>
          <w:vertAlign w:val="superscript"/>
        </w:rPr>
        <w:t>th</w:t>
      </w:r>
      <w:r w:rsidRPr="00A42F54">
        <w:rPr>
          <w:sz w:val="16"/>
          <w:szCs w:val="16"/>
        </w:rPr>
        <w:t xml:space="preserve"> Floor Menara Tun Mustapha</w:t>
      </w:r>
    </w:p>
    <w:p w14:paraId="2A91FC43" w14:textId="77777777" w:rsidR="00A42F54" w:rsidRPr="00A42F54" w:rsidRDefault="00A42F54" w:rsidP="00A42F54">
      <w:pPr>
        <w:spacing w:after="0" w:line="216" w:lineRule="auto"/>
        <w:ind w:left="374" w:hanging="374"/>
        <w:rPr>
          <w:sz w:val="16"/>
          <w:szCs w:val="16"/>
        </w:rPr>
      </w:pPr>
      <w:r w:rsidRPr="00A42F54">
        <w:rPr>
          <w:sz w:val="16"/>
          <w:szCs w:val="16"/>
        </w:rPr>
        <w:tab/>
        <w:t xml:space="preserve">P.O.Box 11622 </w:t>
      </w:r>
    </w:p>
    <w:p w14:paraId="3D87671D" w14:textId="77777777" w:rsidR="00A42F54" w:rsidRPr="00A42F54" w:rsidRDefault="00A42F54" w:rsidP="00A42F54">
      <w:pPr>
        <w:spacing w:after="0" w:line="216" w:lineRule="auto"/>
        <w:ind w:left="374"/>
        <w:rPr>
          <w:sz w:val="16"/>
          <w:szCs w:val="16"/>
        </w:rPr>
      </w:pPr>
      <w:r w:rsidRPr="00A42F54">
        <w:rPr>
          <w:sz w:val="16"/>
          <w:szCs w:val="16"/>
        </w:rPr>
        <w:t>88817 Kota Kinabalu</w:t>
      </w:r>
    </w:p>
    <w:p w14:paraId="0E8B9609" w14:textId="77777777" w:rsidR="00A42F54" w:rsidRPr="00A42F54" w:rsidRDefault="00A42F54" w:rsidP="00A42F54">
      <w:pPr>
        <w:spacing w:after="0" w:line="216" w:lineRule="auto"/>
        <w:ind w:left="374"/>
        <w:rPr>
          <w:sz w:val="16"/>
          <w:szCs w:val="16"/>
        </w:rPr>
      </w:pPr>
      <w:r w:rsidRPr="00A42F54">
        <w:rPr>
          <w:sz w:val="16"/>
          <w:szCs w:val="16"/>
        </w:rPr>
        <w:t>Sabah, Malaysia</w:t>
      </w:r>
    </w:p>
    <w:p w14:paraId="1C078A39" w14:textId="77777777" w:rsidR="00A42F54" w:rsidRPr="00A42F54" w:rsidRDefault="00A42F54" w:rsidP="00A42F54">
      <w:pPr>
        <w:tabs>
          <w:tab w:val="left" w:pos="720"/>
        </w:tabs>
        <w:spacing w:after="0" w:line="216" w:lineRule="auto"/>
        <w:rPr>
          <w:sz w:val="16"/>
          <w:szCs w:val="16"/>
        </w:rPr>
      </w:pPr>
      <w:r w:rsidRPr="00A42F54">
        <w:rPr>
          <w:sz w:val="16"/>
          <w:szCs w:val="16"/>
        </w:rPr>
        <w:tab/>
      </w:r>
      <w:r w:rsidRPr="00A42F54">
        <w:rPr>
          <w:rStyle w:val="Strong"/>
          <w:sz w:val="16"/>
          <w:szCs w:val="16"/>
        </w:rPr>
        <w:t>Telephone No.</w:t>
      </w:r>
      <w:r w:rsidR="00C464AE">
        <w:rPr>
          <w:sz w:val="16"/>
          <w:szCs w:val="16"/>
        </w:rPr>
        <w:t xml:space="preserve"> +60-88-326314</w:t>
      </w:r>
    </w:p>
    <w:p w14:paraId="684E73F6" w14:textId="77777777" w:rsidR="00A42F54" w:rsidRPr="00A42F54" w:rsidRDefault="00A42F54" w:rsidP="00A42F54">
      <w:pPr>
        <w:tabs>
          <w:tab w:val="left" w:pos="720"/>
        </w:tabs>
        <w:spacing w:after="0" w:line="216" w:lineRule="auto"/>
        <w:rPr>
          <w:sz w:val="16"/>
          <w:szCs w:val="16"/>
        </w:rPr>
      </w:pPr>
      <w:r w:rsidRPr="00A42F54">
        <w:rPr>
          <w:sz w:val="16"/>
          <w:szCs w:val="16"/>
        </w:rPr>
        <w:tab/>
      </w:r>
      <w:r w:rsidRPr="00A42F54">
        <w:rPr>
          <w:rStyle w:val="Strong"/>
          <w:sz w:val="16"/>
          <w:szCs w:val="16"/>
        </w:rPr>
        <w:t>Fax No.</w:t>
      </w:r>
      <w:r w:rsidRPr="00A42F54">
        <w:rPr>
          <w:sz w:val="16"/>
          <w:szCs w:val="16"/>
        </w:rPr>
        <w:t xml:space="preserve"> +60-88-326315/316</w:t>
      </w:r>
    </w:p>
    <w:p w14:paraId="24C39A9B" w14:textId="77777777" w:rsidR="00A42F54" w:rsidRPr="00A42F54" w:rsidRDefault="00A42F54" w:rsidP="00A42F54">
      <w:pPr>
        <w:tabs>
          <w:tab w:val="left" w:pos="720"/>
        </w:tabs>
        <w:spacing w:after="0" w:line="216" w:lineRule="auto"/>
        <w:rPr>
          <w:sz w:val="16"/>
          <w:szCs w:val="16"/>
        </w:rPr>
      </w:pPr>
      <w:r w:rsidRPr="00A42F54">
        <w:rPr>
          <w:sz w:val="16"/>
          <w:szCs w:val="16"/>
        </w:rPr>
        <w:tab/>
      </w:r>
      <w:r w:rsidRPr="00A42F54">
        <w:rPr>
          <w:b/>
          <w:sz w:val="16"/>
          <w:szCs w:val="16"/>
        </w:rPr>
        <w:t>Email:</w:t>
      </w:r>
      <w:r w:rsidRPr="00A42F54">
        <w:rPr>
          <w:sz w:val="16"/>
          <w:szCs w:val="16"/>
        </w:rPr>
        <w:t xml:space="preserve"> </w:t>
      </w:r>
      <w:r w:rsidR="00C464AE">
        <w:rPr>
          <w:sz w:val="16"/>
          <w:szCs w:val="16"/>
        </w:rPr>
        <w:t>yscemd@gmail.com</w:t>
      </w:r>
    </w:p>
    <w:p w14:paraId="7F0EF7E8" w14:textId="77777777" w:rsidR="00A42F54" w:rsidRPr="00A42F54" w:rsidRDefault="00A42F54" w:rsidP="00A42F54">
      <w:pPr>
        <w:pStyle w:val="BodyTextIndent"/>
        <w:tabs>
          <w:tab w:val="left" w:pos="360"/>
        </w:tabs>
        <w:spacing w:line="216" w:lineRule="auto"/>
        <w:ind w:left="360" w:hanging="360"/>
        <w:jc w:val="left"/>
        <w:rPr>
          <w:rFonts w:asciiTheme="minorHAnsi" w:hAnsiTheme="minorHAnsi"/>
          <w:sz w:val="16"/>
          <w:szCs w:val="16"/>
        </w:rPr>
      </w:pPr>
    </w:p>
    <w:p w14:paraId="7C498A0C" w14:textId="77777777" w:rsidR="00A42F54" w:rsidRPr="00A42F54" w:rsidRDefault="00A42F54" w:rsidP="00A42F54">
      <w:pPr>
        <w:pStyle w:val="BodyTextIndent"/>
        <w:tabs>
          <w:tab w:val="left" w:pos="360"/>
        </w:tabs>
        <w:spacing w:line="216" w:lineRule="auto"/>
        <w:ind w:left="360" w:hanging="360"/>
        <w:jc w:val="left"/>
        <w:rPr>
          <w:rFonts w:asciiTheme="minorHAnsi" w:hAnsiTheme="minorHAnsi"/>
          <w:b/>
          <w:color w:val="000000"/>
          <w:sz w:val="16"/>
          <w:szCs w:val="16"/>
        </w:rPr>
      </w:pPr>
      <w:r w:rsidRPr="00A42F54">
        <w:rPr>
          <w:rFonts w:asciiTheme="minorHAnsi" w:hAnsiTheme="minorHAnsi"/>
          <w:sz w:val="16"/>
          <w:szCs w:val="16"/>
        </w:rPr>
        <w:t>2.</w:t>
      </w:r>
      <w:r w:rsidRPr="00A42F54">
        <w:rPr>
          <w:rFonts w:asciiTheme="minorHAnsi" w:hAnsiTheme="minorHAnsi"/>
          <w:sz w:val="16"/>
          <w:szCs w:val="16"/>
        </w:rPr>
        <w:tab/>
      </w:r>
      <w:r w:rsidRPr="00A42F54">
        <w:rPr>
          <w:rFonts w:asciiTheme="minorHAnsi" w:hAnsiTheme="minorHAnsi"/>
          <w:b/>
          <w:color w:val="000000"/>
          <w:sz w:val="16"/>
          <w:szCs w:val="16"/>
        </w:rPr>
        <w:t xml:space="preserve">Secretary, </w:t>
      </w:r>
    </w:p>
    <w:p w14:paraId="2C41D77C" w14:textId="77777777" w:rsidR="00A42F54" w:rsidRPr="00A42F54" w:rsidRDefault="00A42F54" w:rsidP="00A42F54">
      <w:pPr>
        <w:pStyle w:val="BodyTextIndent"/>
        <w:spacing w:line="216" w:lineRule="auto"/>
        <w:ind w:left="720" w:hanging="360"/>
        <w:jc w:val="left"/>
        <w:rPr>
          <w:rFonts w:asciiTheme="minorHAnsi" w:hAnsiTheme="minorHAnsi"/>
          <w:b/>
          <w:color w:val="000000"/>
          <w:sz w:val="16"/>
          <w:szCs w:val="16"/>
        </w:rPr>
      </w:pPr>
      <w:r w:rsidRPr="00A42F54">
        <w:rPr>
          <w:rFonts w:asciiTheme="minorHAnsi" w:hAnsiTheme="minorHAnsi"/>
          <w:b/>
          <w:color w:val="000000"/>
          <w:sz w:val="16"/>
          <w:szCs w:val="16"/>
        </w:rPr>
        <w:t>Imbak Canyon Management Committee</w:t>
      </w:r>
    </w:p>
    <w:p w14:paraId="74F483E4" w14:textId="77777777" w:rsidR="00A42F54" w:rsidRPr="00A42F54" w:rsidRDefault="00A42F54" w:rsidP="00A42F54">
      <w:pPr>
        <w:pStyle w:val="Style"/>
        <w:ind w:left="720" w:right="29" w:hanging="360"/>
        <w:rPr>
          <w:rFonts w:asciiTheme="minorHAnsi" w:hAnsiTheme="minorHAnsi" w:cs="Times New Roman"/>
          <w:color w:val="000000"/>
          <w:sz w:val="16"/>
          <w:szCs w:val="16"/>
        </w:rPr>
      </w:pPr>
      <w:r w:rsidRPr="00A42F54">
        <w:rPr>
          <w:rFonts w:asciiTheme="minorHAnsi" w:hAnsiTheme="minorHAnsi" w:cs="Times New Roman"/>
          <w:color w:val="000000"/>
          <w:sz w:val="16"/>
          <w:szCs w:val="16"/>
        </w:rPr>
        <w:t>c/o Conservation &amp; Environmental Management Division</w:t>
      </w:r>
    </w:p>
    <w:p w14:paraId="6374A57B" w14:textId="77777777" w:rsidR="00A42F54" w:rsidRPr="00A42F54" w:rsidRDefault="00A42F54" w:rsidP="00A42F54">
      <w:pPr>
        <w:pStyle w:val="Style"/>
        <w:ind w:left="720" w:right="29" w:hanging="360"/>
        <w:rPr>
          <w:rFonts w:asciiTheme="minorHAnsi" w:hAnsiTheme="minorHAnsi" w:cs="Times New Roman"/>
          <w:color w:val="000000"/>
          <w:sz w:val="16"/>
          <w:szCs w:val="16"/>
        </w:rPr>
      </w:pPr>
      <w:r w:rsidRPr="00A42F54">
        <w:rPr>
          <w:rFonts w:asciiTheme="minorHAnsi" w:hAnsiTheme="minorHAnsi" w:cs="Times New Roman"/>
          <w:color w:val="000000"/>
          <w:sz w:val="16"/>
          <w:szCs w:val="16"/>
        </w:rPr>
        <w:t>Yayasan Sabah Group</w:t>
      </w:r>
    </w:p>
    <w:p w14:paraId="0CFD5001" w14:textId="77777777" w:rsidR="00A42F54" w:rsidRPr="00A42F54" w:rsidRDefault="00A42F54" w:rsidP="00A42F54">
      <w:pPr>
        <w:pStyle w:val="Style"/>
        <w:ind w:left="720" w:right="29" w:hanging="360"/>
        <w:rPr>
          <w:rFonts w:asciiTheme="minorHAnsi" w:hAnsiTheme="minorHAnsi" w:cs="Times New Roman"/>
          <w:color w:val="000000"/>
          <w:sz w:val="16"/>
          <w:szCs w:val="16"/>
        </w:rPr>
      </w:pPr>
      <w:r w:rsidRPr="00A42F54">
        <w:rPr>
          <w:rFonts w:asciiTheme="minorHAnsi" w:hAnsiTheme="minorHAnsi" w:cs="Times New Roman"/>
          <w:color w:val="000000"/>
          <w:sz w:val="16"/>
          <w:szCs w:val="16"/>
        </w:rPr>
        <w:t xml:space="preserve">Level 12, Menara Tun Mustapha, Likas Bay, </w:t>
      </w:r>
    </w:p>
    <w:p w14:paraId="6CF2F48D" w14:textId="77777777" w:rsidR="00A42F54" w:rsidRPr="00A42F54" w:rsidRDefault="00A42F54" w:rsidP="00A42F54">
      <w:pPr>
        <w:pStyle w:val="Style"/>
        <w:ind w:left="720" w:right="29" w:hanging="360"/>
        <w:rPr>
          <w:rFonts w:asciiTheme="minorHAnsi" w:hAnsiTheme="minorHAnsi" w:cs="Times New Roman"/>
          <w:color w:val="000000"/>
          <w:sz w:val="16"/>
          <w:szCs w:val="16"/>
        </w:rPr>
      </w:pPr>
      <w:r w:rsidRPr="00A42F54">
        <w:rPr>
          <w:rFonts w:asciiTheme="minorHAnsi" w:hAnsiTheme="minorHAnsi" w:cs="Times New Roman"/>
          <w:color w:val="000000"/>
          <w:sz w:val="16"/>
          <w:szCs w:val="16"/>
        </w:rPr>
        <w:t>P.O.Box 11622</w:t>
      </w:r>
    </w:p>
    <w:p w14:paraId="3F9CBC49" w14:textId="77777777" w:rsidR="00A42F54" w:rsidRPr="00A42F54" w:rsidRDefault="00A42F54" w:rsidP="00A42F54">
      <w:pPr>
        <w:pStyle w:val="Style"/>
        <w:ind w:left="720" w:right="29" w:hanging="360"/>
        <w:rPr>
          <w:rFonts w:asciiTheme="minorHAnsi" w:hAnsiTheme="minorHAnsi" w:cs="Times New Roman"/>
          <w:color w:val="000000"/>
          <w:sz w:val="16"/>
          <w:szCs w:val="16"/>
        </w:rPr>
      </w:pPr>
      <w:r w:rsidRPr="00A42F54">
        <w:rPr>
          <w:rFonts w:asciiTheme="minorHAnsi" w:hAnsiTheme="minorHAnsi" w:cs="Times New Roman"/>
          <w:color w:val="000000"/>
          <w:sz w:val="16"/>
          <w:szCs w:val="16"/>
        </w:rPr>
        <w:t>88817 KOTA KINABALU</w:t>
      </w:r>
    </w:p>
    <w:p w14:paraId="7AF0081E" w14:textId="77777777" w:rsidR="00A42F54" w:rsidRPr="00A42F54" w:rsidRDefault="00A42F54" w:rsidP="00A42F54">
      <w:pPr>
        <w:pStyle w:val="Style"/>
        <w:ind w:left="720" w:right="29" w:hanging="360"/>
        <w:rPr>
          <w:rFonts w:asciiTheme="minorHAnsi" w:hAnsiTheme="minorHAnsi" w:cs="Times New Roman"/>
          <w:color w:val="000000"/>
          <w:sz w:val="16"/>
          <w:szCs w:val="16"/>
        </w:rPr>
      </w:pPr>
      <w:r w:rsidRPr="00A42F54">
        <w:rPr>
          <w:rFonts w:asciiTheme="minorHAnsi" w:hAnsiTheme="minorHAnsi" w:cs="Times New Roman"/>
          <w:color w:val="000000"/>
          <w:sz w:val="16"/>
          <w:szCs w:val="16"/>
        </w:rPr>
        <w:t>Sabah, Malaysia</w:t>
      </w:r>
    </w:p>
    <w:p w14:paraId="657471AA" w14:textId="77777777" w:rsidR="00A42F54" w:rsidRPr="00A42F54" w:rsidRDefault="00A42F54" w:rsidP="00A42F54">
      <w:pPr>
        <w:pStyle w:val="Style"/>
        <w:tabs>
          <w:tab w:val="left" w:pos="720"/>
        </w:tabs>
        <w:ind w:left="720" w:right="29" w:hanging="720"/>
        <w:rPr>
          <w:rFonts w:asciiTheme="minorHAnsi" w:hAnsiTheme="minorHAnsi" w:cs="Times New Roman"/>
          <w:color w:val="000000"/>
          <w:sz w:val="16"/>
          <w:szCs w:val="16"/>
        </w:rPr>
      </w:pPr>
      <w:r w:rsidRPr="00A42F54">
        <w:rPr>
          <w:rStyle w:val="Strong"/>
          <w:rFonts w:asciiTheme="minorHAnsi" w:hAnsiTheme="minorHAnsi" w:cs="Times New Roman"/>
          <w:color w:val="000000"/>
          <w:sz w:val="16"/>
          <w:szCs w:val="16"/>
        </w:rPr>
        <w:tab/>
        <w:t>Telephone No.</w:t>
      </w:r>
      <w:r w:rsidRPr="00A42F54">
        <w:rPr>
          <w:rFonts w:asciiTheme="minorHAnsi" w:hAnsiTheme="minorHAnsi" w:cs="Times New Roman"/>
          <w:color w:val="000000"/>
          <w:sz w:val="16"/>
          <w:szCs w:val="16"/>
        </w:rPr>
        <w:t>: +60-88-326300</w:t>
      </w:r>
      <w:r w:rsidR="00C464AE">
        <w:rPr>
          <w:rFonts w:asciiTheme="minorHAnsi" w:hAnsiTheme="minorHAnsi" w:cs="Times New Roman"/>
          <w:color w:val="000000"/>
          <w:sz w:val="16"/>
          <w:szCs w:val="16"/>
        </w:rPr>
        <w:t xml:space="preserve"> ext. 1482, +60-88-326314</w:t>
      </w:r>
      <w:r w:rsidRPr="00A42F54">
        <w:rPr>
          <w:rFonts w:asciiTheme="minorHAnsi" w:hAnsiTheme="minorHAnsi" w:cs="Times New Roman"/>
          <w:color w:val="000000"/>
          <w:sz w:val="16"/>
          <w:szCs w:val="16"/>
        </w:rPr>
        <w:t xml:space="preserve"> </w:t>
      </w:r>
    </w:p>
    <w:p w14:paraId="3F396FE2" w14:textId="77777777" w:rsidR="00A42F54" w:rsidRPr="00A42F54" w:rsidRDefault="00A42F54" w:rsidP="00A42F54">
      <w:pPr>
        <w:pStyle w:val="Style"/>
        <w:tabs>
          <w:tab w:val="left" w:pos="720"/>
        </w:tabs>
        <w:ind w:left="720" w:right="29" w:hanging="720"/>
        <w:rPr>
          <w:rFonts w:asciiTheme="minorHAnsi" w:hAnsiTheme="minorHAnsi" w:cs="Times New Roman"/>
          <w:color w:val="000000"/>
          <w:sz w:val="16"/>
          <w:szCs w:val="16"/>
        </w:rPr>
      </w:pPr>
      <w:r w:rsidRPr="00A42F54">
        <w:rPr>
          <w:rStyle w:val="Strong"/>
          <w:rFonts w:asciiTheme="minorHAnsi" w:hAnsiTheme="minorHAnsi" w:cs="Times New Roman"/>
          <w:color w:val="000000"/>
          <w:sz w:val="16"/>
          <w:szCs w:val="16"/>
        </w:rPr>
        <w:tab/>
        <w:t>Fax No.</w:t>
      </w:r>
      <w:r w:rsidRPr="00A42F54">
        <w:rPr>
          <w:rFonts w:asciiTheme="minorHAnsi" w:hAnsiTheme="minorHAnsi" w:cs="Times New Roman"/>
          <w:color w:val="000000"/>
          <w:sz w:val="16"/>
          <w:szCs w:val="16"/>
        </w:rPr>
        <w:t xml:space="preserve">:  +60-88-326316 </w:t>
      </w:r>
      <w:r w:rsidR="00C464AE">
        <w:rPr>
          <w:rFonts w:asciiTheme="minorHAnsi" w:hAnsiTheme="minorHAnsi" w:cs="Times New Roman"/>
          <w:color w:val="000000"/>
          <w:sz w:val="16"/>
          <w:szCs w:val="16"/>
        </w:rPr>
        <w:t>/326315</w:t>
      </w:r>
    </w:p>
    <w:p w14:paraId="198604E0" w14:textId="77777777" w:rsidR="00C464AE" w:rsidRDefault="00A42F54" w:rsidP="00A42F54">
      <w:pPr>
        <w:tabs>
          <w:tab w:val="left" w:pos="720"/>
        </w:tabs>
        <w:spacing w:after="0" w:line="216" w:lineRule="auto"/>
        <w:rPr>
          <w:sz w:val="16"/>
          <w:szCs w:val="16"/>
        </w:rPr>
      </w:pPr>
      <w:r w:rsidRPr="00A42F54">
        <w:rPr>
          <w:sz w:val="16"/>
          <w:szCs w:val="16"/>
        </w:rPr>
        <w:tab/>
      </w:r>
      <w:r w:rsidRPr="00A42F54">
        <w:rPr>
          <w:b/>
          <w:sz w:val="16"/>
          <w:szCs w:val="16"/>
        </w:rPr>
        <w:t>Email:</w:t>
      </w:r>
      <w:r w:rsidRPr="00A42F54">
        <w:rPr>
          <w:sz w:val="16"/>
          <w:szCs w:val="16"/>
        </w:rPr>
        <w:t xml:space="preserve"> </w:t>
      </w:r>
      <w:r w:rsidR="00C464AE">
        <w:rPr>
          <w:sz w:val="16"/>
          <w:szCs w:val="16"/>
        </w:rPr>
        <w:t>damai.secretariat@gmail.com</w:t>
      </w:r>
    </w:p>
    <w:p w14:paraId="4575BBB3" w14:textId="77777777" w:rsidR="00A42F54" w:rsidRPr="00A42F54" w:rsidRDefault="00A42F54" w:rsidP="00A42F54">
      <w:pPr>
        <w:pStyle w:val="Style"/>
        <w:tabs>
          <w:tab w:val="left" w:pos="720"/>
        </w:tabs>
        <w:ind w:left="720" w:right="29" w:hanging="720"/>
        <w:rPr>
          <w:rFonts w:asciiTheme="minorHAnsi" w:hAnsiTheme="minorHAnsi" w:cs="Times New Roman"/>
          <w:color w:val="000000"/>
          <w:sz w:val="16"/>
          <w:szCs w:val="16"/>
        </w:rPr>
      </w:pPr>
      <w:r w:rsidRPr="00A42F54">
        <w:rPr>
          <w:rFonts w:asciiTheme="minorHAnsi" w:hAnsiTheme="minorHAnsi" w:cs="Times New Roman"/>
          <w:b/>
          <w:color w:val="000000"/>
          <w:sz w:val="16"/>
          <w:szCs w:val="16"/>
        </w:rPr>
        <w:tab/>
        <w:t>Website</w:t>
      </w:r>
      <w:r w:rsidRPr="00A42F54">
        <w:rPr>
          <w:rFonts w:asciiTheme="minorHAnsi" w:hAnsiTheme="minorHAnsi" w:cs="Times New Roman"/>
          <w:color w:val="000000"/>
          <w:sz w:val="16"/>
          <w:szCs w:val="16"/>
        </w:rPr>
        <w:t xml:space="preserve">: </w:t>
      </w:r>
      <w:hyperlink r:id="rId8" w:history="1">
        <w:r w:rsidR="00CC5A97" w:rsidRPr="00C56418">
          <w:rPr>
            <w:rStyle w:val="Hyperlink"/>
            <w:rFonts w:asciiTheme="minorHAnsi" w:hAnsiTheme="minorHAnsi" w:cs="Times New Roman"/>
            <w:sz w:val="16"/>
            <w:szCs w:val="16"/>
          </w:rPr>
          <w:t>http://www.imbakcanyon-borneo.com.my</w:t>
        </w:r>
      </w:hyperlink>
    </w:p>
    <w:p w14:paraId="50AE8FF4" w14:textId="77777777" w:rsidR="00A42F54" w:rsidRPr="00A42F54" w:rsidRDefault="00A42F54" w:rsidP="00A42F54">
      <w:pPr>
        <w:pStyle w:val="Style"/>
        <w:tabs>
          <w:tab w:val="left" w:pos="720"/>
        </w:tabs>
        <w:ind w:left="720" w:right="29" w:hanging="720"/>
        <w:rPr>
          <w:rFonts w:asciiTheme="minorHAnsi" w:hAnsiTheme="minorHAnsi" w:cs="Times New Roman"/>
          <w:color w:val="000000"/>
          <w:sz w:val="16"/>
          <w:szCs w:val="16"/>
        </w:rPr>
      </w:pPr>
    </w:p>
    <w:p w14:paraId="53D559E2" w14:textId="77777777" w:rsidR="00A42F54" w:rsidRPr="00A42F54" w:rsidRDefault="00A42F54" w:rsidP="00A42F54">
      <w:pPr>
        <w:spacing w:after="0" w:line="216" w:lineRule="auto"/>
        <w:ind w:left="360" w:hanging="360"/>
        <w:rPr>
          <w:b/>
          <w:sz w:val="16"/>
          <w:szCs w:val="16"/>
        </w:rPr>
      </w:pPr>
      <w:r w:rsidRPr="00A42F54">
        <w:rPr>
          <w:sz w:val="16"/>
          <w:szCs w:val="16"/>
        </w:rPr>
        <w:t>3.</w:t>
      </w:r>
      <w:r w:rsidRPr="00A42F54">
        <w:rPr>
          <w:sz w:val="16"/>
          <w:szCs w:val="16"/>
        </w:rPr>
        <w:tab/>
      </w:r>
      <w:r w:rsidRPr="00A42F54">
        <w:rPr>
          <w:b/>
          <w:sz w:val="16"/>
          <w:szCs w:val="16"/>
        </w:rPr>
        <w:t>Manager</w:t>
      </w:r>
    </w:p>
    <w:p w14:paraId="3AE60F90" w14:textId="77777777" w:rsidR="00A42F54" w:rsidRPr="00A42F54" w:rsidRDefault="00A42F54" w:rsidP="00A42F54">
      <w:pPr>
        <w:spacing w:after="0" w:line="216" w:lineRule="auto"/>
        <w:ind w:left="360" w:hanging="360"/>
        <w:rPr>
          <w:b/>
          <w:sz w:val="16"/>
          <w:szCs w:val="16"/>
        </w:rPr>
      </w:pPr>
      <w:r w:rsidRPr="00A42F54">
        <w:rPr>
          <w:b/>
          <w:sz w:val="16"/>
          <w:szCs w:val="16"/>
        </w:rPr>
        <w:tab/>
        <w:t>Imbak Canyon Conservation Area</w:t>
      </w:r>
    </w:p>
    <w:p w14:paraId="26EFE6B3" w14:textId="77777777" w:rsidR="00A42F54" w:rsidRPr="00A42F54" w:rsidRDefault="00A42F54" w:rsidP="00A42F54">
      <w:pPr>
        <w:spacing w:after="0" w:line="216" w:lineRule="auto"/>
        <w:ind w:left="374" w:hanging="374"/>
        <w:rPr>
          <w:sz w:val="16"/>
          <w:szCs w:val="16"/>
        </w:rPr>
      </w:pPr>
      <w:r w:rsidRPr="00A42F54">
        <w:rPr>
          <w:sz w:val="16"/>
          <w:szCs w:val="16"/>
        </w:rPr>
        <w:tab/>
        <w:t>c/o Rakyat Berjaya Sdn Bhd</w:t>
      </w:r>
    </w:p>
    <w:p w14:paraId="5C721D45" w14:textId="77777777" w:rsidR="00A42F54" w:rsidRPr="00A42F54" w:rsidRDefault="00A42F54" w:rsidP="00A42F54">
      <w:pPr>
        <w:spacing w:after="0" w:line="216" w:lineRule="auto"/>
        <w:ind w:left="360"/>
        <w:rPr>
          <w:bCs/>
          <w:sz w:val="16"/>
          <w:szCs w:val="16"/>
        </w:rPr>
      </w:pPr>
      <w:r w:rsidRPr="00A42F54">
        <w:rPr>
          <w:bCs/>
          <w:sz w:val="16"/>
          <w:szCs w:val="16"/>
        </w:rPr>
        <w:t xml:space="preserve">Jln. Sekolah Cheng Ming </w:t>
      </w:r>
      <w:r w:rsidRPr="00A42F54">
        <w:rPr>
          <w:bCs/>
          <w:sz w:val="16"/>
          <w:szCs w:val="16"/>
        </w:rPr>
        <w:br/>
        <w:t xml:space="preserve">P.O.Box 1437, </w:t>
      </w:r>
    </w:p>
    <w:p w14:paraId="20D9BB68" w14:textId="77777777" w:rsidR="00A42F54" w:rsidRPr="00A42F54" w:rsidRDefault="00A42F54" w:rsidP="00A42F54">
      <w:pPr>
        <w:spacing w:after="0" w:line="216" w:lineRule="auto"/>
        <w:ind w:left="360"/>
        <w:rPr>
          <w:sz w:val="16"/>
          <w:szCs w:val="16"/>
        </w:rPr>
      </w:pPr>
      <w:r w:rsidRPr="00A42F54">
        <w:rPr>
          <w:bCs/>
          <w:sz w:val="16"/>
          <w:szCs w:val="16"/>
        </w:rPr>
        <w:t>90715 Sandakan</w:t>
      </w:r>
      <w:r w:rsidRPr="00A42F54">
        <w:rPr>
          <w:sz w:val="16"/>
          <w:szCs w:val="16"/>
        </w:rPr>
        <w:tab/>
      </w:r>
    </w:p>
    <w:p w14:paraId="5BF7485D" w14:textId="77777777" w:rsidR="00A42F54" w:rsidRPr="00A42F54" w:rsidRDefault="00A42F54" w:rsidP="00A42F54">
      <w:pPr>
        <w:spacing w:after="0" w:line="216" w:lineRule="auto"/>
        <w:ind w:left="360"/>
        <w:rPr>
          <w:sz w:val="16"/>
          <w:szCs w:val="16"/>
        </w:rPr>
      </w:pPr>
      <w:r w:rsidRPr="00A42F54">
        <w:rPr>
          <w:sz w:val="16"/>
          <w:szCs w:val="16"/>
        </w:rPr>
        <w:t>Sabah, Malaysia</w:t>
      </w:r>
    </w:p>
    <w:p w14:paraId="38A011D8" w14:textId="77777777" w:rsidR="00A42F54" w:rsidRPr="00A42F54" w:rsidRDefault="00A42F54" w:rsidP="00A42F54">
      <w:pPr>
        <w:spacing w:after="0" w:line="216" w:lineRule="auto"/>
        <w:ind w:left="360" w:firstLine="360"/>
        <w:rPr>
          <w:sz w:val="16"/>
          <w:szCs w:val="16"/>
        </w:rPr>
      </w:pPr>
      <w:r w:rsidRPr="00A42F54">
        <w:rPr>
          <w:rStyle w:val="Strong"/>
          <w:sz w:val="16"/>
          <w:szCs w:val="16"/>
        </w:rPr>
        <w:t>Telephone No.</w:t>
      </w:r>
      <w:r w:rsidRPr="00A42F54">
        <w:rPr>
          <w:sz w:val="16"/>
          <w:szCs w:val="16"/>
        </w:rPr>
        <w:t xml:space="preserve"> +60-89-7225836, +60-87-745102</w:t>
      </w:r>
    </w:p>
    <w:p w14:paraId="6FD9612F" w14:textId="77777777" w:rsidR="00A42F54" w:rsidRPr="00A42F54" w:rsidRDefault="00A42F54" w:rsidP="00A42F54">
      <w:pPr>
        <w:spacing w:after="0" w:line="216" w:lineRule="auto"/>
        <w:ind w:firstLine="720"/>
        <w:rPr>
          <w:sz w:val="16"/>
          <w:szCs w:val="16"/>
        </w:rPr>
      </w:pPr>
      <w:r w:rsidRPr="00A42F54">
        <w:rPr>
          <w:rStyle w:val="Strong"/>
          <w:sz w:val="16"/>
          <w:szCs w:val="16"/>
        </w:rPr>
        <w:t>Fax No.</w:t>
      </w:r>
      <w:r w:rsidRPr="00A42F54">
        <w:rPr>
          <w:sz w:val="16"/>
          <w:szCs w:val="16"/>
        </w:rPr>
        <w:t xml:space="preserve"> +60-89-210852, +60-87-745103</w:t>
      </w:r>
    </w:p>
    <w:p w14:paraId="0172407D" w14:textId="77777777" w:rsidR="00A42F54" w:rsidRPr="00A42F54" w:rsidRDefault="00A42F54" w:rsidP="00A42F54">
      <w:pPr>
        <w:spacing w:after="0" w:line="216" w:lineRule="auto"/>
        <w:rPr>
          <w:sz w:val="16"/>
          <w:szCs w:val="16"/>
        </w:rPr>
      </w:pPr>
      <w:r w:rsidRPr="00A42F54">
        <w:rPr>
          <w:sz w:val="16"/>
          <w:szCs w:val="16"/>
        </w:rPr>
        <w:tab/>
      </w:r>
      <w:r w:rsidRPr="00A42F54">
        <w:rPr>
          <w:b/>
          <w:sz w:val="16"/>
          <w:szCs w:val="16"/>
        </w:rPr>
        <w:t>Email:</w:t>
      </w:r>
      <w:r w:rsidRPr="00A42F54">
        <w:rPr>
          <w:sz w:val="16"/>
          <w:szCs w:val="16"/>
        </w:rPr>
        <w:t xml:space="preserve"> </w:t>
      </w:r>
      <w:hyperlink r:id="rId9" w:history="1">
        <w:r w:rsidRPr="00A42F54">
          <w:rPr>
            <w:rStyle w:val="Hyperlink"/>
            <w:sz w:val="16"/>
            <w:szCs w:val="16"/>
          </w:rPr>
          <w:t>imbak_canyon@yahoo.com</w:t>
        </w:r>
      </w:hyperlink>
    </w:p>
    <w:p w14:paraId="1720AAFE" w14:textId="77777777" w:rsidR="00A42F54" w:rsidRPr="00A42F54" w:rsidRDefault="00A42F54" w:rsidP="00A42F54">
      <w:pPr>
        <w:spacing w:after="0" w:line="216" w:lineRule="auto"/>
        <w:rPr>
          <w:sz w:val="16"/>
          <w:szCs w:val="16"/>
        </w:rPr>
      </w:pPr>
      <w:r w:rsidRPr="00A42F54">
        <w:rPr>
          <w:sz w:val="16"/>
          <w:szCs w:val="16"/>
        </w:rPr>
        <w:tab/>
      </w:r>
      <w:r w:rsidRPr="00A42F54">
        <w:rPr>
          <w:b/>
          <w:sz w:val="16"/>
          <w:szCs w:val="16"/>
        </w:rPr>
        <w:t xml:space="preserve">Website: </w:t>
      </w:r>
      <w:hyperlink r:id="rId10" w:history="1">
        <w:r w:rsidRPr="00A42F54">
          <w:rPr>
            <w:rStyle w:val="Hyperlink"/>
            <w:sz w:val="16"/>
            <w:szCs w:val="16"/>
          </w:rPr>
          <w:t>http://www.imbakcanyon-borneo.com.my</w:t>
        </w:r>
      </w:hyperlink>
    </w:p>
    <w:p w14:paraId="5B4C92DD" w14:textId="77777777" w:rsidR="00A42F54" w:rsidRPr="00A42F54" w:rsidRDefault="00A42F54" w:rsidP="00A42F54">
      <w:pPr>
        <w:spacing w:after="0" w:line="216" w:lineRule="auto"/>
        <w:rPr>
          <w:sz w:val="16"/>
          <w:szCs w:val="16"/>
        </w:rPr>
      </w:pPr>
    </w:p>
    <w:p w14:paraId="23AAFD4B" w14:textId="77777777" w:rsidR="00A42F54" w:rsidRPr="00A42F54" w:rsidRDefault="00A42F54" w:rsidP="00A42F54">
      <w:pPr>
        <w:pStyle w:val="NormalWeb"/>
        <w:numPr>
          <w:ilvl w:val="0"/>
          <w:numId w:val="18"/>
        </w:numPr>
        <w:spacing w:before="0" w:beforeAutospacing="0" w:after="0" w:afterAutospacing="0" w:line="216" w:lineRule="auto"/>
        <w:ind w:left="360"/>
        <w:rPr>
          <w:rStyle w:val="Strong"/>
          <w:rFonts w:asciiTheme="minorHAnsi" w:hAnsiTheme="minorHAnsi"/>
          <w:b w:val="0"/>
          <w:bCs w:val="0"/>
          <w:sz w:val="16"/>
          <w:szCs w:val="16"/>
        </w:rPr>
      </w:pPr>
      <w:r w:rsidRPr="00A42F54">
        <w:rPr>
          <w:rStyle w:val="Strong"/>
          <w:rFonts w:asciiTheme="minorHAnsi" w:hAnsiTheme="minorHAnsi"/>
          <w:sz w:val="16"/>
          <w:szCs w:val="16"/>
        </w:rPr>
        <w:t>Director</w:t>
      </w:r>
    </w:p>
    <w:p w14:paraId="71C3EFAC" w14:textId="77777777" w:rsidR="00C464AE" w:rsidRPr="00C464AE" w:rsidRDefault="00A42F54" w:rsidP="00C464AE">
      <w:pPr>
        <w:pStyle w:val="NormalWeb"/>
        <w:spacing w:after="0" w:afterAutospacing="0"/>
        <w:ind w:left="360"/>
        <w:contextualSpacing/>
        <w:rPr>
          <w:rFonts w:asciiTheme="minorHAnsi" w:hAnsiTheme="minorHAnsi"/>
          <w:sz w:val="16"/>
          <w:szCs w:val="16"/>
        </w:rPr>
      </w:pPr>
      <w:r w:rsidRPr="00A42F54">
        <w:rPr>
          <w:rStyle w:val="Strong"/>
          <w:rFonts w:asciiTheme="minorHAnsi" w:hAnsiTheme="minorHAnsi"/>
          <w:sz w:val="16"/>
          <w:szCs w:val="16"/>
        </w:rPr>
        <w:t>Sabah Biodiversity Centre</w:t>
      </w:r>
      <w:r w:rsidRPr="00A42F54">
        <w:rPr>
          <w:rFonts w:asciiTheme="minorHAnsi" w:hAnsiTheme="minorHAnsi"/>
          <w:sz w:val="16"/>
          <w:szCs w:val="16"/>
        </w:rPr>
        <w:br/>
      </w:r>
      <w:r w:rsidR="00C464AE" w:rsidRPr="00C464AE">
        <w:rPr>
          <w:rFonts w:asciiTheme="minorHAnsi" w:hAnsiTheme="minorHAnsi"/>
          <w:sz w:val="16"/>
          <w:szCs w:val="16"/>
        </w:rPr>
        <w:t>Natural Resources Office, Chief Minister’s Department</w:t>
      </w:r>
    </w:p>
    <w:p w14:paraId="04CE99FE" w14:textId="77777777" w:rsidR="00C464AE" w:rsidRPr="00C464AE" w:rsidRDefault="00C464AE" w:rsidP="00C464AE">
      <w:pPr>
        <w:pStyle w:val="NormalWeb"/>
        <w:spacing w:after="0" w:afterAutospacing="0"/>
        <w:ind w:left="360"/>
        <w:contextualSpacing/>
        <w:rPr>
          <w:rFonts w:asciiTheme="minorHAnsi" w:hAnsiTheme="minorHAnsi"/>
          <w:sz w:val="16"/>
          <w:szCs w:val="16"/>
        </w:rPr>
      </w:pPr>
      <w:r w:rsidRPr="00C464AE">
        <w:rPr>
          <w:rFonts w:asciiTheme="minorHAnsi" w:hAnsiTheme="minorHAnsi"/>
          <w:sz w:val="16"/>
          <w:szCs w:val="16"/>
        </w:rPr>
        <w:t>19th Floor, Block A, Sabah State Administrative Building,</w:t>
      </w:r>
    </w:p>
    <w:p w14:paraId="04F6462C" w14:textId="77777777" w:rsidR="00C464AE" w:rsidRPr="00C464AE" w:rsidRDefault="00C464AE" w:rsidP="00C464AE">
      <w:pPr>
        <w:pStyle w:val="NormalWeb"/>
        <w:spacing w:after="0" w:afterAutospacing="0"/>
        <w:ind w:left="360"/>
        <w:contextualSpacing/>
        <w:rPr>
          <w:rFonts w:asciiTheme="minorHAnsi" w:hAnsiTheme="minorHAnsi"/>
          <w:sz w:val="16"/>
          <w:szCs w:val="16"/>
        </w:rPr>
      </w:pPr>
      <w:r w:rsidRPr="00C464AE">
        <w:rPr>
          <w:rFonts w:asciiTheme="minorHAnsi" w:hAnsiTheme="minorHAnsi"/>
          <w:sz w:val="16"/>
          <w:szCs w:val="16"/>
        </w:rPr>
        <w:t>88400 Kota Kinabalu</w:t>
      </w:r>
    </w:p>
    <w:p w14:paraId="76EEAF7E" w14:textId="77777777" w:rsidR="00C464AE" w:rsidRPr="00C464AE" w:rsidRDefault="00C464AE" w:rsidP="00C464AE">
      <w:pPr>
        <w:pStyle w:val="NormalWeb"/>
        <w:spacing w:after="0" w:afterAutospacing="0"/>
        <w:ind w:left="360"/>
        <w:contextualSpacing/>
        <w:rPr>
          <w:rFonts w:asciiTheme="minorHAnsi" w:hAnsiTheme="minorHAnsi"/>
          <w:sz w:val="16"/>
          <w:szCs w:val="16"/>
        </w:rPr>
      </w:pPr>
      <w:r w:rsidRPr="00C464AE">
        <w:rPr>
          <w:rFonts w:asciiTheme="minorHAnsi" w:hAnsiTheme="minorHAnsi"/>
          <w:sz w:val="16"/>
          <w:szCs w:val="16"/>
        </w:rPr>
        <w:t>Sabah, Malaysia</w:t>
      </w:r>
    </w:p>
    <w:p w14:paraId="3DCF66BD" w14:textId="77777777" w:rsidR="00C464AE" w:rsidRPr="00C464AE" w:rsidRDefault="00C464AE" w:rsidP="00C464AE">
      <w:pPr>
        <w:pStyle w:val="NormalWeb"/>
        <w:spacing w:after="0" w:afterAutospacing="0"/>
        <w:ind w:left="360" w:firstLine="360"/>
        <w:contextualSpacing/>
        <w:rPr>
          <w:rFonts w:asciiTheme="minorHAnsi" w:hAnsiTheme="minorHAnsi"/>
          <w:sz w:val="16"/>
          <w:szCs w:val="16"/>
        </w:rPr>
      </w:pPr>
      <w:r w:rsidRPr="00C464AE">
        <w:rPr>
          <w:rFonts w:asciiTheme="minorHAnsi" w:hAnsiTheme="minorHAnsi"/>
          <w:b/>
          <w:sz w:val="16"/>
          <w:szCs w:val="16"/>
        </w:rPr>
        <w:t>Telephone No.</w:t>
      </w:r>
      <w:r>
        <w:rPr>
          <w:rFonts w:asciiTheme="minorHAnsi" w:hAnsiTheme="minorHAnsi"/>
          <w:sz w:val="16"/>
          <w:szCs w:val="16"/>
        </w:rPr>
        <w:t xml:space="preserve">: </w:t>
      </w:r>
      <w:r w:rsidRPr="00C464AE">
        <w:rPr>
          <w:rFonts w:asciiTheme="minorHAnsi" w:hAnsiTheme="minorHAnsi"/>
          <w:sz w:val="16"/>
          <w:szCs w:val="16"/>
        </w:rPr>
        <w:t>+60-88-369000/369099</w:t>
      </w:r>
    </w:p>
    <w:p w14:paraId="58A54523" w14:textId="77777777" w:rsidR="00C464AE" w:rsidRPr="00C464AE" w:rsidRDefault="00C464AE" w:rsidP="00C464AE">
      <w:pPr>
        <w:pStyle w:val="NormalWeb"/>
        <w:spacing w:after="0" w:afterAutospacing="0"/>
        <w:ind w:left="360" w:firstLine="360"/>
        <w:contextualSpacing/>
        <w:rPr>
          <w:rFonts w:asciiTheme="minorHAnsi" w:hAnsiTheme="minorHAnsi"/>
          <w:sz w:val="16"/>
          <w:szCs w:val="16"/>
        </w:rPr>
      </w:pPr>
      <w:r w:rsidRPr="00C464AE">
        <w:rPr>
          <w:rFonts w:asciiTheme="minorHAnsi" w:hAnsiTheme="minorHAnsi"/>
          <w:b/>
          <w:sz w:val="16"/>
          <w:szCs w:val="16"/>
        </w:rPr>
        <w:t>Fax No.</w:t>
      </w:r>
      <w:r>
        <w:rPr>
          <w:rFonts w:asciiTheme="minorHAnsi" w:hAnsiTheme="minorHAnsi"/>
          <w:b/>
          <w:sz w:val="16"/>
          <w:szCs w:val="16"/>
        </w:rPr>
        <w:t>:</w:t>
      </w:r>
      <w:r w:rsidRPr="00C464AE">
        <w:rPr>
          <w:rFonts w:asciiTheme="minorHAnsi" w:hAnsiTheme="minorHAnsi"/>
          <w:sz w:val="16"/>
          <w:szCs w:val="16"/>
        </w:rPr>
        <w:t xml:space="preserve"> +60-88-250753</w:t>
      </w:r>
    </w:p>
    <w:p w14:paraId="575A3FCE" w14:textId="77777777" w:rsidR="00C464AE" w:rsidRPr="00C464AE" w:rsidRDefault="00C464AE" w:rsidP="00C464AE">
      <w:pPr>
        <w:pStyle w:val="NormalWeb"/>
        <w:spacing w:after="0" w:afterAutospacing="0"/>
        <w:ind w:left="360" w:firstLine="360"/>
        <w:contextualSpacing/>
        <w:rPr>
          <w:rFonts w:asciiTheme="minorHAnsi" w:hAnsiTheme="minorHAnsi"/>
          <w:sz w:val="16"/>
          <w:szCs w:val="16"/>
        </w:rPr>
      </w:pPr>
      <w:r w:rsidRPr="00C464AE">
        <w:rPr>
          <w:rFonts w:asciiTheme="minorHAnsi" w:hAnsiTheme="minorHAnsi"/>
          <w:b/>
          <w:sz w:val="16"/>
          <w:szCs w:val="16"/>
        </w:rPr>
        <w:t>Email:</w:t>
      </w:r>
      <w:r w:rsidRPr="00C464AE">
        <w:rPr>
          <w:rFonts w:asciiTheme="minorHAnsi" w:hAnsiTheme="minorHAnsi"/>
          <w:sz w:val="16"/>
          <w:szCs w:val="16"/>
        </w:rPr>
        <w:t xml:space="preserve"> sabc@sabah.gov.my</w:t>
      </w:r>
    </w:p>
    <w:p w14:paraId="3C4EB7D9" w14:textId="77777777" w:rsidR="00A42F54" w:rsidRPr="00A42F54" w:rsidRDefault="00A42F54" w:rsidP="00C464AE">
      <w:pPr>
        <w:pStyle w:val="NormalWeb"/>
        <w:spacing w:before="0" w:beforeAutospacing="0" w:after="0" w:afterAutospacing="0"/>
        <w:ind w:left="720"/>
        <w:contextualSpacing/>
        <w:rPr>
          <w:rFonts w:asciiTheme="minorHAnsi" w:hAnsiTheme="minorHAnsi"/>
          <w:sz w:val="16"/>
          <w:szCs w:val="16"/>
          <w:u w:val="single"/>
        </w:rPr>
      </w:pPr>
      <w:r w:rsidRPr="00A42F54">
        <w:rPr>
          <w:rStyle w:val="Strong"/>
          <w:rFonts w:asciiTheme="minorHAnsi" w:hAnsiTheme="minorHAnsi"/>
          <w:sz w:val="16"/>
          <w:szCs w:val="16"/>
        </w:rPr>
        <w:t>Website</w:t>
      </w:r>
      <w:r w:rsidRPr="00A42F54">
        <w:rPr>
          <w:rFonts w:asciiTheme="minorHAnsi" w:hAnsiTheme="minorHAnsi"/>
          <w:sz w:val="16"/>
          <w:szCs w:val="16"/>
        </w:rPr>
        <w:t xml:space="preserve">: </w:t>
      </w:r>
      <w:hyperlink r:id="rId11" w:history="1">
        <w:r w:rsidRPr="00A42F54">
          <w:rPr>
            <w:rStyle w:val="Hyperlink"/>
            <w:rFonts w:asciiTheme="minorHAnsi" w:hAnsiTheme="minorHAnsi"/>
            <w:sz w:val="16"/>
            <w:szCs w:val="16"/>
          </w:rPr>
          <w:t>http://www.sabah.gov.my/sabc</w:t>
        </w:r>
      </w:hyperlink>
    </w:p>
    <w:p w14:paraId="32EFDCE5" w14:textId="77777777" w:rsidR="00A42F54" w:rsidRPr="00A42F54" w:rsidRDefault="00A42F54" w:rsidP="00C464AE">
      <w:pPr>
        <w:pStyle w:val="NoSpacing"/>
        <w:contextualSpacing/>
        <w:rPr>
          <w:rFonts w:cs="Aharoni"/>
          <w:sz w:val="16"/>
          <w:szCs w:val="16"/>
        </w:rPr>
      </w:pPr>
    </w:p>
    <w:sectPr w:rsidR="00A42F54" w:rsidRPr="00A42F54" w:rsidSect="00A42F54">
      <w:type w:val="continuous"/>
      <w:pgSz w:w="12240" w:h="15840"/>
      <w:pgMar w:top="810" w:right="900" w:bottom="450" w:left="13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7C9"/>
    <w:multiLevelType w:val="hybridMultilevel"/>
    <w:tmpl w:val="3C18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07DF6"/>
    <w:multiLevelType w:val="hybridMultilevel"/>
    <w:tmpl w:val="E010609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A7B9C"/>
    <w:multiLevelType w:val="multilevel"/>
    <w:tmpl w:val="A7FE6924"/>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1D1E5036"/>
    <w:multiLevelType w:val="hybridMultilevel"/>
    <w:tmpl w:val="E1D668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5142F"/>
    <w:multiLevelType w:val="hybridMultilevel"/>
    <w:tmpl w:val="19C27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8674B8"/>
    <w:multiLevelType w:val="hybridMultilevel"/>
    <w:tmpl w:val="F81E304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E3702A"/>
    <w:multiLevelType w:val="hybridMultilevel"/>
    <w:tmpl w:val="83FE469C"/>
    <w:lvl w:ilvl="0" w:tplc="04090001">
      <w:start w:val="1"/>
      <w:numFmt w:val="bullet"/>
      <w:lvlText w:val=""/>
      <w:lvlJc w:val="left"/>
      <w:pPr>
        <w:tabs>
          <w:tab w:val="num" w:pos="915"/>
        </w:tabs>
        <w:ind w:left="915" w:hanging="360"/>
      </w:pPr>
      <w:rPr>
        <w:rFonts w:ascii="Symbol" w:hAnsi="Symbol" w:hint="default"/>
      </w:rPr>
    </w:lvl>
    <w:lvl w:ilvl="1" w:tplc="4EBE2EB4">
      <w:start w:val="2"/>
      <w:numFmt w:val="lowerRoman"/>
      <w:lvlText w:val="%2)"/>
      <w:lvlJc w:val="left"/>
      <w:pPr>
        <w:tabs>
          <w:tab w:val="num" w:pos="1995"/>
        </w:tabs>
        <w:ind w:left="1995" w:hanging="72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7">
    <w:nsid w:val="2C766241"/>
    <w:multiLevelType w:val="hybridMultilevel"/>
    <w:tmpl w:val="D7DEF948"/>
    <w:lvl w:ilvl="0" w:tplc="04090001">
      <w:start w:val="1"/>
      <w:numFmt w:val="bullet"/>
      <w:lvlText w:val=""/>
      <w:lvlJc w:val="left"/>
      <w:pPr>
        <w:tabs>
          <w:tab w:val="num" w:pos="1275"/>
        </w:tabs>
        <w:ind w:left="1275"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8">
    <w:nsid w:val="36C15982"/>
    <w:multiLevelType w:val="hybridMultilevel"/>
    <w:tmpl w:val="2C3417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8665A"/>
    <w:multiLevelType w:val="hybridMultilevel"/>
    <w:tmpl w:val="8C121E6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4A364BD6"/>
    <w:multiLevelType w:val="hybridMultilevel"/>
    <w:tmpl w:val="51A2244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nsid w:val="65FD6E1C"/>
    <w:multiLevelType w:val="hybridMultilevel"/>
    <w:tmpl w:val="C5226466"/>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2">
    <w:nsid w:val="6624364E"/>
    <w:multiLevelType w:val="hybridMultilevel"/>
    <w:tmpl w:val="D9C271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95A33"/>
    <w:multiLevelType w:val="hybridMultilevel"/>
    <w:tmpl w:val="FEE2C83C"/>
    <w:lvl w:ilvl="0" w:tplc="14BCC41C">
      <w:start w:val="1"/>
      <w:numFmt w:val="bullet"/>
      <w:lvlText w:val="-"/>
      <w:lvlJc w:val="left"/>
      <w:pPr>
        <w:ind w:left="1080" w:hanging="360"/>
      </w:pPr>
      <w:rPr>
        <w:rFonts w:ascii="Calibri" w:eastAsiaTheme="minorHAnsi" w:hAnsi="Calibri"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3E01E9"/>
    <w:multiLevelType w:val="hybridMultilevel"/>
    <w:tmpl w:val="FBB606E4"/>
    <w:lvl w:ilvl="0" w:tplc="04090001">
      <w:start w:val="1"/>
      <w:numFmt w:val="bullet"/>
      <w:lvlText w:val=""/>
      <w:lvlJc w:val="left"/>
      <w:pPr>
        <w:tabs>
          <w:tab w:val="num" w:pos="2478"/>
        </w:tabs>
        <w:ind w:left="2478" w:hanging="360"/>
      </w:pPr>
      <w:rPr>
        <w:rFonts w:ascii="Symbol" w:hAnsi="Symbol" w:hint="default"/>
      </w:rPr>
    </w:lvl>
    <w:lvl w:ilvl="1" w:tplc="04090003" w:tentative="1">
      <w:start w:val="1"/>
      <w:numFmt w:val="bullet"/>
      <w:lvlText w:val="o"/>
      <w:lvlJc w:val="left"/>
      <w:pPr>
        <w:tabs>
          <w:tab w:val="num" w:pos="3198"/>
        </w:tabs>
        <w:ind w:left="3198" w:hanging="360"/>
      </w:pPr>
      <w:rPr>
        <w:rFonts w:ascii="Courier New" w:hAnsi="Courier New" w:hint="default"/>
      </w:rPr>
    </w:lvl>
    <w:lvl w:ilvl="2" w:tplc="04090005" w:tentative="1">
      <w:start w:val="1"/>
      <w:numFmt w:val="bullet"/>
      <w:lvlText w:val=""/>
      <w:lvlJc w:val="left"/>
      <w:pPr>
        <w:tabs>
          <w:tab w:val="num" w:pos="3918"/>
        </w:tabs>
        <w:ind w:left="3918" w:hanging="360"/>
      </w:pPr>
      <w:rPr>
        <w:rFonts w:ascii="Wingdings" w:hAnsi="Wingdings" w:hint="default"/>
      </w:rPr>
    </w:lvl>
    <w:lvl w:ilvl="3" w:tplc="04090001" w:tentative="1">
      <w:start w:val="1"/>
      <w:numFmt w:val="bullet"/>
      <w:lvlText w:val=""/>
      <w:lvlJc w:val="left"/>
      <w:pPr>
        <w:tabs>
          <w:tab w:val="num" w:pos="4638"/>
        </w:tabs>
        <w:ind w:left="4638" w:hanging="360"/>
      </w:pPr>
      <w:rPr>
        <w:rFonts w:ascii="Symbol" w:hAnsi="Symbol" w:hint="default"/>
      </w:rPr>
    </w:lvl>
    <w:lvl w:ilvl="4" w:tplc="04090003" w:tentative="1">
      <w:start w:val="1"/>
      <w:numFmt w:val="bullet"/>
      <w:lvlText w:val="o"/>
      <w:lvlJc w:val="left"/>
      <w:pPr>
        <w:tabs>
          <w:tab w:val="num" w:pos="5358"/>
        </w:tabs>
        <w:ind w:left="5358" w:hanging="360"/>
      </w:pPr>
      <w:rPr>
        <w:rFonts w:ascii="Courier New" w:hAnsi="Courier New" w:hint="default"/>
      </w:rPr>
    </w:lvl>
    <w:lvl w:ilvl="5" w:tplc="04090005" w:tentative="1">
      <w:start w:val="1"/>
      <w:numFmt w:val="bullet"/>
      <w:lvlText w:val=""/>
      <w:lvlJc w:val="left"/>
      <w:pPr>
        <w:tabs>
          <w:tab w:val="num" w:pos="6078"/>
        </w:tabs>
        <w:ind w:left="6078" w:hanging="360"/>
      </w:pPr>
      <w:rPr>
        <w:rFonts w:ascii="Wingdings" w:hAnsi="Wingdings" w:hint="default"/>
      </w:rPr>
    </w:lvl>
    <w:lvl w:ilvl="6" w:tplc="04090001" w:tentative="1">
      <w:start w:val="1"/>
      <w:numFmt w:val="bullet"/>
      <w:lvlText w:val=""/>
      <w:lvlJc w:val="left"/>
      <w:pPr>
        <w:tabs>
          <w:tab w:val="num" w:pos="6798"/>
        </w:tabs>
        <w:ind w:left="6798" w:hanging="360"/>
      </w:pPr>
      <w:rPr>
        <w:rFonts w:ascii="Symbol" w:hAnsi="Symbol" w:hint="default"/>
      </w:rPr>
    </w:lvl>
    <w:lvl w:ilvl="7" w:tplc="04090003" w:tentative="1">
      <w:start w:val="1"/>
      <w:numFmt w:val="bullet"/>
      <w:lvlText w:val="o"/>
      <w:lvlJc w:val="left"/>
      <w:pPr>
        <w:tabs>
          <w:tab w:val="num" w:pos="7518"/>
        </w:tabs>
        <w:ind w:left="7518" w:hanging="360"/>
      </w:pPr>
      <w:rPr>
        <w:rFonts w:ascii="Courier New" w:hAnsi="Courier New" w:hint="default"/>
      </w:rPr>
    </w:lvl>
    <w:lvl w:ilvl="8" w:tplc="04090005" w:tentative="1">
      <w:start w:val="1"/>
      <w:numFmt w:val="bullet"/>
      <w:lvlText w:val=""/>
      <w:lvlJc w:val="left"/>
      <w:pPr>
        <w:tabs>
          <w:tab w:val="num" w:pos="8238"/>
        </w:tabs>
        <w:ind w:left="8238" w:hanging="360"/>
      </w:pPr>
      <w:rPr>
        <w:rFonts w:ascii="Wingdings" w:hAnsi="Wingdings" w:hint="default"/>
      </w:rPr>
    </w:lvl>
  </w:abstractNum>
  <w:abstractNum w:abstractNumId="15">
    <w:nsid w:val="69D6037E"/>
    <w:multiLevelType w:val="multilevel"/>
    <w:tmpl w:val="72FC8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1A66B6"/>
    <w:multiLevelType w:val="hybridMultilevel"/>
    <w:tmpl w:val="32FC70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6C5B25F8"/>
    <w:multiLevelType w:val="hybridMultilevel"/>
    <w:tmpl w:val="2C82DA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3FA0B65"/>
    <w:multiLevelType w:val="hybridMultilevel"/>
    <w:tmpl w:val="B3AE9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81003"/>
    <w:multiLevelType w:val="hybridMultilevel"/>
    <w:tmpl w:val="FFD4F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3"/>
  </w:num>
  <w:num w:numId="5">
    <w:abstractNumId w:val="15"/>
  </w:num>
  <w:num w:numId="6">
    <w:abstractNumId w:val="2"/>
  </w:num>
  <w:num w:numId="7">
    <w:abstractNumId w:val="5"/>
  </w:num>
  <w:num w:numId="8">
    <w:abstractNumId w:val="4"/>
  </w:num>
  <w:num w:numId="9">
    <w:abstractNumId w:val="7"/>
  </w:num>
  <w:num w:numId="10">
    <w:abstractNumId w:val="6"/>
  </w:num>
  <w:num w:numId="11">
    <w:abstractNumId w:val="9"/>
  </w:num>
  <w:num w:numId="12">
    <w:abstractNumId w:val="18"/>
  </w:num>
  <w:num w:numId="13">
    <w:abstractNumId w:val="14"/>
  </w:num>
  <w:num w:numId="14">
    <w:abstractNumId w:val="16"/>
  </w:num>
  <w:num w:numId="15">
    <w:abstractNumId w:val="0"/>
  </w:num>
  <w:num w:numId="16">
    <w:abstractNumId w:val="17"/>
  </w:num>
  <w:num w:numId="17">
    <w:abstractNumId w:val="12"/>
  </w:num>
  <w:num w:numId="18">
    <w:abstractNumId w:val="1"/>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58"/>
    <w:rsid w:val="0000452A"/>
    <w:rsid w:val="00084300"/>
    <w:rsid w:val="000A7231"/>
    <w:rsid w:val="000C0468"/>
    <w:rsid w:val="000C633A"/>
    <w:rsid w:val="000D3C75"/>
    <w:rsid w:val="0010224A"/>
    <w:rsid w:val="00106B79"/>
    <w:rsid w:val="001235AE"/>
    <w:rsid w:val="00133824"/>
    <w:rsid w:val="00154C18"/>
    <w:rsid w:val="001805DF"/>
    <w:rsid w:val="00183EB1"/>
    <w:rsid w:val="00193013"/>
    <w:rsid w:val="001B0D7E"/>
    <w:rsid w:val="001B1458"/>
    <w:rsid w:val="001D0B91"/>
    <w:rsid w:val="001F0C07"/>
    <w:rsid w:val="00226DF9"/>
    <w:rsid w:val="00230DEE"/>
    <w:rsid w:val="00242EAF"/>
    <w:rsid w:val="00250413"/>
    <w:rsid w:val="00251AB1"/>
    <w:rsid w:val="00253AA6"/>
    <w:rsid w:val="00255935"/>
    <w:rsid w:val="00256FB8"/>
    <w:rsid w:val="00260BF1"/>
    <w:rsid w:val="00263205"/>
    <w:rsid w:val="00273888"/>
    <w:rsid w:val="002B6FAD"/>
    <w:rsid w:val="002E2933"/>
    <w:rsid w:val="002F13CF"/>
    <w:rsid w:val="00317EEB"/>
    <w:rsid w:val="00327BC8"/>
    <w:rsid w:val="00342C44"/>
    <w:rsid w:val="00344D4F"/>
    <w:rsid w:val="00362BE3"/>
    <w:rsid w:val="00370383"/>
    <w:rsid w:val="00377F4F"/>
    <w:rsid w:val="0038181E"/>
    <w:rsid w:val="003831AC"/>
    <w:rsid w:val="003B5EA1"/>
    <w:rsid w:val="003B6FDC"/>
    <w:rsid w:val="003C25C1"/>
    <w:rsid w:val="003C7ECF"/>
    <w:rsid w:val="003D50A6"/>
    <w:rsid w:val="003D5F3E"/>
    <w:rsid w:val="00406725"/>
    <w:rsid w:val="00414CEC"/>
    <w:rsid w:val="004214AE"/>
    <w:rsid w:val="00431067"/>
    <w:rsid w:val="00443417"/>
    <w:rsid w:val="00450EBB"/>
    <w:rsid w:val="0045728B"/>
    <w:rsid w:val="00460DAD"/>
    <w:rsid w:val="00462193"/>
    <w:rsid w:val="004753BF"/>
    <w:rsid w:val="004A02F8"/>
    <w:rsid w:val="004A496C"/>
    <w:rsid w:val="004B431E"/>
    <w:rsid w:val="004B59AF"/>
    <w:rsid w:val="004C65D6"/>
    <w:rsid w:val="004E2710"/>
    <w:rsid w:val="004E58C4"/>
    <w:rsid w:val="00501B03"/>
    <w:rsid w:val="0055234C"/>
    <w:rsid w:val="00553C46"/>
    <w:rsid w:val="00564731"/>
    <w:rsid w:val="00586E24"/>
    <w:rsid w:val="00597F6E"/>
    <w:rsid w:val="005A2B09"/>
    <w:rsid w:val="005A7D3F"/>
    <w:rsid w:val="005B17DC"/>
    <w:rsid w:val="005F1EFD"/>
    <w:rsid w:val="005F6460"/>
    <w:rsid w:val="006105CD"/>
    <w:rsid w:val="006215F9"/>
    <w:rsid w:val="0062506C"/>
    <w:rsid w:val="00626110"/>
    <w:rsid w:val="00632583"/>
    <w:rsid w:val="00643E4A"/>
    <w:rsid w:val="006618A2"/>
    <w:rsid w:val="00674BD7"/>
    <w:rsid w:val="0068706C"/>
    <w:rsid w:val="00694660"/>
    <w:rsid w:val="006B3856"/>
    <w:rsid w:val="007178C0"/>
    <w:rsid w:val="007416A3"/>
    <w:rsid w:val="0074428E"/>
    <w:rsid w:val="00760658"/>
    <w:rsid w:val="00776F2B"/>
    <w:rsid w:val="007771F5"/>
    <w:rsid w:val="00793BC8"/>
    <w:rsid w:val="007A1B21"/>
    <w:rsid w:val="007A1CAB"/>
    <w:rsid w:val="007A59DA"/>
    <w:rsid w:val="007E6565"/>
    <w:rsid w:val="007F6D73"/>
    <w:rsid w:val="008121D8"/>
    <w:rsid w:val="00813162"/>
    <w:rsid w:val="008147F8"/>
    <w:rsid w:val="00821C59"/>
    <w:rsid w:val="008363E2"/>
    <w:rsid w:val="008369CC"/>
    <w:rsid w:val="008416F4"/>
    <w:rsid w:val="008879FF"/>
    <w:rsid w:val="008A0246"/>
    <w:rsid w:val="008A31AB"/>
    <w:rsid w:val="008A4CA0"/>
    <w:rsid w:val="008D2D67"/>
    <w:rsid w:val="008D3D24"/>
    <w:rsid w:val="008D4269"/>
    <w:rsid w:val="008D7DFD"/>
    <w:rsid w:val="008E0DC0"/>
    <w:rsid w:val="00900580"/>
    <w:rsid w:val="00921B53"/>
    <w:rsid w:val="00955B94"/>
    <w:rsid w:val="00976663"/>
    <w:rsid w:val="00992CAC"/>
    <w:rsid w:val="009954A7"/>
    <w:rsid w:val="009B0DAC"/>
    <w:rsid w:val="009C734A"/>
    <w:rsid w:val="009D215C"/>
    <w:rsid w:val="009D3A1E"/>
    <w:rsid w:val="009F21C1"/>
    <w:rsid w:val="009F4342"/>
    <w:rsid w:val="00A04A06"/>
    <w:rsid w:val="00A11CED"/>
    <w:rsid w:val="00A13E73"/>
    <w:rsid w:val="00A155E9"/>
    <w:rsid w:val="00A21607"/>
    <w:rsid w:val="00A237B2"/>
    <w:rsid w:val="00A33640"/>
    <w:rsid w:val="00A427A8"/>
    <w:rsid w:val="00A42F54"/>
    <w:rsid w:val="00A501CD"/>
    <w:rsid w:val="00A60CE3"/>
    <w:rsid w:val="00A66797"/>
    <w:rsid w:val="00A85CFA"/>
    <w:rsid w:val="00A8701A"/>
    <w:rsid w:val="00AA0329"/>
    <w:rsid w:val="00AB1A76"/>
    <w:rsid w:val="00AC0096"/>
    <w:rsid w:val="00AE42B9"/>
    <w:rsid w:val="00AE7006"/>
    <w:rsid w:val="00AE73E4"/>
    <w:rsid w:val="00B248D5"/>
    <w:rsid w:val="00B55518"/>
    <w:rsid w:val="00B6009A"/>
    <w:rsid w:val="00B724BF"/>
    <w:rsid w:val="00B73665"/>
    <w:rsid w:val="00B747FA"/>
    <w:rsid w:val="00B75E03"/>
    <w:rsid w:val="00B76BB5"/>
    <w:rsid w:val="00B8187D"/>
    <w:rsid w:val="00B91C63"/>
    <w:rsid w:val="00BB16C1"/>
    <w:rsid w:val="00BD1B7D"/>
    <w:rsid w:val="00BE4231"/>
    <w:rsid w:val="00C02180"/>
    <w:rsid w:val="00C272C7"/>
    <w:rsid w:val="00C415CB"/>
    <w:rsid w:val="00C464AE"/>
    <w:rsid w:val="00C90D2D"/>
    <w:rsid w:val="00C92020"/>
    <w:rsid w:val="00C92AA1"/>
    <w:rsid w:val="00C950F1"/>
    <w:rsid w:val="00CB7A0E"/>
    <w:rsid w:val="00CC1056"/>
    <w:rsid w:val="00CC5A97"/>
    <w:rsid w:val="00CC5CE5"/>
    <w:rsid w:val="00CC6DDA"/>
    <w:rsid w:val="00CD1CC8"/>
    <w:rsid w:val="00CF07AD"/>
    <w:rsid w:val="00CF0BD9"/>
    <w:rsid w:val="00CF3795"/>
    <w:rsid w:val="00D15D28"/>
    <w:rsid w:val="00D43EE2"/>
    <w:rsid w:val="00D44285"/>
    <w:rsid w:val="00D5065D"/>
    <w:rsid w:val="00D510D2"/>
    <w:rsid w:val="00D60E52"/>
    <w:rsid w:val="00D61DCE"/>
    <w:rsid w:val="00D6506C"/>
    <w:rsid w:val="00D74078"/>
    <w:rsid w:val="00D8786A"/>
    <w:rsid w:val="00D92AD6"/>
    <w:rsid w:val="00DA24A5"/>
    <w:rsid w:val="00DC3969"/>
    <w:rsid w:val="00DC723B"/>
    <w:rsid w:val="00DE29E3"/>
    <w:rsid w:val="00DF5081"/>
    <w:rsid w:val="00DF51BC"/>
    <w:rsid w:val="00E1349A"/>
    <w:rsid w:val="00E308A2"/>
    <w:rsid w:val="00E50C1F"/>
    <w:rsid w:val="00E51FDA"/>
    <w:rsid w:val="00E55EA7"/>
    <w:rsid w:val="00E67799"/>
    <w:rsid w:val="00E70412"/>
    <w:rsid w:val="00E740FC"/>
    <w:rsid w:val="00E75910"/>
    <w:rsid w:val="00EA2ADC"/>
    <w:rsid w:val="00EA4564"/>
    <w:rsid w:val="00EA6608"/>
    <w:rsid w:val="00EB070C"/>
    <w:rsid w:val="00EB1EE5"/>
    <w:rsid w:val="00EB64A1"/>
    <w:rsid w:val="00EC6E44"/>
    <w:rsid w:val="00ED0D61"/>
    <w:rsid w:val="00ED4346"/>
    <w:rsid w:val="00EE3FB0"/>
    <w:rsid w:val="00EF400F"/>
    <w:rsid w:val="00F1273C"/>
    <w:rsid w:val="00F2307C"/>
    <w:rsid w:val="00F2618B"/>
    <w:rsid w:val="00F4630F"/>
    <w:rsid w:val="00F51DAD"/>
    <w:rsid w:val="00F61805"/>
    <w:rsid w:val="00F730E3"/>
    <w:rsid w:val="00F905BF"/>
    <w:rsid w:val="00FB6D81"/>
    <w:rsid w:val="00FE501F"/>
    <w:rsid w:val="00FF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9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193"/>
  </w:style>
  <w:style w:type="paragraph" w:styleId="Heading1">
    <w:name w:val="heading 1"/>
    <w:basedOn w:val="Normal"/>
    <w:next w:val="Normal"/>
    <w:link w:val="Heading1Char"/>
    <w:uiPriority w:val="9"/>
    <w:qFormat/>
    <w:rsid w:val="00DE2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6FB8"/>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uiPriority w:val="9"/>
    <w:unhideWhenUsed/>
    <w:qFormat/>
    <w:rsid w:val="00D43E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7A8"/>
    <w:pPr>
      <w:spacing w:after="0" w:line="240" w:lineRule="auto"/>
    </w:pPr>
  </w:style>
  <w:style w:type="paragraph" w:styleId="BalloonText">
    <w:name w:val="Balloon Text"/>
    <w:basedOn w:val="Normal"/>
    <w:link w:val="BalloonTextChar"/>
    <w:uiPriority w:val="99"/>
    <w:semiHidden/>
    <w:unhideWhenUsed/>
    <w:rsid w:val="001F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07"/>
    <w:rPr>
      <w:rFonts w:ascii="Tahoma" w:hAnsi="Tahoma" w:cs="Tahoma"/>
      <w:sz w:val="16"/>
      <w:szCs w:val="16"/>
    </w:rPr>
  </w:style>
  <w:style w:type="character" w:styleId="PlaceholderText">
    <w:name w:val="Placeholder Text"/>
    <w:basedOn w:val="DefaultParagraphFont"/>
    <w:uiPriority w:val="99"/>
    <w:semiHidden/>
    <w:rsid w:val="001F0C07"/>
    <w:rPr>
      <w:color w:val="808080"/>
    </w:rPr>
  </w:style>
  <w:style w:type="table" w:styleId="TableGrid">
    <w:name w:val="Table Grid"/>
    <w:basedOn w:val="TableNormal"/>
    <w:uiPriority w:val="59"/>
    <w:rsid w:val="00A13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1">
    <w:name w:val="Medium List 21"/>
    <w:basedOn w:val="TableNormal"/>
    <w:uiPriority w:val="66"/>
    <w:rsid w:val="00A13E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E704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44285"/>
    <w:pPr>
      <w:ind w:left="720"/>
      <w:contextualSpacing/>
    </w:pPr>
  </w:style>
  <w:style w:type="paragraph" w:styleId="DocumentMap">
    <w:name w:val="Document Map"/>
    <w:basedOn w:val="Normal"/>
    <w:link w:val="DocumentMapChar"/>
    <w:uiPriority w:val="99"/>
    <w:semiHidden/>
    <w:unhideWhenUsed/>
    <w:rsid w:val="007442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428E"/>
    <w:rPr>
      <w:rFonts w:ascii="Tahoma" w:hAnsi="Tahoma" w:cs="Tahoma"/>
      <w:sz w:val="16"/>
      <w:szCs w:val="16"/>
    </w:rPr>
  </w:style>
  <w:style w:type="paragraph" w:customStyle="1" w:styleId="Style">
    <w:name w:val="Style"/>
    <w:rsid w:val="00256FB8"/>
    <w:pPr>
      <w:widowControl w:val="0"/>
      <w:autoSpaceDE w:val="0"/>
      <w:autoSpaceDN w:val="0"/>
      <w:adjustRightInd w:val="0"/>
      <w:spacing w:after="0" w:line="216" w:lineRule="auto"/>
    </w:pPr>
    <w:rPr>
      <w:rFonts w:ascii="Arial" w:eastAsia="Times New Roman" w:hAnsi="Arial" w:cs="Arial"/>
      <w:sz w:val="24"/>
      <w:szCs w:val="24"/>
    </w:rPr>
  </w:style>
  <w:style w:type="paragraph" w:styleId="Footer">
    <w:name w:val="footer"/>
    <w:basedOn w:val="Normal"/>
    <w:link w:val="FooterChar"/>
    <w:uiPriority w:val="99"/>
    <w:unhideWhenUsed/>
    <w:rsid w:val="00256FB8"/>
    <w:pPr>
      <w:tabs>
        <w:tab w:val="center" w:pos="4680"/>
        <w:tab w:val="right" w:pos="9360"/>
      </w:tabs>
      <w:jc w:val="right"/>
    </w:pPr>
    <w:rPr>
      <w:rFonts w:ascii="Times New Roman" w:eastAsia="Times New Roman" w:hAnsi="Times New Roman" w:cs="Times New Roman"/>
      <w:i/>
      <w:sz w:val="18"/>
      <w:szCs w:val="18"/>
    </w:rPr>
  </w:style>
  <w:style w:type="character" w:customStyle="1" w:styleId="FooterChar">
    <w:name w:val="Footer Char"/>
    <w:basedOn w:val="DefaultParagraphFont"/>
    <w:link w:val="Footer"/>
    <w:uiPriority w:val="99"/>
    <w:rsid w:val="00256FB8"/>
    <w:rPr>
      <w:rFonts w:ascii="Times New Roman" w:eastAsia="Times New Roman" w:hAnsi="Times New Roman" w:cs="Times New Roman"/>
      <w:i/>
      <w:sz w:val="18"/>
      <w:szCs w:val="18"/>
    </w:rPr>
  </w:style>
  <w:style w:type="paragraph" w:styleId="BodyTextIndent">
    <w:name w:val="Body Text Indent"/>
    <w:basedOn w:val="Normal"/>
    <w:link w:val="BodyTextIndentChar"/>
    <w:semiHidden/>
    <w:rsid w:val="00256FB8"/>
    <w:pPr>
      <w:spacing w:after="0" w:line="240" w:lineRule="auto"/>
      <w:ind w:left="630" w:hanging="63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56FB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56FB8"/>
    <w:rPr>
      <w:rFonts w:ascii="Arial" w:eastAsia="Times New Roman" w:hAnsi="Arial" w:cs="Times New Roman"/>
      <w:b/>
      <w:bCs/>
      <w:i/>
      <w:iCs/>
      <w:sz w:val="28"/>
      <w:szCs w:val="28"/>
    </w:rPr>
  </w:style>
  <w:style w:type="paragraph" w:styleId="NormalWeb">
    <w:name w:val="Normal (Web)"/>
    <w:basedOn w:val="Normal"/>
    <w:uiPriority w:val="99"/>
    <w:unhideWhenUsed/>
    <w:rsid w:val="00A667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DE29E3"/>
    <w:rPr>
      <w:color w:val="0000FF"/>
      <w:u w:val="single"/>
    </w:rPr>
  </w:style>
  <w:style w:type="character" w:styleId="Strong">
    <w:name w:val="Strong"/>
    <w:uiPriority w:val="22"/>
    <w:qFormat/>
    <w:rsid w:val="00DE29E3"/>
    <w:rPr>
      <w:b/>
      <w:bCs/>
    </w:rPr>
  </w:style>
  <w:style w:type="character" w:customStyle="1" w:styleId="Heading1Char">
    <w:name w:val="Heading 1 Char"/>
    <w:basedOn w:val="DefaultParagraphFont"/>
    <w:link w:val="Heading1"/>
    <w:uiPriority w:val="9"/>
    <w:rsid w:val="00DE29E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43EE2"/>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2F13C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bah.gov.my/sabc"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imbakcanyon-borneo.com.my" TargetMode="External"/><Relationship Id="rId9" Type="http://schemas.openxmlformats.org/officeDocument/2006/relationships/hyperlink" Target="mailto:imbak_canyon@yahoo.com" TargetMode="External"/><Relationship Id="rId10" Type="http://schemas.openxmlformats.org/officeDocument/2006/relationships/hyperlink" Target="http://www.imbakcanyon-borneo.com.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pplic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AE4AB4308542BFB225361E87DEB067"/>
        <w:category>
          <w:name w:val="General"/>
          <w:gallery w:val="placeholder"/>
        </w:category>
        <w:types>
          <w:type w:val="bbPlcHdr"/>
        </w:types>
        <w:behaviors>
          <w:behavior w:val="content"/>
        </w:behaviors>
        <w:guid w:val="{EE7BED36-816F-4403-AC11-CD384BC2E892}"/>
      </w:docPartPr>
      <w:docPartBody>
        <w:p w:rsidR="00284AD9" w:rsidRDefault="008D547E" w:rsidP="008D547E">
          <w:pPr>
            <w:pStyle w:val="36AE4AB4308542BFB225361E87DEB06711"/>
          </w:pPr>
          <w:r w:rsidRPr="00B6009A">
            <w:rPr>
              <w:rStyle w:val="PlaceholderText"/>
              <w:sz w:val="20"/>
              <w:szCs w:val="20"/>
            </w:rPr>
            <w:t>Click here to enter text.</w:t>
          </w:r>
        </w:p>
      </w:docPartBody>
    </w:docPart>
    <w:docPart>
      <w:docPartPr>
        <w:name w:val="1FAA8BCC43A74EDB9DB17DE239527C86"/>
        <w:category>
          <w:name w:val="General"/>
          <w:gallery w:val="placeholder"/>
        </w:category>
        <w:types>
          <w:type w:val="bbPlcHdr"/>
        </w:types>
        <w:behaviors>
          <w:behavior w:val="content"/>
        </w:behaviors>
        <w:guid w:val="{639747C0-14BA-442B-A646-CAF51BCD5A74}"/>
      </w:docPartPr>
      <w:docPartBody>
        <w:p w:rsidR="00284AD9" w:rsidRDefault="008D547E" w:rsidP="008D547E">
          <w:pPr>
            <w:pStyle w:val="1FAA8BCC43A74EDB9DB17DE239527C8611"/>
          </w:pPr>
          <w:r w:rsidRPr="00B6009A">
            <w:rPr>
              <w:rStyle w:val="PlaceholderText"/>
              <w:sz w:val="20"/>
              <w:szCs w:val="20"/>
            </w:rPr>
            <w:t>Click here to enter text.</w:t>
          </w:r>
        </w:p>
      </w:docPartBody>
    </w:docPart>
    <w:docPart>
      <w:docPartPr>
        <w:name w:val="93638B51FC0146BEBEEB710EAC2EF1DA"/>
        <w:category>
          <w:name w:val="General"/>
          <w:gallery w:val="placeholder"/>
        </w:category>
        <w:types>
          <w:type w:val="bbPlcHdr"/>
        </w:types>
        <w:behaviors>
          <w:behavior w:val="content"/>
        </w:behaviors>
        <w:guid w:val="{CAED5419-9EE8-484F-AFA7-CCE5AD76E95B}"/>
      </w:docPartPr>
      <w:docPartBody>
        <w:p w:rsidR="00284AD9" w:rsidRDefault="008D547E" w:rsidP="008D547E">
          <w:pPr>
            <w:pStyle w:val="93638B51FC0146BEBEEB710EAC2EF1DA11"/>
          </w:pPr>
          <w:r w:rsidRPr="00B6009A">
            <w:rPr>
              <w:rStyle w:val="PlaceholderText"/>
              <w:sz w:val="20"/>
              <w:szCs w:val="20"/>
            </w:rPr>
            <w:t>Click here to enter text.</w:t>
          </w:r>
        </w:p>
      </w:docPartBody>
    </w:docPart>
    <w:docPart>
      <w:docPartPr>
        <w:name w:val="4EE1C1949F33412EAB49553665A85B53"/>
        <w:category>
          <w:name w:val="General"/>
          <w:gallery w:val="placeholder"/>
        </w:category>
        <w:types>
          <w:type w:val="bbPlcHdr"/>
        </w:types>
        <w:behaviors>
          <w:behavior w:val="content"/>
        </w:behaviors>
        <w:guid w:val="{343A52E1-B93E-402A-9C24-5746844A9428}"/>
      </w:docPartPr>
      <w:docPartBody>
        <w:p w:rsidR="00284AD9" w:rsidRDefault="008D547E" w:rsidP="008D547E">
          <w:pPr>
            <w:pStyle w:val="4EE1C1949F33412EAB49553665A85B5311"/>
          </w:pPr>
          <w:r w:rsidRPr="00B6009A">
            <w:rPr>
              <w:rStyle w:val="PlaceholderText"/>
              <w:sz w:val="20"/>
              <w:szCs w:val="20"/>
            </w:rPr>
            <w:t>Click here to enter text.</w:t>
          </w:r>
        </w:p>
      </w:docPartBody>
    </w:docPart>
    <w:docPart>
      <w:docPartPr>
        <w:name w:val="E38A50960EF6468D8C931C4083F1330F"/>
        <w:category>
          <w:name w:val="General"/>
          <w:gallery w:val="placeholder"/>
        </w:category>
        <w:types>
          <w:type w:val="bbPlcHdr"/>
        </w:types>
        <w:behaviors>
          <w:behavior w:val="content"/>
        </w:behaviors>
        <w:guid w:val="{093821E4-2FE6-4A3C-994C-D3269E56662E}"/>
      </w:docPartPr>
      <w:docPartBody>
        <w:p w:rsidR="00284AD9" w:rsidRDefault="008D547E" w:rsidP="008D547E">
          <w:pPr>
            <w:pStyle w:val="E38A50960EF6468D8C931C4083F1330F11"/>
          </w:pPr>
          <w:r w:rsidRPr="00B6009A">
            <w:rPr>
              <w:rStyle w:val="PlaceholderText"/>
              <w:sz w:val="20"/>
              <w:szCs w:val="20"/>
            </w:rPr>
            <w:t>Click here to enter text.</w:t>
          </w:r>
        </w:p>
      </w:docPartBody>
    </w:docPart>
    <w:docPart>
      <w:docPartPr>
        <w:name w:val="259397D07D124A8381492FBD5F13E5B2"/>
        <w:category>
          <w:name w:val="General"/>
          <w:gallery w:val="placeholder"/>
        </w:category>
        <w:types>
          <w:type w:val="bbPlcHdr"/>
        </w:types>
        <w:behaviors>
          <w:behavior w:val="content"/>
        </w:behaviors>
        <w:guid w:val="{AAA74C63-595D-4B78-B9C4-D8D4941D86BE}"/>
      </w:docPartPr>
      <w:docPartBody>
        <w:p w:rsidR="00284AD9" w:rsidRDefault="008D547E" w:rsidP="008D547E">
          <w:pPr>
            <w:pStyle w:val="259397D07D124A8381492FBD5F13E5B211"/>
          </w:pPr>
          <w:r w:rsidRPr="00B6009A">
            <w:rPr>
              <w:rStyle w:val="PlaceholderText"/>
              <w:sz w:val="20"/>
              <w:szCs w:val="20"/>
            </w:rPr>
            <w:t>Click here to enter text.</w:t>
          </w:r>
        </w:p>
      </w:docPartBody>
    </w:docPart>
    <w:docPart>
      <w:docPartPr>
        <w:name w:val="1B1D26281CBE4BA28D562EB553D9E94F"/>
        <w:category>
          <w:name w:val="General"/>
          <w:gallery w:val="placeholder"/>
        </w:category>
        <w:types>
          <w:type w:val="bbPlcHdr"/>
        </w:types>
        <w:behaviors>
          <w:behavior w:val="content"/>
        </w:behaviors>
        <w:guid w:val="{22EC6727-87C3-4DC1-B1D8-4E1A6021D405}"/>
      </w:docPartPr>
      <w:docPartBody>
        <w:p w:rsidR="00701877" w:rsidRDefault="008D547E" w:rsidP="008D547E">
          <w:pPr>
            <w:pStyle w:val="1B1D26281CBE4BA28D562EB553D9E94F10"/>
          </w:pPr>
          <w:r w:rsidRPr="00B6009A">
            <w:rPr>
              <w:rStyle w:val="PlaceholderText"/>
              <w:sz w:val="20"/>
              <w:szCs w:val="20"/>
            </w:rPr>
            <w:t>Click here to enter text.</w:t>
          </w:r>
        </w:p>
      </w:docPartBody>
    </w:docPart>
    <w:docPart>
      <w:docPartPr>
        <w:name w:val="8713A7C4255A4D1C8D8E6596EB22C166"/>
        <w:category>
          <w:name w:val="General"/>
          <w:gallery w:val="placeholder"/>
        </w:category>
        <w:types>
          <w:type w:val="bbPlcHdr"/>
        </w:types>
        <w:behaviors>
          <w:behavior w:val="content"/>
        </w:behaviors>
        <w:guid w:val="{D7292E45-EC17-4090-B9C0-D4F8D1C3B555}"/>
      </w:docPartPr>
      <w:docPartBody>
        <w:p w:rsidR="00ED06BC" w:rsidRDefault="008D547E" w:rsidP="008D547E">
          <w:pPr>
            <w:pStyle w:val="8713A7C4255A4D1C8D8E6596EB22C1669"/>
          </w:pPr>
          <w:r w:rsidRPr="00976663">
            <w:rPr>
              <w:rStyle w:val="PlaceholderText"/>
              <w:sz w:val="20"/>
              <w:szCs w:val="20"/>
            </w:rPr>
            <w:t>Click here to enter text.</w:t>
          </w:r>
        </w:p>
      </w:docPartBody>
    </w:docPart>
    <w:docPart>
      <w:docPartPr>
        <w:name w:val="B435D196A50843C2B747698C77DB9058"/>
        <w:category>
          <w:name w:val="General"/>
          <w:gallery w:val="placeholder"/>
        </w:category>
        <w:types>
          <w:type w:val="bbPlcHdr"/>
        </w:types>
        <w:behaviors>
          <w:behavior w:val="content"/>
        </w:behaviors>
        <w:guid w:val="{1FB2D98C-D02D-42E8-9ACD-29D58472EBEA}"/>
      </w:docPartPr>
      <w:docPartBody>
        <w:p w:rsidR="00ED06BC" w:rsidRDefault="008D547E" w:rsidP="008D547E">
          <w:pPr>
            <w:pStyle w:val="B435D196A50843C2B747698C77DB90589"/>
          </w:pPr>
          <w:r w:rsidRPr="0024124E">
            <w:rPr>
              <w:rStyle w:val="PlaceholderText"/>
            </w:rPr>
            <w:t>Click here to enter text.</w:t>
          </w:r>
        </w:p>
      </w:docPartBody>
    </w:docPart>
    <w:docPart>
      <w:docPartPr>
        <w:name w:val="BA58A2F103EA4BAD9FDF6E8C1869C6C3"/>
        <w:category>
          <w:name w:val="General"/>
          <w:gallery w:val="placeholder"/>
        </w:category>
        <w:types>
          <w:type w:val="bbPlcHdr"/>
        </w:types>
        <w:behaviors>
          <w:behavior w:val="content"/>
        </w:behaviors>
        <w:guid w:val="{FF6A2191-72F7-4C9F-9966-24ACADE92C9D}"/>
      </w:docPartPr>
      <w:docPartBody>
        <w:p w:rsidR="00ED06BC" w:rsidRDefault="008D547E" w:rsidP="008D547E">
          <w:pPr>
            <w:pStyle w:val="BA58A2F103EA4BAD9FDF6E8C1869C6C39"/>
          </w:pPr>
          <w:r w:rsidRPr="005F1EFD">
            <w:rPr>
              <w:rStyle w:val="PlaceholderText"/>
              <w:sz w:val="18"/>
              <w:szCs w:val="18"/>
            </w:rPr>
            <w:t>Click here to enter text.</w:t>
          </w:r>
        </w:p>
      </w:docPartBody>
    </w:docPart>
    <w:docPart>
      <w:docPartPr>
        <w:name w:val="A1D9AE2B48B34BAFBC0DE543E54212D4"/>
        <w:category>
          <w:name w:val="General"/>
          <w:gallery w:val="placeholder"/>
        </w:category>
        <w:types>
          <w:type w:val="bbPlcHdr"/>
        </w:types>
        <w:behaviors>
          <w:behavior w:val="content"/>
        </w:behaviors>
        <w:guid w:val="{E07B3655-28DC-482F-9AAE-B83B04FA9839}"/>
      </w:docPartPr>
      <w:docPartBody>
        <w:p w:rsidR="00ED06BC" w:rsidRDefault="008D547E" w:rsidP="008D547E">
          <w:pPr>
            <w:pStyle w:val="A1D9AE2B48B34BAFBC0DE543E54212D49"/>
          </w:pPr>
          <w:r w:rsidRPr="005F1EFD">
            <w:rPr>
              <w:rStyle w:val="PlaceholderText"/>
              <w:sz w:val="20"/>
              <w:szCs w:val="20"/>
            </w:rPr>
            <w:t>Click here to enter text.</w:t>
          </w:r>
        </w:p>
      </w:docPartBody>
    </w:docPart>
    <w:docPart>
      <w:docPartPr>
        <w:name w:val="B314D4F7FDE5421DB85A625A20C31F7F"/>
        <w:category>
          <w:name w:val="General"/>
          <w:gallery w:val="placeholder"/>
        </w:category>
        <w:types>
          <w:type w:val="bbPlcHdr"/>
        </w:types>
        <w:behaviors>
          <w:behavior w:val="content"/>
        </w:behaviors>
        <w:guid w:val="{8AAB9436-09F1-404E-8636-1EBCEB4B082C}"/>
      </w:docPartPr>
      <w:docPartBody>
        <w:p w:rsidR="00ED06BC" w:rsidRDefault="008D547E" w:rsidP="008D547E">
          <w:pPr>
            <w:pStyle w:val="B314D4F7FDE5421DB85A625A20C31F7F9"/>
          </w:pPr>
          <w:r w:rsidRPr="005F1EFD">
            <w:rPr>
              <w:rStyle w:val="PlaceholderText"/>
              <w:sz w:val="20"/>
              <w:szCs w:val="20"/>
            </w:rPr>
            <w:t>Click here to enter text.</w:t>
          </w:r>
        </w:p>
      </w:docPartBody>
    </w:docPart>
    <w:docPart>
      <w:docPartPr>
        <w:name w:val="7711E2A908DF4A00A941176A42FC32A0"/>
        <w:category>
          <w:name w:val="General"/>
          <w:gallery w:val="placeholder"/>
        </w:category>
        <w:types>
          <w:type w:val="bbPlcHdr"/>
        </w:types>
        <w:behaviors>
          <w:behavior w:val="content"/>
        </w:behaviors>
        <w:guid w:val="{E0A63A1C-BC9C-4FCF-83A7-698ACEB8689A}"/>
      </w:docPartPr>
      <w:docPartBody>
        <w:p w:rsidR="00ED06BC" w:rsidRDefault="008D547E" w:rsidP="008D547E">
          <w:pPr>
            <w:pStyle w:val="7711E2A908DF4A00A941176A42FC32A09"/>
          </w:pPr>
          <w:r w:rsidRPr="005F1EFD">
            <w:rPr>
              <w:rStyle w:val="PlaceholderText"/>
              <w:sz w:val="20"/>
              <w:szCs w:val="20"/>
            </w:rPr>
            <w:t>Click here to enter text.</w:t>
          </w:r>
        </w:p>
      </w:docPartBody>
    </w:docPart>
    <w:docPart>
      <w:docPartPr>
        <w:name w:val="F9A46A7BA17842898174F58A9D9FB3E5"/>
        <w:category>
          <w:name w:val="General"/>
          <w:gallery w:val="placeholder"/>
        </w:category>
        <w:types>
          <w:type w:val="bbPlcHdr"/>
        </w:types>
        <w:behaviors>
          <w:behavior w:val="content"/>
        </w:behaviors>
        <w:guid w:val="{137D96EE-5780-4C3F-8F61-BAD11D97CEDF}"/>
      </w:docPartPr>
      <w:docPartBody>
        <w:p w:rsidR="00ED06BC" w:rsidRDefault="008D547E" w:rsidP="008D547E">
          <w:pPr>
            <w:pStyle w:val="F9A46A7BA17842898174F58A9D9FB3E59"/>
          </w:pPr>
          <w:r>
            <w:rPr>
              <w:rStyle w:val="PlaceholderText"/>
              <w:sz w:val="18"/>
              <w:szCs w:val="18"/>
            </w:rPr>
            <w:t>Enter text here</w:t>
          </w:r>
        </w:p>
      </w:docPartBody>
    </w:docPart>
    <w:docPart>
      <w:docPartPr>
        <w:name w:val="8FF1B64739A74C559DD34059089B12E5"/>
        <w:category>
          <w:name w:val="General"/>
          <w:gallery w:val="placeholder"/>
        </w:category>
        <w:types>
          <w:type w:val="bbPlcHdr"/>
        </w:types>
        <w:behaviors>
          <w:behavior w:val="content"/>
        </w:behaviors>
        <w:guid w:val="{63BAD46C-79B8-40D3-B210-CA9472CA5959}"/>
      </w:docPartPr>
      <w:docPartBody>
        <w:p w:rsidR="00ED06BC" w:rsidRDefault="008D547E" w:rsidP="008D547E">
          <w:pPr>
            <w:pStyle w:val="8FF1B64739A74C559DD34059089B12E59"/>
          </w:pPr>
          <w:r w:rsidRPr="005F1EFD">
            <w:rPr>
              <w:rStyle w:val="PlaceholderText"/>
              <w:sz w:val="20"/>
              <w:szCs w:val="20"/>
            </w:rPr>
            <w:t>Click here to enter text.</w:t>
          </w:r>
        </w:p>
      </w:docPartBody>
    </w:docPart>
    <w:docPart>
      <w:docPartPr>
        <w:name w:val="03FDE37028F8416CADDE54F054516A10"/>
        <w:category>
          <w:name w:val="General"/>
          <w:gallery w:val="placeholder"/>
        </w:category>
        <w:types>
          <w:type w:val="bbPlcHdr"/>
        </w:types>
        <w:behaviors>
          <w:behavior w:val="content"/>
        </w:behaviors>
        <w:guid w:val="{1078AA86-FF72-4AF2-A4A9-D8E664774DB4}"/>
      </w:docPartPr>
      <w:docPartBody>
        <w:p w:rsidR="00ED06BC" w:rsidRDefault="008D547E" w:rsidP="008D547E">
          <w:pPr>
            <w:pStyle w:val="03FDE37028F8416CADDE54F054516A109"/>
          </w:pPr>
          <w:r w:rsidRPr="005F1EFD">
            <w:rPr>
              <w:rStyle w:val="PlaceholderText"/>
              <w:sz w:val="20"/>
              <w:szCs w:val="20"/>
            </w:rPr>
            <w:t>Click here to enter text.</w:t>
          </w:r>
        </w:p>
      </w:docPartBody>
    </w:docPart>
    <w:docPart>
      <w:docPartPr>
        <w:name w:val="CB1A8D4A03C447CDA5EE9041194C52A2"/>
        <w:category>
          <w:name w:val="General"/>
          <w:gallery w:val="placeholder"/>
        </w:category>
        <w:types>
          <w:type w:val="bbPlcHdr"/>
        </w:types>
        <w:behaviors>
          <w:behavior w:val="content"/>
        </w:behaviors>
        <w:guid w:val="{F7911BD7-C9D1-4C06-8121-9B64EE87657F}"/>
      </w:docPartPr>
      <w:docPartBody>
        <w:p w:rsidR="00ED06BC" w:rsidRDefault="008D547E" w:rsidP="008D547E">
          <w:pPr>
            <w:pStyle w:val="CB1A8D4A03C447CDA5EE9041194C52A29"/>
          </w:pPr>
          <w:r w:rsidRPr="005F1EFD">
            <w:rPr>
              <w:rStyle w:val="PlaceholderText"/>
              <w:sz w:val="20"/>
              <w:szCs w:val="20"/>
            </w:rPr>
            <w:t>Click here to enter text.</w:t>
          </w:r>
        </w:p>
      </w:docPartBody>
    </w:docPart>
    <w:docPart>
      <w:docPartPr>
        <w:name w:val="72DB65C013FC463FA18A93888EBB1EEC"/>
        <w:category>
          <w:name w:val="General"/>
          <w:gallery w:val="placeholder"/>
        </w:category>
        <w:types>
          <w:type w:val="bbPlcHdr"/>
        </w:types>
        <w:behaviors>
          <w:behavior w:val="content"/>
        </w:behaviors>
        <w:guid w:val="{AF9D6F0E-8EDF-4CAF-A79F-13AB800D4CC7}"/>
      </w:docPartPr>
      <w:docPartBody>
        <w:p w:rsidR="00ED06BC" w:rsidRDefault="008D547E" w:rsidP="008D547E">
          <w:pPr>
            <w:pStyle w:val="72DB65C013FC463FA18A93888EBB1EEC9"/>
          </w:pPr>
          <w:r w:rsidRPr="007A1CAB">
            <w:rPr>
              <w:rStyle w:val="PlaceholderText"/>
              <w:sz w:val="20"/>
              <w:szCs w:val="20"/>
            </w:rPr>
            <w:t>Click here to enter text.</w:t>
          </w:r>
        </w:p>
      </w:docPartBody>
    </w:docPart>
    <w:docPart>
      <w:docPartPr>
        <w:name w:val="6CC2AEC0839D4E6995870C26BCCC6204"/>
        <w:category>
          <w:name w:val="General"/>
          <w:gallery w:val="placeholder"/>
        </w:category>
        <w:types>
          <w:type w:val="bbPlcHdr"/>
        </w:types>
        <w:behaviors>
          <w:behavior w:val="content"/>
        </w:behaviors>
        <w:guid w:val="{F0508176-6058-4F83-8FAA-473681DBE241}"/>
      </w:docPartPr>
      <w:docPartBody>
        <w:p w:rsidR="00ED06BC" w:rsidRDefault="008D547E" w:rsidP="008D547E">
          <w:pPr>
            <w:pStyle w:val="6CC2AEC0839D4E6995870C26BCCC62049"/>
          </w:pPr>
          <w:r w:rsidRPr="007A1CAB">
            <w:rPr>
              <w:rStyle w:val="PlaceholderText"/>
              <w:sz w:val="20"/>
              <w:szCs w:val="20"/>
            </w:rPr>
            <w:t>Click here to enter text.</w:t>
          </w:r>
        </w:p>
      </w:docPartBody>
    </w:docPart>
    <w:docPart>
      <w:docPartPr>
        <w:name w:val="FDCB3EE387E24CFC90D12A3EB7E72C5B"/>
        <w:category>
          <w:name w:val="General"/>
          <w:gallery w:val="placeholder"/>
        </w:category>
        <w:types>
          <w:type w:val="bbPlcHdr"/>
        </w:types>
        <w:behaviors>
          <w:behavior w:val="content"/>
        </w:behaviors>
        <w:guid w:val="{6CD4F4CF-8CFC-4174-A757-8FB2B735E7E7}"/>
      </w:docPartPr>
      <w:docPartBody>
        <w:p w:rsidR="00ED06BC" w:rsidRDefault="008D547E" w:rsidP="008D547E">
          <w:pPr>
            <w:pStyle w:val="FDCB3EE387E24CFC90D12A3EB7E72C5B9"/>
          </w:pPr>
          <w:r w:rsidRPr="007A1CAB">
            <w:rPr>
              <w:rStyle w:val="PlaceholderText"/>
              <w:sz w:val="20"/>
              <w:szCs w:val="20"/>
            </w:rPr>
            <w:t>Click here to enter text.</w:t>
          </w:r>
        </w:p>
      </w:docPartBody>
    </w:docPart>
    <w:docPart>
      <w:docPartPr>
        <w:name w:val="378886922FEC42FBA302ED3EDE518B34"/>
        <w:category>
          <w:name w:val="General"/>
          <w:gallery w:val="placeholder"/>
        </w:category>
        <w:types>
          <w:type w:val="bbPlcHdr"/>
        </w:types>
        <w:behaviors>
          <w:behavior w:val="content"/>
        </w:behaviors>
        <w:guid w:val="{BA048E4B-A2FB-4AE8-949D-7075B27B3303}"/>
      </w:docPartPr>
      <w:docPartBody>
        <w:p w:rsidR="00ED06BC" w:rsidRDefault="008D547E" w:rsidP="008D547E">
          <w:pPr>
            <w:pStyle w:val="378886922FEC42FBA302ED3EDE518B349"/>
          </w:pPr>
          <w:r w:rsidRPr="007A1CAB">
            <w:rPr>
              <w:rStyle w:val="PlaceholderText"/>
              <w:sz w:val="20"/>
              <w:szCs w:val="20"/>
            </w:rPr>
            <w:t>Click here to enter text.</w:t>
          </w:r>
        </w:p>
      </w:docPartBody>
    </w:docPart>
    <w:docPart>
      <w:docPartPr>
        <w:name w:val="DB6EB888D1F544F187484E884942A42F"/>
        <w:category>
          <w:name w:val="General"/>
          <w:gallery w:val="placeholder"/>
        </w:category>
        <w:types>
          <w:type w:val="bbPlcHdr"/>
        </w:types>
        <w:behaviors>
          <w:behavior w:val="content"/>
        </w:behaviors>
        <w:guid w:val="{82649B12-4BD8-4376-AFF0-309AD3BC7E32}"/>
      </w:docPartPr>
      <w:docPartBody>
        <w:p w:rsidR="00ED06BC" w:rsidRDefault="008D547E" w:rsidP="008D547E">
          <w:pPr>
            <w:pStyle w:val="DB6EB888D1F544F187484E884942A42F9"/>
          </w:pPr>
          <w:r w:rsidRPr="007A1CAB">
            <w:rPr>
              <w:rStyle w:val="PlaceholderText"/>
              <w:sz w:val="20"/>
              <w:szCs w:val="20"/>
            </w:rPr>
            <w:t>Click here to enter text.</w:t>
          </w:r>
        </w:p>
      </w:docPartBody>
    </w:docPart>
    <w:docPart>
      <w:docPartPr>
        <w:name w:val="9D3C15FC43884C0281EA06771B65F68E"/>
        <w:category>
          <w:name w:val="General"/>
          <w:gallery w:val="placeholder"/>
        </w:category>
        <w:types>
          <w:type w:val="bbPlcHdr"/>
        </w:types>
        <w:behaviors>
          <w:behavior w:val="content"/>
        </w:behaviors>
        <w:guid w:val="{8896B60F-99CF-49CC-B90A-3D3B9888023D}"/>
      </w:docPartPr>
      <w:docPartBody>
        <w:p w:rsidR="00ED06BC" w:rsidRDefault="008D547E" w:rsidP="008D547E">
          <w:pPr>
            <w:pStyle w:val="9D3C15FC43884C0281EA06771B65F68E9"/>
          </w:pPr>
          <w:r w:rsidRPr="007A1CAB">
            <w:rPr>
              <w:rStyle w:val="PlaceholderText"/>
              <w:sz w:val="20"/>
              <w:szCs w:val="20"/>
            </w:rPr>
            <w:t>Click here to enter text.</w:t>
          </w:r>
        </w:p>
      </w:docPartBody>
    </w:docPart>
    <w:docPart>
      <w:docPartPr>
        <w:name w:val="0D93E35834A44E189079912742D41E4B"/>
        <w:category>
          <w:name w:val="General"/>
          <w:gallery w:val="placeholder"/>
        </w:category>
        <w:types>
          <w:type w:val="bbPlcHdr"/>
        </w:types>
        <w:behaviors>
          <w:behavior w:val="content"/>
        </w:behaviors>
        <w:guid w:val="{889BF94C-0BF4-4CF7-BBF8-3812EE33C9D6}"/>
      </w:docPartPr>
      <w:docPartBody>
        <w:p w:rsidR="00ED06BC" w:rsidRDefault="008D547E" w:rsidP="008D547E">
          <w:pPr>
            <w:pStyle w:val="0D93E35834A44E189079912742D41E4B9"/>
          </w:pPr>
          <w:r w:rsidRPr="00C950F1">
            <w:rPr>
              <w:rStyle w:val="PlaceholderText"/>
              <w:sz w:val="20"/>
              <w:szCs w:val="20"/>
            </w:rPr>
            <w:t>Click here to enter text.</w:t>
          </w:r>
        </w:p>
      </w:docPartBody>
    </w:docPart>
    <w:docPart>
      <w:docPartPr>
        <w:name w:val="B705D08737DF4522AE4152B466D31EDB"/>
        <w:category>
          <w:name w:val="General"/>
          <w:gallery w:val="placeholder"/>
        </w:category>
        <w:types>
          <w:type w:val="bbPlcHdr"/>
        </w:types>
        <w:behaviors>
          <w:behavior w:val="content"/>
        </w:behaviors>
        <w:guid w:val="{C7476421-0251-4556-B0C0-631191A0ADFD}"/>
      </w:docPartPr>
      <w:docPartBody>
        <w:p w:rsidR="00ED06BC" w:rsidRDefault="008D547E" w:rsidP="008D547E">
          <w:pPr>
            <w:pStyle w:val="B705D08737DF4522AE4152B466D31EDB9"/>
          </w:pPr>
          <w:r w:rsidRPr="00C950F1">
            <w:rPr>
              <w:rStyle w:val="PlaceholderText"/>
              <w:sz w:val="20"/>
              <w:szCs w:val="20"/>
            </w:rPr>
            <w:t>Click here to enter text.</w:t>
          </w:r>
        </w:p>
      </w:docPartBody>
    </w:docPart>
    <w:docPart>
      <w:docPartPr>
        <w:name w:val="D7E70F88193D41E592F5BE22BACD18C7"/>
        <w:category>
          <w:name w:val="General"/>
          <w:gallery w:val="placeholder"/>
        </w:category>
        <w:types>
          <w:type w:val="bbPlcHdr"/>
        </w:types>
        <w:behaviors>
          <w:behavior w:val="content"/>
        </w:behaviors>
        <w:guid w:val="{5AF9D449-A149-4C85-9955-B743D9217A5D}"/>
      </w:docPartPr>
      <w:docPartBody>
        <w:p w:rsidR="00ED06BC" w:rsidRDefault="008D547E" w:rsidP="008D547E">
          <w:pPr>
            <w:pStyle w:val="D7E70F88193D41E592F5BE22BACD18C79"/>
          </w:pPr>
          <w:r w:rsidRPr="00C950F1">
            <w:rPr>
              <w:rStyle w:val="PlaceholderText"/>
              <w:sz w:val="20"/>
              <w:szCs w:val="20"/>
            </w:rPr>
            <w:t>Click here to enter text.</w:t>
          </w:r>
        </w:p>
      </w:docPartBody>
    </w:docPart>
    <w:docPart>
      <w:docPartPr>
        <w:name w:val="D5468F242F9E4001A1A5BB0E5EAE4F92"/>
        <w:category>
          <w:name w:val="General"/>
          <w:gallery w:val="placeholder"/>
        </w:category>
        <w:types>
          <w:type w:val="bbPlcHdr"/>
        </w:types>
        <w:behaviors>
          <w:behavior w:val="content"/>
        </w:behaviors>
        <w:guid w:val="{D9744907-8626-4C87-88EE-91E1B11E5577}"/>
      </w:docPartPr>
      <w:docPartBody>
        <w:p w:rsidR="00ED06BC" w:rsidRDefault="008D547E" w:rsidP="008D547E">
          <w:pPr>
            <w:pStyle w:val="D5468F242F9E4001A1A5BB0E5EAE4F929"/>
          </w:pPr>
          <w:r w:rsidRPr="00C950F1">
            <w:rPr>
              <w:rStyle w:val="PlaceholderText"/>
              <w:sz w:val="20"/>
              <w:szCs w:val="20"/>
            </w:rPr>
            <w:t>Click here to enter text.</w:t>
          </w:r>
        </w:p>
      </w:docPartBody>
    </w:docPart>
    <w:docPart>
      <w:docPartPr>
        <w:name w:val="3390DEF8D47E48BF94A3620CD84776FA"/>
        <w:category>
          <w:name w:val="General"/>
          <w:gallery w:val="placeholder"/>
        </w:category>
        <w:types>
          <w:type w:val="bbPlcHdr"/>
        </w:types>
        <w:behaviors>
          <w:behavior w:val="content"/>
        </w:behaviors>
        <w:guid w:val="{27AF2FD4-2971-4C0A-969E-AABDAD473D0A}"/>
      </w:docPartPr>
      <w:docPartBody>
        <w:p w:rsidR="00ED06BC" w:rsidRDefault="008D547E" w:rsidP="008D547E">
          <w:pPr>
            <w:pStyle w:val="3390DEF8D47E48BF94A3620CD84776FA9"/>
          </w:pPr>
          <w:r w:rsidRPr="00C950F1">
            <w:rPr>
              <w:rStyle w:val="PlaceholderText"/>
              <w:sz w:val="20"/>
              <w:szCs w:val="20"/>
            </w:rPr>
            <w:t>Click here to enter text.</w:t>
          </w:r>
        </w:p>
      </w:docPartBody>
    </w:docPart>
    <w:docPart>
      <w:docPartPr>
        <w:name w:val="0837D3BB2EAE4245BED24634E667A0A9"/>
        <w:category>
          <w:name w:val="General"/>
          <w:gallery w:val="placeholder"/>
        </w:category>
        <w:types>
          <w:type w:val="bbPlcHdr"/>
        </w:types>
        <w:behaviors>
          <w:behavior w:val="content"/>
        </w:behaviors>
        <w:guid w:val="{94F498F1-EC33-4DAE-90E1-5C97E06218EF}"/>
      </w:docPartPr>
      <w:docPartBody>
        <w:p w:rsidR="00ED06BC" w:rsidRDefault="008D547E" w:rsidP="008D547E">
          <w:pPr>
            <w:pStyle w:val="0837D3BB2EAE4245BED24634E667A0A99"/>
          </w:pPr>
          <w:r w:rsidRPr="00C950F1">
            <w:rPr>
              <w:rStyle w:val="PlaceholderText"/>
              <w:sz w:val="20"/>
              <w:szCs w:val="20"/>
            </w:rPr>
            <w:t>Click here to enter text.</w:t>
          </w:r>
        </w:p>
      </w:docPartBody>
    </w:docPart>
    <w:docPart>
      <w:docPartPr>
        <w:name w:val="99E0D5EE71FD400099CDD9C9B2F6BC60"/>
        <w:category>
          <w:name w:val="General"/>
          <w:gallery w:val="placeholder"/>
        </w:category>
        <w:types>
          <w:type w:val="bbPlcHdr"/>
        </w:types>
        <w:behaviors>
          <w:behavior w:val="content"/>
        </w:behaviors>
        <w:guid w:val="{59966C9F-531D-457A-9AF8-2E84214ED302}"/>
      </w:docPartPr>
      <w:docPartBody>
        <w:p w:rsidR="00ED06BC" w:rsidRDefault="008D547E" w:rsidP="008D547E">
          <w:pPr>
            <w:pStyle w:val="99E0D5EE71FD400099CDD9C9B2F6BC609"/>
          </w:pPr>
          <w:r w:rsidRPr="007A1CAB">
            <w:rPr>
              <w:rStyle w:val="PlaceholderText"/>
              <w:sz w:val="20"/>
              <w:szCs w:val="20"/>
            </w:rPr>
            <w:t>Click here to enter text.</w:t>
          </w:r>
        </w:p>
      </w:docPartBody>
    </w:docPart>
    <w:docPart>
      <w:docPartPr>
        <w:name w:val="D776205996884375908F6DF279F8441C"/>
        <w:category>
          <w:name w:val="General"/>
          <w:gallery w:val="placeholder"/>
        </w:category>
        <w:types>
          <w:type w:val="bbPlcHdr"/>
        </w:types>
        <w:behaviors>
          <w:behavior w:val="content"/>
        </w:behaviors>
        <w:guid w:val="{EAC6D68E-0202-4400-8F9A-E508CE369312}"/>
      </w:docPartPr>
      <w:docPartBody>
        <w:p w:rsidR="00ED06BC" w:rsidRDefault="008D547E" w:rsidP="008D547E">
          <w:pPr>
            <w:pStyle w:val="D776205996884375908F6DF279F8441C9"/>
          </w:pPr>
          <w:r w:rsidRPr="007A1CAB">
            <w:rPr>
              <w:rStyle w:val="PlaceholderText"/>
              <w:sz w:val="20"/>
              <w:szCs w:val="20"/>
            </w:rPr>
            <w:t>Click here to enter text.</w:t>
          </w:r>
        </w:p>
      </w:docPartBody>
    </w:docPart>
    <w:docPart>
      <w:docPartPr>
        <w:name w:val="86FD259B12454660BE72BAF78AA50E4B"/>
        <w:category>
          <w:name w:val="General"/>
          <w:gallery w:val="placeholder"/>
        </w:category>
        <w:types>
          <w:type w:val="bbPlcHdr"/>
        </w:types>
        <w:behaviors>
          <w:behavior w:val="content"/>
        </w:behaviors>
        <w:guid w:val="{644DF531-497D-472E-832A-3636C233EAD8}"/>
      </w:docPartPr>
      <w:docPartBody>
        <w:p w:rsidR="00ED06BC" w:rsidRDefault="008D547E" w:rsidP="008D547E">
          <w:pPr>
            <w:pStyle w:val="86FD259B12454660BE72BAF78AA50E4B9"/>
          </w:pPr>
          <w:r w:rsidRPr="00C950F1">
            <w:rPr>
              <w:rStyle w:val="PlaceholderText"/>
              <w:sz w:val="20"/>
              <w:szCs w:val="20"/>
            </w:rPr>
            <w:t>Click here to enter text.</w:t>
          </w:r>
        </w:p>
      </w:docPartBody>
    </w:docPart>
    <w:docPart>
      <w:docPartPr>
        <w:name w:val="8C57863BA7894DF6A52C51193F2E763B"/>
        <w:category>
          <w:name w:val="General"/>
          <w:gallery w:val="placeholder"/>
        </w:category>
        <w:types>
          <w:type w:val="bbPlcHdr"/>
        </w:types>
        <w:behaviors>
          <w:behavior w:val="content"/>
        </w:behaviors>
        <w:guid w:val="{A7F64412-DF88-46B4-9C11-2FA7F437A9E6}"/>
      </w:docPartPr>
      <w:docPartBody>
        <w:p w:rsidR="00ED06BC" w:rsidRDefault="008D547E" w:rsidP="008D547E">
          <w:pPr>
            <w:pStyle w:val="8C57863BA7894DF6A52C51193F2E763B9"/>
          </w:pPr>
          <w:r w:rsidRPr="00C950F1">
            <w:rPr>
              <w:rStyle w:val="PlaceholderText"/>
              <w:sz w:val="20"/>
              <w:szCs w:val="20"/>
            </w:rPr>
            <w:t>Click here to enter text.</w:t>
          </w:r>
        </w:p>
      </w:docPartBody>
    </w:docPart>
    <w:docPart>
      <w:docPartPr>
        <w:name w:val="09C40F327C2D41CBBF40D67E3438F78F"/>
        <w:category>
          <w:name w:val="General"/>
          <w:gallery w:val="placeholder"/>
        </w:category>
        <w:types>
          <w:type w:val="bbPlcHdr"/>
        </w:types>
        <w:behaviors>
          <w:behavior w:val="content"/>
        </w:behaviors>
        <w:guid w:val="{8A7FD329-8B56-4740-9542-C13FBB802A70}"/>
      </w:docPartPr>
      <w:docPartBody>
        <w:p w:rsidR="00ED06BC" w:rsidRDefault="008D547E" w:rsidP="008D547E">
          <w:pPr>
            <w:pStyle w:val="09C40F327C2D41CBBF40D67E3438F78F9"/>
          </w:pPr>
          <w:r w:rsidRPr="00776F2B">
            <w:rPr>
              <w:rStyle w:val="PlaceholderText"/>
              <w:sz w:val="20"/>
              <w:szCs w:val="20"/>
            </w:rPr>
            <w:t>Click here to enter text.</w:t>
          </w:r>
        </w:p>
      </w:docPartBody>
    </w:docPart>
    <w:docPart>
      <w:docPartPr>
        <w:name w:val="E0D280EE8A6E4B198F903758F5BF0CC1"/>
        <w:category>
          <w:name w:val="General"/>
          <w:gallery w:val="placeholder"/>
        </w:category>
        <w:types>
          <w:type w:val="bbPlcHdr"/>
        </w:types>
        <w:behaviors>
          <w:behavior w:val="content"/>
        </w:behaviors>
        <w:guid w:val="{58B7893D-7721-4783-B334-80F10B75F5DC}"/>
      </w:docPartPr>
      <w:docPartBody>
        <w:p w:rsidR="00ED06BC" w:rsidRDefault="008D547E" w:rsidP="008D547E">
          <w:pPr>
            <w:pStyle w:val="E0D280EE8A6E4B198F903758F5BF0CC19"/>
          </w:pPr>
          <w:r w:rsidRPr="00776F2B">
            <w:rPr>
              <w:rStyle w:val="PlaceholderText"/>
              <w:sz w:val="20"/>
              <w:szCs w:val="20"/>
            </w:rPr>
            <w:t>Click here to enter text.</w:t>
          </w:r>
        </w:p>
      </w:docPartBody>
    </w:docPart>
    <w:docPart>
      <w:docPartPr>
        <w:name w:val="6D15000278584EC6AA7AAD92140BDA37"/>
        <w:category>
          <w:name w:val="General"/>
          <w:gallery w:val="placeholder"/>
        </w:category>
        <w:types>
          <w:type w:val="bbPlcHdr"/>
        </w:types>
        <w:behaviors>
          <w:behavior w:val="content"/>
        </w:behaviors>
        <w:guid w:val="{E07C9A64-F0AD-406D-854F-B6A240E4A48D}"/>
      </w:docPartPr>
      <w:docPartBody>
        <w:p w:rsidR="00ED06BC" w:rsidRDefault="008D547E" w:rsidP="008D547E">
          <w:pPr>
            <w:pStyle w:val="6D15000278584EC6AA7AAD92140BDA379"/>
          </w:pPr>
          <w:r w:rsidRPr="00776F2B">
            <w:rPr>
              <w:rStyle w:val="PlaceholderText"/>
              <w:sz w:val="20"/>
              <w:szCs w:val="20"/>
            </w:rPr>
            <w:t>Click here to enter text.</w:t>
          </w:r>
        </w:p>
      </w:docPartBody>
    </w:docPart>
    <w:docPart>
      <w:docPartPr>
        <w:name w:val="11D2776DB1FE41CD899E4156AB4BF8E1"/>
        <w:category>
          <w:name w:val="General"/>
          <w:gallery w:val="placeholder"/>
        </w:category>
        <w:types>
          <w:type w:val="bbPlcHdr"/>
        </w:types>
        <w:behaviors>
          <w:behavior w:val="content"/>
        </w:behaviors>
        <w:guid w:val="{70DF17ED-3956-4A64-A30E-096180E9FFAC}"/>
      </w:docPartPr>
      <w:docPartBody>
        <w:p w:rsidR="00ED06BC" w:rsidRDefault="008D547E" w:rsidP="008D547E">
          <w:pPr>
            <w:pStyle w:val="11D2776DB1FE41CD899E4156AB4BF8E19"/>
          </w:pPr>
          <w:r w:rsidRPr="00776F2B">
            <w:rPr>
              <w:rStyle w:val="PlaceholderText"/>
              <w:sz w:val="20"/>
              <w:szCs w:val="20"/>
            </w:rPr>
            <w:t>Click here to enter text.</w:t>
          </w:r>
        </w:p>
      </w:docPartBody>
    </w:docPart>
    <w:docPart>
      <w:docPartPr>
        <w:name w:val="06F07E4A36C14F3EB7B73B68ADFA30D4"/>
        <w:category>
          <w:name w:val="General"/>
          <w:gallery w:val="placeholder"/>
        </w:category>
        <w:types>
          <w:type w:val="bbPlcHdr"/>
        </w:types>
        <w:behaviors>
          <w:behavior w:val="content"/>
        </w:behaviors>
        <w:guid w:val="{EC9C5BFA-BC23-4025-876D-9E97DAB6D496}"/>
      </w:docPartPr>
      <w:docPartBody>
        <w:p w:rsidR="00ED06BC" w:rsidRDefault="008D547E" w:rsidP="008D547E">
          <w:pPr>
            <w:pStyle w:val="06F07E4A36C14F3EB7B73B68ADFA30D49"/>
          </w:pPr>
          <w:r w:rsidRPr="00B6009A">
            <w:rPr>
              <w:rStyle w:val="PlaceholderText"/>
              <w:sz w:val="20"/>
              <w:szCs w:val="20"/>
            </w:rPr>
            <w:t>Click here to enter text.</w:t>
          </w:r>
        </w:p>
      </w:docPartBody>
    </w:docPart>
    <w:docPart>
      <w:docPartPr>
        <w:name w:val="AAE6CFD565BB45539310EFF0459427AC"/>
        <w:category>
          <w:name w:val="General"/>
          <w:gallery w:val="placeholder"/>
        </w:category>
        <w:types>
          <w:type w:val="bbPlcHdr"/>
        </w:types>
        <w:behaviors>
          <w:behavior w:val="content"/>
        </w:behaviors>
        <w:guid w:val="{F746F4FA-CBA5-4976-90B2-60471D5B5C6B}"/>
      </w:docPartPr>
      <w:docPartBody>
        <w:p w:rsidR="00ED06BC" w:rsidRDefault="008D547E" w:rsidP="008D547E">
          <w:pPr>
            <w:pStyle w:val="AAE6CFD565BB45539310EFF0459427AC9"/>
          </w:pPr>
          <w:r w:rsidRPr="00B6009A">
            <w:rPr>
              <w:rStyle w:val="PlaceholderText"/>
              <w:sz w:val="20"/>
              <w:szCs w:val="20"/>
            </w:rPr>
            <w:t>Click here to enter text.</w:t>
          </w:r>
        </w:p>
      </w:docPartBody>
    </w:docPart>
    <w:docPart>
      <w:docPartPr>
        <w:name w:val="899D7322F4D24C0F91A0B3EE6ADF9E90"/>
        <w:category>
          <w:name w:val="General"/>
          <w:gallery w:val="placeholder"/>
        </w:category>
        <w:types>
          <w:type w:val="bbPlcHdr"/>
        </w:types>
        <w:behaviors>
          <w:behavior w:val="content"/>
        </w:behaviors>
        <w:guid w:val="{8894B014-AB77-4A07-A038-318F52F386F2}"/>
      </w:docPartPr>
      <w:docPartBody>
        <w:p w:rsidR="00ED06BC" w:rsidRDefault="008D547E" w:rsidP="008D547E">
          <w:pPr>
            <w:pStyle w:val="899D7322F4D24C0F91A0B3EE6ADF9E908"/>
          </w:pPr>
          <w:r w:rsidRPr="00776F2B">
            <w:rPr>
              <w:rStyle w:val="PlaceholderText"/>
              <w:sz w:val="20"/>
              <w:szCs w:val="20"/>
            </w:rPr>
            <w:t>Click here to enter text.</w:t>
          </w:r>
        </w:p>
      </w:docPartBody>
    </w:docPart>
    <w:docPart>
      <w:docPartPr>
        <w:name w:val="CD2CC850747343EC8D7A69A22594A87C"/>
        <w:category>
          <w:name w:val="General"/>
          <w:gallery w:val="placeholder"/>
        </w:category>
        <w:types>
          <w:type w:val="bbPlcHdr"/>
        </w:types>
        <w:behaviors>
          <w:behavior w:val="content"/>
        </w:behaviors>
        <w:guid w:val="{B9FA4880-230D-4E8F-A9BF-7039057837A0}"/>
      </w:docPartPr>
      <w:docPartBody>
        <w:p w:rsidR="00ED06BC" w:rsidRDefault="008D547E" w:rsidP="008D547E">
          <w:pPr>
            <w:pStyle w:val="CD2CC850747343EC8D7A69A22594A87C8"/>
          </w:pPr>
          <w:r w:rsidRPr="00776F2B">
            <w:rPr>
              <w:rStyle w:val="PlaceholderText"/>
              <w:sz w:val="20"/>
              <w:szCs w:val="20"/>
            </w:rPr>
            <w:t>Click here to enter text.</w:t>
          </w:r>
        </w:p>
      </w:docPartBody>
    </w:docPart>
    <w:docPart>
      <w:docPartPr>
        <w:name w:val="0A5688E33C0F4C1ABA2E064A68A0C38A"/>
        <w:category>
          <w:name w:val="General"/>
          <w:gallery w:val="placeholder"/>
        </w:category>
        <w:types>
          <w:type w:val="bbPlcHdr"/>
        </w:types>
        <w:behaviors>
          <w:behavior w:val="content"/>
        </w:behaviors>
        <w:guid w:val="{252EF761-2D07-4C2D-94C6-A6C104235F3E}"/>
      </w:docPartPr>
      <w:docPartBody>
        <w:p w:rsidR="00ED06BC" w:rsidRDefault="008D547E" w:rsidP="008D547E">
          <w:pPr>
            <w:pStyle w:val="0A5688E33C0F4C1ABA2E064A68A0C38A8"/>
          </w:pPr>
          <w:r w:rsidRPr="00776F2B">
            <w:rPr>
              <w:rStyle w:val="PlaceholderText"/>
              <w:sz w:val="20"/>
              <w:szCs w:val="20"/>
            </w:rPr>
            <w:t>Click here to enter text.</w:t>
          </w:r>
        </w:p>
      </w:docPartBody>
    </w:docPart>
    <w:docPart>
      <w:docPartPr>
        <w:name w:val="6EEB8B2EB4964F5C87D7E5F830976C16"/>
        <w:category>
          <w:name w:val="General"/>
          <w:gallery w:val="placeholder"/>
        </w:category>
        <w:types>
          <w:type w:val="bbPlcHdr"/>
        </w:types>
        <w:behaviors>
          <w:behavior w:val="content"/>
        </w:behaviors>
        <w:guid w:val="{764BC99D-8AEB-4E16-A97F-551ACE8CB3B8}"/>
      </w:docPartPr>
      <w:docPartBody>
        <w:p w:rsidR="00ED06BC" w:rsidRDefault="008D547E" w:rsidP="008D547E">
          <w:pPr>
            <w:pStyle w:val="6EEB8B2EB4964F5C87D7E5F830976C168"/>
          </w:pPr>
          <w:r w:rsidRPr="00776F2B">
            <w:rPr>
              <w:rStyle w:val="PlaceholderText"/>
              <w:sz w:val="20"/>
              <w:szCs w:val="20"/>
            </w:rPr>
            <w:t>Click here to enter text.</w:t>
          </w:r>
        </w:p>
      </w:docPartBody>
    </w:docPart>
    <w:docPart>
      <w:docPartPr>
        <w:name w:val="DC45A1352FC448419C5B5918CF0458D3"/>
        <w:category>
          <w:name w:val="General"/>
          <w:gallery w:val="placeholder"/>
        </w:category>
        <w:types>
          <w:type w:val="bbPlcHdr"/>
        </w:types>
        <w:behaviors>
          <w:behavior w:val="content"/>
        </w:behaviors>
        <w:guid w:val="{7F5B7392-8896-4626-85ED-AF8CE75BFDEE}"/>
      </w:docPartPr>
      <w:docPartBody>
        <w:p w:rsidR="00ED06BC" w:rsidRDefault="008D547E" w:rsidP="008D547E">
          <w:pPr>
            <w:pStyle w:val="DC45A1352FC448419C5B5918CF0458D38"/>
          </w:pPr>
          <w:r w:rsidRPr="00776F2B">
            <w:rPr>
              <w:rStyle w:val="PlaceholderText"/>
              <w:sz w:val="20"/>
              <w:szCs w:val="20"/>
            </w:rPr>
            <w:t>Click here to enter text.</w:t>
          </w:r>
        </w:p>
      </w:docPartBody>
    </w:docPart>
    <w:docPart>
      <w:docPartPr>
        <w:name w:val="274086AD95DA4799B0E91F80C3DC1E83"/>
        <w:category>
          <w:name w:val="General"/>
          <w:gallery w:val="placeholder"/>
        </w:category>
        <w:types>
          <w:type w:val="bbPlcHdr"/>
        </w:types>
        <w:behaviors>
          <w:behavior w:val="content"/>
        </w:behaviors>
        <w:guid w:val="{D9A08B95-70CF-409C-BCA7-774507A04E15}"/>
      </w:docPartPr>
      <w:docPartBody>
        <w:p w:rsidR="00ED06BC" w:rsidRDefault="008D547E" w:rsidP="008D547E">
          <w:pPr>
            <w:pStyle w:val="274086AD95DA4799B0E91F80C3DC1E838"/>
          </w:pPr>
          <w:r w:rsidRPr="00776F2B">
            <w:rPr>
              <w:rStyle w:val="PlaceholderText"/>
              <w:sz w:val="20"/>
              <w:szCs w:val="20"/>
            </w:rPr>
            <w:t>Click here to enter text.</w:t>
          </w:r>
        </w:p>
      </w:docPartBody>
    </w:docPart>
    <w:docPart>
      <w:docPartPr>
        <w:name w:val="34743A7EA6E34B2E8A395DF9A8926BFA"/>
        <w:category>
          <w:name w:val="General"/>
          <w:gallery w:val="placeholder"/>
        </w:category>
        <w:types>
          <w:type w:val="bbPlcHdr"/>
        </w:types>
        <w:behaviors>
          <w:behavior w:val="content"/>
        </w:behaviors>
        <w:guid w:val="{7C514F6F-4518-45E1-B931-AC4812936B8A}"/>
      </w:docPartPr>
      <w:docPartBody>
        <w:p w:rsidR="00ED06BC" w:rsidRDefault="008D547E" w:rsidP="008D547E">
          <w:pPr>
            <w:pStyle w:val="34743A7EA6E34B2E8A395DF9A8926BFA8"/>
          </w:pPr>
          <w:r w:rsidRPr="00776F2B">
            <w:rPr>
              <w:rStyle w:val="PlaceholderText"/>
              <w:sz w:val="20"/>
              <w:szCs w:val="20"/>
            </w:rPr>
            <w:t>Click here to enter text.</w:t>
          </w:r>
        </w:p>
      </w:docPartBody>
    </w:docPart>
    <w:docPart>
      <w:docPartPr>
        <w:name w:val="C8A65364339240DB8B678EF8EE9822A6"/>
        <w:category>
          <w:name w:val="General"/>
          <w:gallery w:val="placeholder"/>
        </w:category>
        <w:types>
          <w:type w:val="bbPlcHdr"/>
        </w:types>
        <w:behaviors>
          <w:behavior w:val="content"/>
        </w:behaviors>
        <w:guid w:val="{C48A69DA-5E84-4FEB-857A-C55C27FE20F5}"/>
      </w:docPartPr>
      <w:docPartBody>
        <w:p w:rsidR="00ED06BC" w:rsidRDefault="008D547E" w:rsidP="008D547E">
          <w:pPr>
            <w:pStyle w:val="C8A65364339240DB8B678EF8EE9822A68"/>
          </w:pPr>
          <w:r w:rsidRPr="00776F2B">
            <w:rPr>
              <w:rStyle w:val="PlaceholderText"/>
              <w:sz w:val="20"/>
              <w:szCs w:val="20"/>
            </w:rPr>
            <w:t>Click here to enter text.</w:t>
          </w:r>
        </w:p>
      </w:docPartBody>
    </w:docPart>
    <w:docPart>
      <w:docPartPr>
        <w:name w:val="9EBBA04569FF44AA8FA02D7C1DC00695"/>
        <w:category>
          <w:name w:val="General"/>
          <w:gallery w:val="placeholder"/>
        </w:category>
        <w:types>
          <w:type w:val="bbPlcHdr"/>
        </w:types>
        <w:behaviors>
          <w:behavior w:val="content"/>
        </w:behaviors>
        <w:guid w:val="{70115166-1FF1-4CAE-B982-FB8BA4045039}"/>
      </w:docPartPr>
      <w:docPartBody>
        <w:p w:rsidR="00ED06BC" w:rsidRDefault="008D547E" w:rsidP="008D547E">
          <w:pPr>
            <w:pStyle w:val="9EBBA04569FF44AA8FA02D7C1DC006958"/>
          </w:pPr>
          <w:r w:rsidRPr="00776F2B">
            <w:rPr>
              <w:rStyle w:val="PlaceholderText"/>
              <w:sz w:val="20"/>
              <w:szCs w:val="20"/>
            </w:rPr>
            <w:t>Click here to enter text.</w:t>
          </w:r>
        </w:p>
      </w:docPartBody>
    </w:docPart>
    <w:docPart>
      <w:docPartPr>
        <w:name w:val="00E2E1C03C6145E6934C60F30D5436A7"/>
        <w:category>
          <w:name w:val="General"/>
          <w:gallery w:val="placeholder"/>
        </w:category>
        <w:types>
          <w:type w:val="bbPlcHdr"/>
        </w:types>
        <w:behaviors>
          <w:behavior w:val="content"/>
        </w:behaviors>
        <w:guid w:val="{E6B60AC5-9AA5-438B-986B-AC54A6DEAB76}"/>
      </w:docPartPr>
      <w:docPartBody>
        <w:p w:rsidR="00ED06BC" w:rsidRDefault="008D547E" w:rsidP="008D547E">
          <w:pPr>
            <w:pStyle w:val="00E2E1C03C6145E6934C60F30D5436A78"/>
          </w:pPr>
          <w:r w:rsidRPr="00776F2B">
            <w:rPr>
              <w:rStyle w:val="PlaceholderText"/>
              <w:sz w:val="20"/>
              <w:szCs w:val="20"/>
            </w:rPr>
            <w:t>Click here to enter text.</w:t>
          </w:r>
        </w:p>
      </w:docPartBody>
    </w:docPart>
    <w:docPart>
      <w:docPartPr>
        <w:name w:val="062DF92BBB274275BF9210306C3D5A48"/>
        <w:category>
          <w:name w:val="General"/>
          <w:gallery w:val="placeholder"/>
        </w:category>
        <w:types>
          <w:type w:val="bbPlcHdr"/>
        </w:types>
        <w:behaviors>
          <w:behavior w:val="content"/>
        </w:behaviors>
        <w:guid w:val="{3731CA9D-C4F1-417A-A73C-2249A6707A94}"/>
      </w:docPartPr>
      <w:docPartBody>
        <w:p w:rsidR="00ED06BC" w:rsidRDefault="008D547E" w:rsidP="008D547E">
          <w:pPr>
            <w:pStyle w:val="062DF92BBB274275BF9210306C3D5A488"/>
          </w:pPr>
          <w:r w:rsidRPr="00776F2B">
            <w:rPr>
              <w:rStyle w:val="PlaceholderText"/>
              <w:sz w:val="20"/>
              <w:szCs w:val="20"/>
            </w:rPr>
            <w:t>Click here to enter text.</w:t>
          </w:r>
        </w:p>
      </w:docPartBody>
    </w:docPart>
    <w:docPart>
      <w:docPartPr>
        <w:name w:val="B387AB3AB9C0429D88224AF3B6C644B4"/>
        <w:category>
          <w:name w:val="General"/>
          <w:gallery w:val="placeholder"/>
        </w:category>
        <w:types>
          <w:type w:val="bbPlcHdr"/>
        </w:types>
        <w:behaviors>
          <w:behavior w:val="content"/>
        </w:behaviors>
        <w:guid w:val="{A05FD3C4-2A4A-4865-88B6-2236B41098E5}"/>
      </w:docPartPr>
      <w:docPartBody>
        <w:p w:rsidR="00ED06BC" w:rsidRDefault="008D547E" w:rsidP="008D547E">
          <w:pPr>
            <w:pStyle w:val="B387AB3AB9C0429D88224AF3B6C644B48"/>
          </w:pPr>
          <w:r w:rsidRPr="00776F2B">
            <w:rPr>
              <w:rStyle w:val="PlaceholderText"/>
              <w:sz w:val="20"/>
              <w:szCs w:val="20"/>
            </w:rPr>
            <w:t>Click here to enter text.</w:t>
          </w:r>
        </w:p>
      </w:docPartBody>
    </w:docPart>
    <w:docPart>
      <w:docPartPr>
        <w:name w:val="CCF174A59DBB477F808E0C0A3D44EDA7"/>
        <w:category>
          <w:name w:val="General"/>
          <w:gallery w:val="placeholder"/>
        </w:category>
        <w:types>
          <w:type w:val="bbPlcHdr"/>
        </w:types>
        <w:behaviors>
          <w:behavior w:val="content"/>
        </w:behaviors>
        <w:guid w:val="{90555477-144D-4893-8003-10BECE524986}"/>
      </w:docPartPr>
      <w:docPartBody>
        <w:p w:rsidR="00ED06BC" w:rsidRDefault="008D547E" w:rsidP="008D547E">
          <w:pPr>
            <w:pStyle w:val="CCF174A59DBB477F808E0C0A3D44EDA78"/>
          </w:pPr>
          <w:r w:rsidRPr="00955B94">
            <w:rPr>
              <w:rStyle w:val="PlaceholderText"/>
              <w:sz w:val="20"/>
              <w:szCs w:val="20"/>
            </w:rPr>
            <w:t>Click here to enter text.</w:t>
          </w:r>
        </w:p>
      </w:docPartBody>
    </w:docPart>
    <w:docPart>
      <w:docPartPr>
        <w:name w:val="D6FC30EEB83846BDA050DE861B2F60AB"/>
        <w:category>
          <w:name w:val="General"/>
          <w:gallery w:val="placeholder"/>
        </w:category>
        <w:types>
          <w:type w:val="bbPlcHdr"/>
        </w:types>
        <w:behaviors>
          <w:behavior w:val="content"/>
        </w:behaviors>
        <w:guid w:val="{BCACD752-A224-4CBB-A9A1-4A4776AF4D5B}"/>
      </w:docPartPr>
      <w:docPartBody>
        <w:p w:rsidR="00ED06BC" w:rsidRDefault="008D547E" w:rsidP="008D547E">
          <w:pPr>
            <w:pStyle w:val="D6FC30EEB83846BDA050DE861B2F60AB8"/>
          </w:pPr>
          <w:r w:rsidRPr="00955B94">
            <w:rPr>
              <w:rStyle w:val="PlaceholderText"/>
              <w:sz w:val="20"/>
              <w:szCs w:val="20"/>
            </w:rPr>
            <w:t>Click here to enter text.</w:t>
          </w:r>
        </w:p>
      </w:docPartBody>
    </w:docPart>
    <w:docPart>
      <w:docPartPr>
        <w:name w:val="99B0C9C65A2A4D119C3E627C3C5F9983"/>
        <w:category>
          <w:name w:val="General"/>
          <w:gallery w:val="placeholder"/>
        </w:category>
        <w:types>
          <w:type w:val="bbPlcHdr"/>
        </w:types>
        <w:behaviors>
          <w:behavior w:val="content"/>
        </w:behaviors>
        <w:guid w:val="{83E687D3-D78B-4A63-945E-96012263929B}"/>
      </w:docPartPr>
      <w:docPartBody>
        <w:p w:rsidR="00ED06BC" w:rsidRDefault="008D547E" w:rsidP="008D547E">
          <w:pPr>
            <w:pStyle w:val="99B0C9C65A2A4D119C3E627C3C5F99838"/>
          </w:pPr>
          <w:r w:rsidRPr="00955B94">
            <w:rPr>
              <w:rStyle w:val="PlaceholderText"/>
              <w:sz w:val="20"/>
              <w:szCs w:val="20"/>
            </w:rPr>
            <w:t>Click here to enter text.</w:t>
          </w:r>
        </w:p>
      </w:docPartBody>
    </w:docPart>
    <w:docPart>
      <w:docPartPr>
        <w:name w:val="30B47C4232B84A9DB3A068F88ACB21D0"/>
        <w:category>
          <w:name w:val="General"/>
          <w:gallery w:val="placeholder"/>
        </w:category>
        <w:types>
          <w:type w:val="bbPlcHdr"/>
        </w:types>
        <w:behaviors>
          <w:behavior w:val="content"/>
        </w:behaviors>
        <w:guid w:val="{88921DCE-7B51-440E-8843-860E97F22121}"/>
      </w:docPartPr>
      <w:docPartBody>
        <w:p w:rsidR="00ED06BC" w:rsidRDefault="008D547E" w:rsidP="008D547E">
          <w:pPr>
            <w:pStyle w:val="30B47C4232B84A9DB3A068F88ACB21D08"/>
          </w:pPr>
          <w:r w:rsidRPr="00955B94">
            <w:rPr>
              <w:rStyle w:val="PlaceholderText"/>
              <w:sz w:val="20"/>
              <w:szCs w:val="20"/>
            </w:rPr>
            <w:t>Click here to enter text.</w:t>
          </w:r>
        </w:p>
      </w:docPartBody>
    </w:docPart>
    <w:docPart>
      <w:docPartPr>
        <w:name w:val="2A1AA91601544B92929A4940CA3F0DDD"/>
        <w:category>
          <w:name w:val="General"/>
          <w:gallery w:val="placeholder"/>
        </w:category>
        <w:types>
          <w:type w:val="bbPlcHdr"/>
        </w:types>
        <w:behaviors>
          <w:behavior w:val="content"/>
        </w:behaviors>
        <w:guid w:val="{65D7486D-DEE1-4345-AAE1-6C574730AA5C}"/>
      </w:docPartPr>
      <w:docPartBody>
        <w:p w:rsidR="002861BA" w:rsidRDefault="008D547E" w:rsidP="008D547E">
          <w:pPr>
            <w:pStyle w:val="2A1AA91601544B92929A4940CA3F0DDD7"/>
          </w:pPr>
          <w:r w:rsidRPr="005F1EFD">
            <w:rPr>
              <w:rStyle w:val="PlaceholderText"/>
              <w:sz w:val="20"/>
              <w:szCs w:val="20"/>
            </w:rPr>
            <w:t>Click here to enter text.</w:t>
          </w:r>
        </w:p>
      </w:docPartBody>
    </w:docPart>
    <w:docPart>
      <w:docPartPr>
        <w:name w:val="FAA49270C7044F628B18FB9AF51AA323"/>
        <w:category>
          <w:name w:val="General"/>
          <w:gallery w:val="placeholder"/>
        </w:category>
        <w:types>
          <w:type w:val="bbPlcHdr"/>
        </w:types>
        <w:behaviors>
          <w:behavior w:val="content"/>
        </w:behaviors>
        <w:guid w:val="{B9461592-5E93-4DBB-A901-B7335684187F}"/>
      </w:docPartPr>
      <w:docPartBody>
        <w:p w:rsidR="002861BA" w:rsidRDefault="008D547E" w:rsidP="008D547E">
          <w:pPr>
            <w:pStyle w:val="FAA49270C7044F628B18FB9AF51AA3237"/>
          </w:pPr>
          <w:r w:rsidRPr="005F1EFD">
            <w:rPr>
              <w:rStyle w:val="PlaceholderText"/>
              <w:sz w:val="20"/>
              <w:szCs w:val="20"/>
            </w:rPr>
            <w:t>Click here to enter text.</w:t>
          </w:r>
        </w:p>
      </w:docPartBody>
    </w:docPart>
    <w:docPart>
      <w:docPartPr>
        <w:name w:val="42C5DEBD83FC4E96BAB35CF40E47DDD5"/>
        <w:category>
          <w:name w:val="General"/>
          <w:gallery w:val="placeholder"/>
        </w:category>
        <w:types>
          <w:type w:val="bbPlcHdr"/>
        </w:types>
        <w:behaviors>
          <w:behavior w:val="content"/>
        </w:behaviors>
        <w:guid w:val="{B9C2BFEF-39A7-42DD-817B-87961EEA249B}"/>
      </w:docPartPr>
      <w:docPartBody>
        <w:p w:rsidR="002861BA" w:rsidRDefault="008D547E" w:rsidP="008D547E">
          <w:pPr>
            <w:pStyle w:val="42C5DEBD83FC4E96BAB35CF40E47DDD57"/>
          </w:pPr>
          <w:r w:rsidRPr="005F1EFD">
            <w:rPr>
              <w:rStyle w:val="PlaceholderText"/>
              <w:sz w:val="20"/>
              <w:szCs w:val="20"/>
            </w:rPr>
            <w:t>Click here to enter text.</w:t>
          </w:r>
        </w:p>
      </w:docPartBody>
    </w:docPart>
    <w:docPart>
      <w:docPartPr>
        <w:name w:val="FF44CEBABE474449BC90547F9767D264"/>
        <w:category>
          <w:name w:val="General"/>
          <w:gallery w:val="placeholder"/>
        </w:category>
        <w:types>
          <w:type w:val="bbPlcHdr"/>
        </w:types>
        <w:behaviors>
          <w:behavior w:val="content"/>
        </w:behaviors>
        <w:guid w:val="{05F96463-663A-4B5E-BD1C-BD11782F2901}"/>
      </w:docPartPr>
      <w:docPartBody>
        <w:p w:rsidR="002861BA" w:rsidRDefault="008D547E" w:rsidP="008D547E">
          <w:pPr>
            <w:pStyle w:val="FF44CEBABE474449BC90547F9767D2647"/>
          </w:pPr>
          <w:r w:rsidRPr="005F1EFD">
            <w:rPr>
              <w:rStyle w:val="PlaceholderText"/>
              <w:sz w:val="20"/>
              <w:szCs w:val="20"/>
            </w:rPr>
            <w:t>Click here to enter text.</w:t>
          </w:r>
        </w:p>
      </w:docPartBody>
    </w:docPart>
    <w:docPart>
      <w:docPartPr>
        <w:name w:val="6FCA4C65E6AA4BB2987ED1627E1BD56B"/>
        <w:category>
          <w:name w:val="General"/>
          <w:gallery w:val="placeholder"/>
        </w:category>
        <w:types>
          <w:type w:val="bbPlcHdr"/>
        </w:types>
        <w:behaviors>
          <w:behavior w:val="content"/>
        </w:behaviors>
        <w:guid w:val="{CD63A8AE-3ED9-41F5-93D2-DA84DF6B4C41}"/>
      </w:docPartPr>
      <w:docPartBody>
        <w:p w:rsidR="002861BA" w:rsidRDefault="008D547E" w:rsidP="008D547E">
          <w:pPr>
            <w:pStyle w:val="6FCA4C65E6AA4BB2987ED1627E1BD56B7"/>
          </w:pPr>
          <w:r w:rsidRPr="005F1EFD">
            <w:rPr>
              <w:rStyle w:val="PlaceholderText"/>
              <w:sz w:val="20"/>
              <w:szCs w:val="20"/>
            </w:rPr>
            <w:t>Click here to enter text.</w:t>
          </w:r>
        </w:p>
      </w:docPartBody>
    </w:docPart>
    <w:docPart>
      <w:docPartPr>
        <w:name w:val="37B8DECB98914804ADD25DB2AEE4EB6F"/>
        <w:category>
          <w:name w:val="General"/>
          <w:gallery w:val="placeholder"/>
        </w:category>
        <w:types>
          <w:type w:val="bbPlcHdr"/>
        </w:types>
        <w:behaviors>
          <w:behavior w:val="content"/>
        </w:behaviors>
        <w:guid w:val="{AC8746D9-5119-4F21-A33F-3F6AD94170FC}"/>
      </w:docPartPr>
      <w:docPartBody>
        <w:p w:rsidR="0090265C" w:rsidRDefault="00A03374" w:rsidP="00A03374">
          <w:pPr>
            <w:pStyle w:val="37B8DECB98914804ADD25DB2AEE4EB6F"/>
          </w:pPr>
          <w:r w:rsidRPr="004B431E">
            <w:rPr>
              <w:rStyle w:val="PlaceholderText"/>
              <w:sz w:val="20"/>
              <w:szCs w:val="20"/>
            </w:rPr>
            <w:t>Click here to enter text.</w:t>
          </w:r>
        </w:p>
      </w:docPartBody>
    </w:docPart>
    <w:docPart>
      <w:docPartPr>
        <w:name w:val="66C882BC6216498D9369864C37BC2E2D"/>
        <w:category>
          <w:name w:val="General"/>
          <w:gallery w:val="placeholder"/>
        </w:category>
        <w:types>
          <w:type w:val="bbPlcHdr"/>
        </w:types>
        <w:behaviors>
          <w:behavior w:val="content"/>
        </w:behaviors>
        <w:guid w:val="{6AAD5D1D-0379-4D82-878E-10642E9BB789}"/>
      </w:docPartPr>
      <w:docPartBody>
        <w:p w:rsidR="00F57E8A" w:rsidRDefault="0090265C" w:rsidP="0090265C">
          <w:pPr>
            <w:pStyle w:val="66C882BC6216498D9369864C37BC2E2D"/>
          </w:pPr>
          <w:r w:rsidRPr="0024124E">
            <w:rPr>
              <w:rStyle w:val="PlaceholderText"/>
            </w:rPr>
            <w:t>Click here to enter text.</w:t>
          </w:r>
        </w:p>
      </w:docPartBody>
    </w:docPart>
    <w:docPart>
      <w:docPartPr>
        <w:name w:val="522B40FEA4F34010991F26327A6C2163"/>
        <w:category>
          <w:name w:val="General"/>
          <w:gallery w:val="placeholder"/>
        </w:category>
        <w:types>
          <w:type w:val="bbPlcHdr"/>
        </w:types>
        <w:behaviors>
          <w:behavior w:val="content"/>
        </w:behaviors>
        <w:guid w:val="{A5BE7789-1A28-4B13-8CF3-BBF385072AD3}"/>
      </w:docPartPr>
      <w:docPartBody>
        <w:p w:rsidR="00F57E8A" w:rsidRDefault="0090265C" w:rsidP="0090265C">
          <w:pPr>
            <w:pStyle w:val="522B40FEA4F34010991F26327A6C2163"/>
          </w:pPr>
          <w:r w:rsidRPr="004B431E">
            <w:rPr>
              <w:rStyle w:val="PlaceholderText"/>
              <w:sz w:val="20"/>
              <w:szCs w:val="20"/>
            </w:rPr>
            <w:t>Click here to enter text.</w:t>
          </w:r>
        </w:p>
      </w:docPartBody>
    </w:docPart>
    <w:docPart>
      <w:docPartPr>
        <w:name w:val="0DEF4E780204424D86FAA12349DA3261"/>
        <w:category>
          <w:name w:val="General"/>
          <w:gallery w:val="placeholder"/>
        </w:category>
        <w:types>
          <w:type w:val="bbPlcHdr"/>
        </w:types>
        <w:behaviors>
          <w:behavior w:val="content"/>
        </w:behaviors>
        <w:guid w:val="{55A7AAD8-624B-4CF7-989C-9B8F1658F1B7}"/>
      </w:docPartPr>
      <w:docPartBody>
        <w:p w:rsidR="008E05F2" w:rsidRDefault="009F2146" w:rsidP="009F2146">
          <w:pPr>
            <w:pStyle w:val="0DEF4E780204424D86FAA12349DA3261"/>
          </w:pPr>
          <w:r w:rsidRPr="00B6009A">
            <w:rPr>
              <w:rStyle w:val="PlaceholderText"/>
              <w:sz w:val="20"/>
              <w:szCs w:val="20"/>
            </w:rPr>
            <w:t>Click here to enter text.</w:t>
          </w:r>
        </w:p>
      </w:docPartBody>
    </w:docPart>
    <w:docPart>
      <w:docPartPr>
        <w:name w:val="6DC2D6CDBD754282B88977792ACCEFCF"/>
        <w:category>
          <w:name w:val="General"/>
          <w:gallery w:val="placeholder"/>
        </w:category>
        <w:types>
          <w:type w:val="bbPlcHdr"/>
        </w:types>
        <w:behaviors>
          <w:behavior w:val="content"/>
        </w:behaviors>
        <w:guid w:val="{C0C83AB7-8618-4DBF-BCC0-DF1B15138688}"/>
      </w:docPartPr>
      <w:docPartBody>
        <w:p w:rsidR="00C62ADF" w:rsidRDefault="00A900C2" w:rsidP="00A900C2">
          <w:pPr>
            <w:pStyle w:val="6DC2D6CDBD754282B88977792ACCEFCF"/>
          </w:pPr>
          <w:r w:rsidRPr="0024124E">
            <w:rPr>
              <w:rStyle w:val="PlaceholderText"/>
            </w:rPr>
            <w:t>Click here to enter text.</w:t>
          </w:r>
        </w:p>
      </w:docPartBody>
    </w:docPart>
    <w:docPart>
      <w:docPartPr>
        <w:name w:val="86CA2C47A07443429007E829A820B84C"/>
        <w:category>
          <w:name w:val="General"/>
          <w:gallery w:val="placeholder"/>
        </w:category>
        <w:types>
          <w:type w:val="bbPlcHdr"/>
        </w:types>
        <w:behaviors>
          <w:behavior w:val="content"/>
        </w:behaviors>
        <w:guid w:val="{63197189-9CF8-4217-A39C-F362C54685D0}"/>
      </w:docPartPr>
      <w:docPartBody>
        <w:p w:rsidR="00C62ADF" w:rsidRDefault="00A900C2" w:rsidP="00A900C2">
          <w:pPr>
            <w:pStyle w:val="86CA2C47A07443429007E829A820B84C"/>
          </w:pPr>
          <w:r w:rsidRPr="005F1EFD">
            <w:rPr>
              <w:rStyle w:val="PlaceholderText"/>
              <w:sz w:val="20"/>
              <w:szCs w:val="20"/>
            </w:rPr>
            <w:t>Click here to enter text.</w:t>
          </w:r>
        </w:p>
      </w:docPartBody>
    </w:docPart>
    <w:docPart>
      <w:docPartPr>
        <w:name w:val="D8A266455972496D87D8D8A3DD6E60C8"/>
        <w:category>
          <w:name w:val="General"/>
          <w:gallery w:val="placeholder"/>
        </w:category>
        <w:types>
          <w:type w:val="bbPlcHdr"/>
        </w:types>
        <w:behaviors>
          <w:behavior w:val="content"/>
        </w:behaviors>
        <w:guid w:val="{503C96DE-ABB6-4FD8-84FC-307B684C2D32}"/>
      </w:docPartPr>
      <w:docPartBody>
        <w:p w:rsidR="00C62ADF" w:rsidRDefault="00A900C2" w:rsidP="00A900C2">
          <w:pPr>
            <w:pStyle w:val="D8A266455972496D87D8D8A3DD6E60C8"/>
          </w:pPr>
          <w:r w:rsidRPr="005F1EFD">
            <w:rPr>
              <w:rStyle w:val="PlaceholderText"/>
              <w:sz w:val="20"/>
              <w:szCs w:val="20"/>
            </w:rPr>
            <w:t>Click here to enter text.</w:t>
          </w:r>
        </w:p>
      </w:docPartBody>
    </w:docPart>
    <w:docPart>
      <w:docPartPr>
        <w:name w:val="F5EDAD4286CA4441AD226CE25F3C1CD9"/>
        <w:category>
          <w:name w:val="General"/>
          <w:gallery w:val="placeholder"/>
        </w:category>
        <w:types>
          <w:type w:val="bbPlcHdr"/>
        </w:types>
        <w:behaviors>
          <w:behavior w:val="content"/>
        </w:behaviors>
        <w:guid w:val="{678D0236-A1E0-4B88-965A-47E58C594B2E}"/>
      </w:docPartPr>
      <w:docPartBody>
        <w:p w:rsidR="00C62ADF" w:rsidRDefault="00A900C2" w:rsidP="00A900C2">
          <w:pPr>
            <w:pStyle w:val="F5EDAD4286CA4441AD226CE25F3C1CD9"/>
          </w:pPr>
          <w:r w:rsidRPr="005F1EFD">
            <w:rPr>
              <w:rStyle w:val="PlaceholderText"/>
              <w:sz w:val="20"/>
              <w:szCs w:val="20"/>
            </w:rPr>
            <w:t>Click here to enter text.</w:t>
          </w:r>
        </w:p>
      </w:docPartBody>
    </w:docPart>
    <w:docPart>
      <w:docPartPr>
        <w:name w:val="D75BE0B7EB6243A885DA24F19768C5A3"/>
        <w:category>
          <w:name w:val="General"/>
          <w:gallery w:val="placeholder"/>
        </w:category>
        <w:types>
          <w:type w:val="bbPlcHdr"/>
        </w:types>
        <w:behaviors>
          <w:behavior w:val="content"/>
        </w:behaviors>
        <w:guid w:val="{08EE8A58-F301-47B1-9E01-1977DC08DE03}"/>
      </w:docPartPr>
      <w:docPartBody>
        <w:p w:rsidR="00C62ADF" w:rsidRDefault="00A900C2" w:rsidP="00A900C2">
          <w:pPr>
            <w:pStyle w:val="D75BE0B7EB6243A885DA24F19768C5A3"/>
          </w:pPr>
          <w:r w:rsidRPr="005F1EFD">
            <w:rPr>
              <w:rStyle w:val="PlaceholderText"/>
              <w:sz w:val="20"/>
              <w:szCs w:val="20"/>
            </w:rPr>
            <w:t>Click here to enter text.</w:t>
          </w:r>
        </w:p>
      </w:docPartBody>
    </w:docPart>
    <w:docPart>
      <w:docPartPr>
        <w:name w:val="E2492ABFBED844FA94C88137CE8602EC"/>
        <w:category>
          <w:name w:val="General"/>
          <w:gallery w:val="placeholder"/>
        </w:category>
        <w:types>
          <w:type w:val="bbPlcHdr"/>
        </w:types>
        <w:behaviors>
          <w:behavior w:val="content"/>
        </w:behaviors>
        <w:guid w:val="{748C8F4F-9C40-412E-A255-DA3CBDABC053}"/>
      </w:docPartPr>
      <w:docPartBody>
        <w:p w:rsidR="00C62ADF" w:rsidRDefault="00A900C2" w:rsidP="00A900C2">
          <w:pPr>
            <w:pStyle w:val="E2492ABFBED844FA94C88137CE8602EC"/>
          </w:pPr>
          <w:r w:rsidRPr="005F1EF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B1360"/>
    <w:rsid w:val="00026582"/>
    <w:rsid w:val="000B1360"/>
    <w:rsid w:val="000E7F21"/>
    <w:rsid w:val="00284AD9"/>
    <w:rsid w:val="002861BA"/>
    <w:rsid w:val="00421DE1"/>
    <w:rsid w:val="0048212F"/>
    <w:rsid w:val="004963E6"/>
    <w:rsid w:val="00623D2E"/>
    <w:rsid w:val="00701877"/>
    <w:rsid w:val="008D547E"/>
    <w:rsid w:val="008E05F2"/>
    <w:rsid w:val="0090265C"/>
    <w:rsid w:val="009978F9"/>
    <w:rsid w:val="009F2146"/>
    <w:rsid w:val="00A03374"/>
    <w:rsid w:val="00A42C0C"/>
    <w:rsid w:val="00A70D0C"/>
    <w:rsid w:val="00A900C2"/>
    <w:rsid w:val="00B56EDA"/>
    <w:rsid w:val="00C04284"/>
    <w:rsid w:val="00C62ADF"/>
    <w:rsid w:val="00CE59E0"/>
    <w:rsid w:val="00DD4A51"/>
    <w:rsid w:val="00ED06BC"/>
    <w:rsid w:val="00EE4316"/>
    <w:rsid w:val="00EE55B0"/>
    <w:rsid w:val="00F20BCD"/>
    <w:rsid w:val="00F221F3"/>
    <w:rsid w:val="00F24D31"/>
    <w:rsid w:val="00F57E8A"/>
    <w:rsid w:val="00F6145F"/>
    <w:rsid w:val="00FE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0C2"/>
    <w:rPr>
      <w:color w:val="808080"/>
    </w:rPr>
  </w:style>
  <w:style w:type="paragraph" w:customStyle="1" w:styleId="E4282A3C8B454FA98E01D31BA2CF7058">
    <w:name w:val="E4282A3C8B454FA98E01D31BA2CF7058"/>
    <w:rsid w:val="00B56EDA"/>
  </w:style>
  <w:style w:type="paragraph" w:customStyle="1" w:styleId="E34BFAAD4E7A4637998C6FA65373D48C">
    <w:name w:val="E34BFAAD4E7A4637998C6FA65373D48C"/>
    <w:rsid w:val="00B56EDA"/>
  </w:style>
  <w:style w:type="paragraph" w:customStyle="1" w:styleId="51C630E0023E44489856C793522DE83B">
    <w:name w:val="51C630E0023E44489856C793522DE83B"/>
    <w:rsid w:val="00B56EDA"/>
  </w:style>
  <w:style w:type="paragraph" w:customStyle="1" w:styleId="8F19FDAF9A49478B869519027D754536">
    <w:name w:val="8F19FDAF9A49478B869519027D754536"/>
    <w:rsid w:val="00B56EDA"/>
  </w:style>
  <w:style w:type="paragraph" w:customStyle="1" w:styleId="12457B4498C84D7BA7BE0AA5F5C83844">
    <w:name w:val="12457B4498C84D7BA7BE0AA5F5C83844"/>
    <w:rsid w:val="00B56EDA"/>
  </w:style>
  <w:style w:type="paragraph" w:customStyle="1" w:styleId="F392247F29A24375AEB985211946A69A">
    <w:name w:val="F392247F29A24375AEB985211946A69A"/>
    <w:rsid w:val="00B56EDA"/>
  </w:style>
  <w:style w:type="paragraph" w:customStyle="1" w:styleId="0F9EC8F6968A4643ABA865780DCD9490">
    <w:name w:val="0F9EC8F6968A4643ABA865780DCD9490"/>
    <w:rsid w:val="00B56EDA"/>
  </w:style>
  <w:style w:type="paragraph" w:customStyle="1" w:styleId="4E5101F8490B4FFB9B72D9999FE7C6E5">
    <w:name w:val="4E5101F8490B4FFB9B72D9999FE7C6E5"/>
    <w:rsid w:val="00B56EDA"/>
  </w:style>
  <w:style w:type="paragraph" w:customStyle="1" w:styleId="0F44362E1D724E21A69D0CB9D08DEAD2">
    <w:name w:val="0F44362E1D724E21A69D0CB9D08DEAD2"/>
    <w:rsid w:val="00B56EDA"/>
  </w:style>
  <w:style w:type="paragraph" w:customStyle="1" w:styleId="73E2BC5DC93E4485B7F1A457C76BEC42">
    <w:name w:val="73E2BC5DC93E4485B7F1A457C76BEC42"/>
    <w:rsid w:val="00B56EDA"/>
  </w:style>
  <w:style w:type="paragraph" w:customStyle="1" w:styleId="A60E3C3F887E48068573EF0EF69BF5ED">
    <w:name w:val="A60E3C3F887E48068573EF0EF69BF5ED"/>
    <w:rsid w:val="00B56EDA"/>
  </w:style>
  <w:style w:type="paragraph" w:customStyle="1" w:styleId="E04DF91CC552446D93D0114F34196E4C">
    <w:name w:val="E04DF91CC552446D93D0114F34196E4C"/>
    <w:rsid w:val="00B56EDA"/>
  </w:style>
  <w:style w:type="paragraph" w:customStyle="1" w:styleId="E4282A3C8B454FA98E01D31BA2CF70581">
    <w:name w:val="E4282A3C8B454FA98E01D31BA2CF70581"/>
    <w:rsid w:val="000B1360"/>
    <w:pPr>
      <w:spacing w:after="0" w:line="240" w:lineRule="auto"/>
    </w:pPr>
    <w:rPr>
      <w:rFonts w:eastAsiaTheme="minorHAnsi"/>
    </w:rPr>
  </w:style>
  <w:style w:type="paragraph" w:customStyle="1" w:styleId="E34BFAAD4E7A4637998C6FA65373D48C1">
    <w:name w:val="E34BFAAD4E7A4637998C6FA65373D48C1"/>
    <w:rsid w:val="000B1360"/>
    <w:pPr>
      <w:spacing w:after="0" w:line="240" w:lineRule="auto"/>
    </w:pPr>
    <w:rPr>
      <w:rFonts w:eastAsiaTheme="minorHAnsi"/>
    </w:rPr>
  </w:style>
  <w:style w:type="paragraph" w:customStyle="1" w:styleId="51C630E0023E44489856C793522DE83B1">
    <w:name w:val="51C630E0023E44489856C793522DE83B1"/>
    <w:rsid w:val="000B1360"/>
    <w:pPr>
      <w:spacing w:after="0" w:line="240" w:lineRule="auto"/>
    </w:pPr>
    <w:rPr>
      <w:rFonts w:eastAsiaTheme="minorHAnsi"/>
    </w:rPr>
  </w:style>
  <w:style w:type="paragraph" w:customStyle="1" w:styleId="8F19FDAF9A49478B869519027D7545361">
    <w:name w:val="8F19FDAF9A49478B869519027D7545361"/>
    <w:rsid w:val="000B1360"/>
    <w:pPr>
      <w:spacing w:after="0" w:line="240" w:lineRule="auto"/>
    </w:pPr>
    <w:rPr>
      <w:rFonts w:eastAsiaTheme="minorHAnsi"/>
    </w:rPr>
  </w:style>
  <w:style w:type="paragraph" w:customStyle="1" w:styleId="12457B4498C84D7BA7BE0AA5F5C838441">
    <w:name w:val="12457B4498C84D7BA7BE0AA5F5C838441"/>
    <w:rsid w:val="000B1360"/>
    <w:pPr>
      <w:spacing w:after="0" w:line="240" w:lineRule="auto"/>
    </w:pPr>
    <w:rPr>
      <w:rFonts w:eastAsiaTheme="minorHAnsi"/>
    </w:rPr>
  </w:style>
  <w:style w:type="paragraph" w:customStyle="1" w:styleId="F392247F29A24375AEB985211946A69A1">
    <w:name w:val="F392247F29A24375AEB985211946A69A1"/>
    <w:rsid w:val="000B1360"/>
    <w:pPr>
      <w:spacing w:after="0" w:line="240" w:lineRule="auto"/>
    </w:pPr>
    <w:rPr>
      <w:rFonts w:eastAsiaTheme="minorHAnsi"/>
    </w:rPr>
  </w:style>
  <w:style w:type="paragraph" w:customStyle="1" w:styleId="0F9EC8F6968A4643ABA865780DCD94901">
    <w:name w:val="0F9EC8F6968A4643ABA865780DCD94901"/>
    <w:rsid w:val="000B1360"/>
    <w:pPr>
      <w:spacing w:after="0" w:line="240" w:lineRule="auto"/>
    </w:pPr>
    <w:rPr>
      <w:rFonts w:eastAsiaTheme="minorHAnsi"/>
    </w:rPr>
  </w:style>
  <w:style w:type="paragraph" w:customStyle="1" w:styleId="4E5101F8490B4FFB9B72D9999FE7C6E51">
    <w:name w:val="4E5101F8490B4FFB9B72D9999FE7C6E51"/>
    <w:rsid w:val="000B1360"/>
    <w:pPr>
      <w:spacing w:after="0" w:line="240" w:lineRule="auto"/>
    </w:pPr>
    <w:rPr>
      <w:rFonts w:eastAsiaTheme="minorHAnsi"/>
    </w:rPr>
  </w:style>
  <w:style w:type="paragraph" w:customStyle="1" w:styleId="0F44362E1D724E21A69D0CB9D08DEAD21">
    <w:name w:val="0F44362E1D724E21A69D0CB9D08DEAD21"/>
    <w:rsid w:val="000B1360"/>
    <w:pPr>
      <w:spacing w:after="0" w:line="240" w:lineRule="auto"/>
    </w:pPr>
    <w:rPr>
      <w:rFonts w:eastAsiaTheme="minorHAnsi"/>
    </w:rPr>
  </w:style>
  <w:style w:type="paragraph" w:customStyle="1" w:styleId="73E2BC5DC93E4485B7F1A457C76BEC421">
    <w:name w:val="73E2BC5DC93E4485B7F1A457C76BEC421"/>
    <w:rsid w:val="000B1360"/>
    <w:pPr>
      <w:spacing w:after="0" w:line="240" w:lineRule="auto"/>
    </w:pPr>
    <w:rPr>
      <w:rFonts w:eastAsiaTheme="minorHAnsi"/>
    </w:rPr>
  </w:style>
  <w:style w:type="paragraph" w:customStyle="1" w:styleId="A60E3C3F887E48068573EF0EF69BF5ED1">
    <w:name w:val="A60E3C3F887E48068573EF0EF69BF5ED1"/>
    <w:rsid w:val="000B1360"/>
    <w:pPr>
      <w:spacing w:after="0" w:line="240" w:lineRule="auto"/>
    </w:pPr>
    <w:rPr>
      <w:rFonts w:eastAsiaTheme="minorHAnsi"/>
    </w:rPr>
  </w:style>
  <w:style w:type="paragraph" w:customStyle="1" w:styleId="E04DF91CC552446D93D0114F34196E4C1">
    <w:name w:val="E04DF91CC552446D93D0114F34196E4C1"/>
    <w:rsid w:val="000B1360"/>
    <w:rPr>
      <w:rFonts w:eastAsiaTheme="minorHAnsi"/>
    </w:rPr>
  </w:style>
  <w:style w:type="paragraph" w:customStyle="1" w:styleId="E4282A3C8B454FA98E01D31BA2CF70582">
    <w:name w:val="E4282A3C8B454FA98E01D31BA2CF70582"/>
    <w:rsid w:val="000B1360"/>
    <w:pPr>
      <w:spacing w:after="0" w:line="240" w:lineRule="auto"/>
    </w:pPr>
    <w:rPr>
      <w:rFonts w:eastAsiaTheme="minorHAnsi"/>
    </w:rPr>
  </w:style>
  <w:style w:type="paragraph" w:customStyle="1" w:styleId="E34BFAAD4E7A4637998C6FA65373D48C2">
    <w:name w:val="E34BFAAD4E7A4637998C6FA65373D48C2"/>
    <w:rsid w:val="000B1360"/>
    <w:pPr>
      <w:spacing w:after="0" w:line="240" w:lineRule="auto"/>
    </w:pPr>
    <w:rPr>
      <w:rFonts w:eastAsiaTheme="minorHAnsi"/>
    </w:rPr>
  </w:style>
  <w:style w:type="paragraph" w:customStyle="1" w:styleId="51C630E0023E44489856C793522DE83B2">
    <w:name w:val="51C630E0023E44489856C793522DE83B2"/>
    <w:rsid w:val="000B1360"/>
    <w:pPr>
      <w:spacing w:after="0" w:line="240" w:lineRule="auto"/>
    </w:pPr>
    <w:rPr>
      <w:rFonts w:eastAsiaTheme="minorHAnsi"/>
    </w:rPr>
  </w:style>
  <w:style w:type="paragraph" w:customStyle="1" w:styleId="8F19FDAF9A49478B869519027D7545362">
    <w:name w:val="8F19FDAF9A49478B869519027D7545362"/>
    <w:rsid w:val="000B1360"/>
    <w:pPr>
      <w:spacing w:after="0" w:line="240" w:lineRule="auto"/>
    </w:pPr>
    <w:rPr>
      <w:rFonts w:eastAsiaTheme="minorHAnsi"/>
    </w:rPr>
  </w:style>
  <w:style w:type="paragraph" w:customStyle="1" w:styleId="12457B4498C84D7BA7BE0AA5F5C838442">
    <w:name w:val="12457B4498C84D7BA7BE0AA5F5C838442"/>
    <w:rsid w:val="000B1360"/>
    <w:pPr>
      <w:spacing w:after="0" w:line="240" w:lineRule="auto"/>
    </w:pPr>
    <w:rPr>
      <w:rFonts w:eastAsiaTheme="minorHAnsi"/>
    </w:rPr>
  </w:style>
  <w:style w:type="paragraph" w:customStyle="1" w:styleId="F392247F29A24375AEB985211946A69A2">
    <w:name w:val="F392247F29A24375AEB985211946A69A2"/>
    <w:rsid w:val="000B1360"/>
    <w:pPr>
      <w:spacing w:after="0" w:line="240" w:lineRule="auto"/>
    </w:pPr>
    <w:rPr>
      <w:rFonts w:eastAsiaTheme="minorHAnsi"/>
    </w:rPr>
  </w:style>
  <w:style w:type="paragraph" w:customStyle="1" w:styleId="0F9EC8F6968A4643ABA865780DCD94902">
    <w:name w:val="0F9EC8F6968A4643ABA865780DCD94902"/>
    <w:rsid w:val="000B1360"/>
    <w:pPr>
      <w:spacing w:after="0" w:line="240" w:lineRule="auto"/>
    </w:pPr>
    <w:rPr>
      <w:rFonts w:eastAsiaTheme="minorHAnsi"/>
    </w:rPr>
  </w:style>
  <w:style w:type="paragraph" w:customStyle="1" w:styleId="4E5101F8490B4FFB9B72D9999FE7C6E52">
    <w:name w:val="4E5101F8490B4FFB9B72D9999FE7C6E52"/>
    <w:rsid w:val="000B1360"/>
    <w:pPr>
      <w:spacing w:after="0" w:line="240" w:lineRule="auto"/>
    </w:pPr>
    <w:rPr>
      <w:rFonts w:eastAsiaTheme="minorHAnsi"/>
    </w:rPr>
  </w:style>
  <w:style w:type="paragraph" w:customStyle="1" w:styleId="0F44362E1D724E21A69D0CB9D08DEAD22">
    <w:name w:val="0F44362E1D724E21A69D0CB9D08DEAD22"/>
    <w:rsid w:val="000B1360"/>
    <w:pPr>
      <w:spacing w:after="0" w:line="240" w:lineRule="auto"/>
    </w:pPr>
    <w:rPr>
      <w:rFonts w:eastAsiaTheme="minorHAnsi"/>
    </w:rPr>
  </w:style>
  <w:style w:type="paragraph" w:customStyle="1" w:styleId="73E2BC5DC93E4485B7F1A457C76BEC422">
    <w:name w:val="73E2BC5DC93E4485B7F1A457C76BEC422"/>
    <w:rsid w:val="000B1360"/>
    <w:pPr>
      <w:spacing w:after="0" w:line="240" w:lineRule="auto"/>
    </w:pPr>
    <w:rPr>
      <w:rFonts w:eastAsiaTheme="minorHAnsi"/>
    </w:rPr>
  </w:style>
  <w:style w:type="paragraph" w:customStyle="1" w:styleId="A60E3C3F887E48068573EF0EF69BF5ED2">
    <w:name w:val="A60E3C3F887E48068573EF0EF69BF5ED2"/>
    <w:rsid w:val="000B1360"/>
    <w:pPr>
      <w:spacing w:after="0" w:line="240" w:lineRule="auto"/>
    </w:pPr>
    <w:rPr>
      <w:rFonts w:eastAsiaTheme="minorHAnsi"/>
    </w:rPr>
  </w:style>
  <w:style w:type="paragraph" w:customStyle="1" w:styleId="E04DF91CC552446D93D0114F34196E4C2">
    <w:name w:val="E04DF91CC552446D93D0114F34196E4C2"/>
    <w:rsid w:val="000B1360"/>
    <w:rPr>
      <w:rFonts w:eastAsiaTheme="minorHAnsi"/>
    </w:rPr>
  </w:style>
  <w:style w:type="paragraph" w:customStyle="1" w:styleId="E4282A3C8B454FA98E01D31BA2CF70583">
    <w:name w:val="E4282A3C8B454FA98E01D31BA2CF70583"/>
    <w:rsid w:val="000B1360"/>
    <w:pPr>
      <w:spacing w:after="0" w:line="240" w:lineRule="auto"/>
    </w:pPr>
    <w:rPr>
      <w:rFonts w:eastAsiaTheme="minorHAnsi"/>
    </w:rPr>
  </w:style>
  <w:style w:type="paragraph" w:customStyle="1" w:styleId="E04DF91CC552446D93D0114F34196E4C3">
    <w:name w:val="E04DF91CC552446D93D0114F34196E4C3"/>
    <w:rsid w:val="000B1360"/>
    <w:rPr>
      <w:rFonts w:eastAsiaTheme="minorHAnsi"/>
    </w:rPr>
  </w:style>
  <w:style w:type="paragraph" w:customStyle="1" w:styleId="50B282BE5A2A4A3AB1E36EB16EB6108A">
    <w:name w:val="50B282BE5A2A4A3AB1E36EB16EB6108A"/>
    <w:rsid w:val="000B1360"/>
  </w:style>
  <w:style w:type="paragraph" w:customStyle="1" w:styleId="E4282A3C8B454FA98E01D31BA2CF70584">
    <w:name w:val="E4282A3C8B454FA98E01D31BA2CF70584"/>
    <w:rsid w:val="000B1360"/>
    <w:pPr>
      <w:spacing w:after="0" w:line="240" w:lineRule="auto"/>
    </w:pPr>
    <w:rPr>
      <w:rFonts w:eastAsiaTheme="minorHAnsi"/>
    </w:rPr>
  </w:style>
  <w:style w:type="paragraph" w:customStyle="1" w:styleId="E04DF91CC552446D93D0114F34196E4C4">
    <w:name w:val="E04DF91CC552446D93D0114F34196E4C4"/>
    <w:rsid w:val="000B1360"/>
    <w:rPr>
      <w:rFonts w:eastAsiaTheme="minorHAnsi"/>
    </w:rPr>
  </w:style>
  <w:style w:type="paragraph" w:customStyle="1" w:styleId="FC383C87408F4958A168184B584AA9A2">
    <w:name w:val="FC383C87408F4958A168184B584AA9A2"/>
    <w:rsid w:val="000B1360"/>
  </w:style>
  <w:style w:type="paragraph" w:customStyle="1" w:styleId="E04DF91CC552446D93D0114F34196E4C5">
    <w:name w:val="E04DF91CC552446D93D0114F34196E4C5"/>
    <w:rsid w:val="00B56EDA"/>
    <w:rPr>
      <w:rFonts w:eastAsiaTheme="minorHAnsi"/>
    </w:rPr>
  </w:style>
  <w:style w:type="paragraph" w:customStyle="1" w:styleId="E04DF91CC552446D93D0114F34196E4C6">
    <w:name w:val="E04DF91CC552446D93D0114F34196E4C6"/>
    <w:rsid w:val="00EE4316"/>
    <w:rPr>
      <w:rFonts w:eastAsiaTheme="minorHAnsi"/>
    </w:rPr>
  </w:style>
  <w:style w:type="paragraph" w:customStyle="1" w:styleId="E04DF91CC552446D93D0114F34196E4C7">
    <w:name w:val="E04DF91CC552446D93D0114F34196E4C7"/>
    <w:rsid w:val="00026582"/>
    <w:rPr>
      <w:rFonts w:eastAsiaTheme="minorHAnsi"/>
    </w:rPr>
  </w:style>
  <w:style w:type="paragraph" w:customStyle="1" w:styleId="E04DF91CC552446D93D0114F34196E4C8">
    <w:name w:val="E04DF91CC552446D93D0114F34196E4C8"/>
    <w:rsid w:val="00026582"/>
    <w:rPr>
      <w:rFonts w:eastAsiaTheme="minorHAnsi"/>
    </w:rPr>
  </w:style>
  <w:style w:type="paragraph" w:customStyle="1" w:styleId="310BE079745A4A469570FA86CE4357CA">
    <w:name w:val="310BE079745A4A469570FA86CE4357CA"/>
    <w:rsid w:val="00284AD9"/>
  </w:style>
  <w:style w:type="paragraph" w:customStyle="1" w:styleId="C1B44D043D0B4D699636D24743C4C1CC">
    <w:name w:val="C1B44D043D0B4D699636D24743C4C1CC"/>
    <w:rsid w:val="00284AD9"/>
    <w:pPr>
      <w:spacing w:after="0" w:line="240" w:lineRule="auto"/>
    </w:pPr>
    <w:rPr>
      <w:rFonts w:eastAsiaTheme="minorHAnsi"/>
    </w:rPr>
  </w:style>
  <w:style w:type="paragraph" w:customStyle="1" w:styleId="75849FC55F0E441ABA2B7D523AEF7E0F">
    <w:name w:val="75849FC55F0E441ABA2B7D523AEF7E0F"/>
    <w:rsid w:val="00284AD9"/>
    <w:pPr>
      <w:spacing w:after="0" w:line="240" w:lineRule="auto"/>
    </w:pPr>
    <w:rPr>
      <w:rFonts w:eastAsiaTheme="minorHAnsi"/>
    </w:rPr>
  </w:style>
  <w:style w:type="paragraph" w:customStyle="1" w:styleId="A96BE0406A6A433AB33C9357D0FB9734">
    <w:name w:val="A96BE0406A6A433AB33C9357D0FB9734"/>
    <w:rsid w:val="00284AD9"/>
    <w:pPr>
      <w:spacing w:after="0" w:line="240" w:lineRule="auto"/>
    </w:pPr>
    <w:rPr>
      <w:rFonts w:eastAsiaTheme="minorHAnsi"/>
    </w:rPr>
  </w:style>
  <w:style w:type="paragraph" w:customStyle="1" w:styleId="310BE079745A4A469570FA86CE4357CA1">
    <w:name w:val="310BE079745A4A469570FA86CE4357CA1"/>
    <w:rsid w:val="00284AD9"/>
    <w:pPr>
      <w:spacing w:after="0" w:line="240" w:lineRule="auto"/>
    </w:pPr>
    <w:rPr>
      <w:rFonts w:eastAsiaTheme="minorHAnsi"/>
    </w:rPr>
  </w:style>
  <w:style w:type="paragraph" w:customStyle="1" w:styleId="E0654FD985F942D880264EE2E196E748">
    <w:name w:val="E0654FD985F942D880264EE2E196E748"/>
    <w:rsid w:val="00284AD9"/>
    <w:pPr>
      <w:spacing w:after="0" w:line="240" w:lineRule="auto"/>
    </w:pPr>
    <w:rPr>
      <w:rFonts w:eastAsiaTheme="minorHAnsi"/>
    </w:rPr>
  </w:style>
  <w:style w:type="paragraph" w:customStyle="1" w:styleId="A30B83E978F84A1CA462D1FDAC90461E">
    <w:name w:val="A30B83E978F84A1CA462D1FDAC90461E"/>
    <w:rsid w:val="00284AD9"/>
    <w:pPr>
      <w:spacing w:after="0" w:line="240" w:lineRule="auto"/>
    </w:pPr>
    <w:rPr>
      <w:rFonts w:eastAsiaTheme="minorHAnsi"/>
    </w:rPr>
  </w:style>
  <w:style w:type="paragraph" w:customStyle="1" w:styleId="E04DF91CC552446D93D0114F34196E4C9">
    <w:name w:val="E04DF91CC552446D93D0114F34196E4C9"/>
    <w:rsid w:val="00284AD9"/>
    <w:rPr>
      <w:rFonts w:eastAsiaTheme="minorHAnsi"/>
    </w:rPr>
  </w:style>
  <w:style w:type="paragraph" w:customStyle="1" w:styleId="36AE4AB4308542BFB225361E87DEB067">
    <w:name w:val="36AE4AB4308542BFB225361E87DEB067"/>
    <w:rsid w:val="00284AD9"/>
    <w:pPr>
      <w:spacing w:after="0" w:line="240" w:lineRule="auto"/>
    </w:pPr>
    <w:rPr>
      <w:rFonts w:eastAsiaTheme="minorHAnsi"/>
    </w:rPr>
  </w:style>
  <w:style w:type="paragraph" w:customStyle="1" w:styleId="1FAA8BCC43A74EDB9DB17DE239527C86">
    <w:name w:val="1FAA8BCC43A74EDB9DB17DE239527C86"/>
    <w:rsid w:val="00284AD9"/>
    <w:pPr>
      <w:spacing w:after="0" w:line="240" w:lineRule="auto"/>
    </w:pPr>
    <w:rPr>
      <w:rFonts w:eastAsiaTheme="minorHAnsi"/>
    </w:rPr>
  </w:style>
  <w:style w:type="paragraph" w:customStyle="1" w:styleId="93638B51FC0146BEBEEB710EAC2EF1DA">
    <w:name w:val="93638B51FC0146BEBEEB710EAC2EF1DA"/>
    <w:rsid w:val="00284AD9"/>
    <w:pPr>
      <w:spacing w:after="0" w:line="240" w:lineRule="auto"/>
    </w:pPr>
    <w:rPr>
      <w:rFonts w:eastAsiaTheme="minorHAnsi"/>
    </w:rPr>
  </w:style>
  <w:style w:type="paragraph" w:customStyle="1" w:styleId="4EE1C1949F33412EAB49553665A85B53">
    <w:name w:val="4EE1C1949F33412EAB49553665A85B53"/>
    <w:rsid w:val="00284AD9"/>
    <w:pPr>
      <w:spacing w:after="0" w:line="240" w:lineRule="auto"/>
    </w:pPr>
    <w:rPr>
      <w:rFonts w:eastAsiaTheme="minorHAnsi"/>
    </w:rPr>
  </w:style>
  <w:style w:type="paragraph" w:customStyle="1" w:styleId="E38A50960EF6468D8C931C4083F1330F">
    <w:name w:val="E38A50960EF6468D8C931C4083F1330F"/>
    <w:rsid w:val="00284AD9"/>
    <w:pPr>
      <w:spacing w:after="0" w:line="240" w:lineRule="auto"/>
    </w:pPr>
    <w:rPr>
      <w:rFonts w:eastAsiaTheme="minorHAnsi"/>
    </w:rPr>
  </w:style>
  <w:style w:type="paragraph" w:customStyle="1" w:styleId="259397D07D124A8381492FBD5F13E5B2">
    <w:name w:val="259397D07D124A8381492FBD5F13E5B2"/>
    <w:rsid w:val="00284AD9"/>
    <w:pPr>
      <w:spacing w:after="0" w:line="240" w:lineRule="auto"/>
    </w:pPr>
    <w:rPr>
      <w:rFonts w:eastAsiaTheme="minorHAnsi"/>
    </w:rPr>
  </w:style>
  <w:style w:type="paragraph" w:customStyle="1" w:styleId="E04DF91CC552446D93D0114F34196E4C10">
    <w:name w:val="E04DF91CC552446D93D0114F34196E4C10"/>
    <w:rsid w:val="00284AD9"/>
    <w:rPr>
      <w:rFonts w:eastAsiaTheme="minorHAnsi"/>
    </w:rPr>
  </w:style>
  <w:style w:type="paragraph" w:customStyle="1" w:styleId="36AE4AB4308542BFB225361E87DEB0671">
    <w:name w:val="36AE4AB4308542BFB225361E87DEB0671"/>
    <w:rsid w:val="00701877"/>
    <w:pPr>
      <w:spacing w:after="0" w:line="240" w:lineRule="auto"/>
    </w:pPr>
    <w:rPr>
      <w:rFonts w:eastAsiaTheme="minorHAnsi"/>
    </w:rPr>
  </w:style>
  <w:style w:type="paragraph" w:customStyle="1" w:styleId="1FAA8BCC43A74EDB9DB17DE239527C861">
    <w:name w:val="1FAA8BCC43A74EDB9DB17DE239527C861"/>
    <w:rsid w:val="00701877"/>
    <w:pPr>
      <w:spacing w:after="0" w:line="240" w:lineRule="auto"/>
    </w:pPr>
    <w:rPr>
      <w:rFonts w:eastAsiaTheme="minorHAnsi"/>
    </w:rPr>
  </w:style>
  <w:style w:type="paragraph" w:customStyle="1" w:styleId="93638B51FC0146BEBEEB710EAC2EF1DA1">
    <w:name w:val="93638B51FC0146BEBEEB710EAC2EF1DA1"/>
    <w:rsid w:val="00701877"/>
    <w:pPr>
      <w:spacing w:after="0" w:line="240" w:lineRule="auto"/>
    </w:pPr>
    <w:rPr>
      <w:rFonts w:eastAsiaTheme="minorHAnsi"/>
    </w:rPr>
  </w:style>
  <w:style w:type="paragraph" w:customStyle="1" w:styleId="4EE1C1949F33412EAB49553665A85B531">
    <w:name w:val="4EE1C1949F33412EAB49553665A85B531"/>
    <w:rsid w:val="00701877"/>
    <w:pPr>
      <w:spacing w:after="0" w:line="240" w:lineRule="auto"/>
    </w:pPr>
    <w:rPr>
      <w:rFonts w:eastAsiaTheme="minorHAnsi"/>
    </w:rPr>
  </w:style>
  <w:style w:type="paragraph" w:customStyle="1" w:styleId="E38A50960EF6468D8C931C4083F1330F1">
    <w:name w:val="E38A50960EF6468D8C931C4083F1330F1"/>
    <w:rsid w:val="00701877"/>
    <w:pPr>
      <w:spacing w:after="0" w:line="240" w:lineRule="auto"/>
    </w:pPr>
    <w:rPr>
      <w:rFonts w:eastAsiaTheme="minorHAnsi"/>
    </w:rPr>
  </w:style>
  <w:style w:type="paragraph" w:customStyle="1" w:styleId="259397D07D124A8381492FBD5F13E5B21">
    <w:name w:val="259397D07D124A8381492FBD5F13E5B21"/>
    <w:rsid w:val="00701877"/>
    <w:pPr>
      <w:spacing w:after="0" w:line="240" w:lineRule="auto"/>
    </w:pPr>
    <w:rPr>
      <w:rFonts w:eastAsiaTheme="minorHAnsi"/>
    </w:rPr>
  </w:style>
  <w:style w:type="paragraph" w:customStyle="1" w:styleId="4EC22002EF38437B9C9D7A7C269862A9">
    <w:name w:val="4EC22002EF38437B9C9D7A7C269862A9"/>
    <w:rsid w:val="00701877"/>
    <w:pPr>
      <w:spacing w:after="0" w:line="240" w:lineRule="auto"/>
    </w:pPr>
    <w:rPr>
      <w:rFonts w:eastAsiaTheme="minorHAnsi"/>
    </w:rPr>
  </w:style>
  <w:style w:type="paragraph" w:customStyle="1" w:styleId="30D00FD7C12941538E4B617D03A9A908">
    <w:name w:val="30D00FD7C12941538E4B617D03A9A908"/>
    <w:rsid w:val="00701877"/>
    <w:pPr>
      <w:spacing w:after="0" w:line="240" w:lineRule="auto"/>
    </w:pPr>
    <w:rPr>
      <w:rFonts w:eastAsiaTheme="minorHAnsi"/>
    </w:rPr>
  </w:style>
  <w:style w:type="paragraph" w:customStyle="1" w:styleId="A9F486393CA3417EAD564A8B73D3CF3B">
    <w:name w:val="A9F486393CA3417EAD564A8B73D3CF3B"/>
    <w:rsid w:val="00701877"/>
    <w:pPr>
      <w:spacing w:after="0" w:line="240" w:lineRule="auto"/>
    </w:pPr>
    <w:rPr>
      <w:rFonts w:eastAsiaTheme="minorHAnsi"/>
    </w:rPr>
  </w:style>
  <w:style w:type="paragraph" w:customStyle="1" w:styleId="1B1D26281CBE4BA28D562EB553D9E94F">
    <w:name w:val="1B1D26281CBE4BA28D562EB553D9E94F"/>
    <w:rsid w:val="00701877"/>
    <w:pPr>
      <w:spacing w:after="0" w:line="240" w:lineRule="auto"/>
    </w:pPr>
    <w:rPr>
      <w:rFonts w:eastAsiaTheme="minorHAnsi"/>
    </w:rPr>
  </w:style>
  <w:style w:type="paragraph" w:customStyle="1" w:styleId="E04DF91CC552446D93D0114F34196E4C11">
    <w:name w:val="E04DF91CC552446D93D0114F34196E4C11"/>
    <w:rsid w:val="00701877"/>
    <w:rPr>
      <w:rFonts w:eastAsiaTheme="minorHAnsi"/>
    </w:rPr>
  </w:style>
  <w:style w:type="paragraph" w:customStyle="1" w:styleId="36AE4AB4308542BFB225361E87DEB0672">
    <w:name w:val="36AE4AB4308542BFB225361E87DEB0672"/>
    <w:rsid w:val="00701877"/>
    <w:pPr>
      <w:spacing w:after="0" w:line="240" w:lineRule="auto"/>
    </w:pPr>
    <w:rPr>
      <w:rFonts w:eastAsiaTheme="minorHAnsi"/>
    </w:rPr>
  </w:style>
  <w:style w:type="paragraph" w:customStyle="1" w:styleId="1FAA8BCC43A74EDB9DB17DE239527C862">
    <w:name w:val="1FAA8BCC43A74EDB9DB17DE239527C862"/>
    <w:rsid w:val="00701877"/>
    <w:pPr>
      <w:spacing w:after="0" w:line="240" w:lineRule="auto"/>
    </w:pPr>
    <w:rPr>
      <w:rFonts w:eastAsiaTheme="minorHAnsi"/>
    </w:rPr>
  </w:style>
  <w:style w:type="paragraph" w:customStyle="1" w:styleId="93638B51FC0146BEBEEB710EAC2EF1DA2">
    <w:name w:val="93638B51FC0146BEBEEB710EAC2EF1DA2"/>
    <w:rsid w:val="00701877"/>
    <w:pPr>
      <w:spacing w:after="0" w:line="240" w:lineRule="auto"/>
    </w:pPr>
    <w:rPr>
      <w:rFonts w:eastAsiaTheme="minorHAnsi"/>
    </w:rPr>
  </w:style>
  <w:style w:type="paragraph" w:customStyle="1" w:styleId="4EE1C1949F33412EAB49553665A85B532">
    <w:name w:val="4EE1C1949F33412EAB49553665A85B532"/>
    <w:rsid w:val="00701877"/>
    <w:pPr>
      <w:spacing w:after="0" w:line="240" w:lineRule="auto"/>
    </w:pPr>
    <w:rPr>
      <w:rFonts w:eastAsiaTheme="minorHAnsi"/>
    </w:rPr>
  </w:style>
  <w:style w:type="paragraph" w:customStyle="1" w:styleId="E38A50960EF6468D8C931C4083F1330F2">
    <w:name w:val="E38A50960EF6468D8C931C4083F1330F2"/>
    <w:rsid w:val="00701877"/>
    <w:pPr>
      <w:spacing w:after="0" w:line="240" w:lineRule="auto"/>
    </w:pPr>
    <w:rPr>
      <w:rFonts w:eastAsiaTheme="minorHAnsi"/>
    </w:rPr>
  </w:style>
  <w:style w:type="paragraph" w:customStyle="1" w:styleId="259397D07D124A8381492FBD5F13E5B22">
    <w:name w:val="259397D07D124A8381492FBD5F13E5B22"/>
    <w:rsid w:val="00701877"/>
    <w:pPr>
      <w:spacing w:after="0" w:line="240" w:lineRule="auto"/>
    </w:pPr>
    <w:rPr>
      <w:rFonts w:eastAsiaTheme="minorHAnsi"/>
    </w:rPr>
  </w:style>
  <w:style w:type="paragraph" w:customStyle="1" w:styleId="8713A7C4255A4D1C8D8E6596EB22C166">
    <w:name w:val="8713A7C4255A4D1C8D8E6596EB22C166"/>
    <w:rsid w:val="00701877"/>
    <w:pPr>
      <w:spacing w:after="0" w:line="240" w:lineRule="auto"/>
    </w:pPr>
    <w:rPr>
      <w:rFonts w:eastAsiaTheme="minorHAnsi"/>
    </w:rPr>
  </w:style>
  <w:style w:type="paragraph" w:customStyle="1" w:styleId="30D00FD7C12941538E4B617D03A9A9081">
    <w:name w:val="30D00FD7C12941538E4B617D03A9A9081"/>
    <w:rsid w:val="00701877"/>
    <w:pPr>
      <w:spacing w:after="0" w:line="240" w:lineRule="auto"/>
    </w:pPr>
    <w:rPr>
      <w:rFonts w:eastAsiaTheme="minorHAnsi"/>
    </w:rPr>
  </w:style>
  <w:style w:type="paragraph" w:customStyle="1" w:styleId="A9F486393CA3417EAD564A8B73D3CF3B1">
    <w:name w:val="A9F486393CA3417EAD564A8B73D3CF3B1"/>
    <w:rsid w:val="00701877"/>
    <w:pPr>
      <w:spacing w:after="0" w:line="240" w:lineRule="auto"/>
    </w:pPr>
    <w:rPr>
      <w:rFonts w:eastAsiaTheme="minorHAnsi"/>
    </w:rPr>
  </w:style>
  <w:style w:type="paragraph" w:customStyle="1" w:styleId="1B1D26281CBE4BA28D562EB553D9E94F1">
    <w:name w:val="1B1D26281CBE4BA28D562EB553D9E94F1"/>
    <w:rsid w:val="00701877"/>
    <w:pPr>
      <w:spacing w:after="0" w:line="240" w:lineRule="auto"/>
    </w:pPr>
    <w:rPr>
      <w:rFonts w:eastAsiaTheme="minorHAnsi"/>
    </w:rPr>
  </w:style>
  <w:style w:type="paragraph" w:customStyle="1" w:styleId="B435D196A50843C2B747698C77DB9058">
    <w:name w:val="B435D196A50843C2B747698C77DB9058"/>
    <w:rsid w:val="00701877"/>
    <w:rPr>
      <w:rFonts w:eastAsiaTheme="minorHAnsi"/>
    </w:rPr>
  </w:style>
  <w:style w:type="paragraph" w:customStyle="1" w:styleId="BA58A2F103EA4BAD9FDF6E8C1869C6C3">
    <w:name w:val="BA58A2F103EA4BAD9FDF6E8C1869C6C3"/>
    <w:rsid w:val="00701877"/>
    <w:pPr>
      <w:spacing w:after="0" w:line="240" w:lineRule="auto"/>
    </w:pPr>
    <w:rPr>
      <w:rFonts w:eastAsiaTheme="minorHAnsi"/>
    </w:rPr>
  </w:style>
  <w:style w:type="paragraph" w:customStyle="1" w:styleId="A1D9AE2B48B34BAFBC0DE543E54212D4">
    <w:name w:val="A1D9AE2B48B34BAFBC0DE543E54212D4"/>
    <w:rsid w:val="00701877"/>
    <w:rPr>
      <w:rFonts w:eastAsiaTheme="minorHAnsi"/>
    </w:rPr>
  </w:style>
  <w:style w:type="paragraph" w:customStyle="1" w:styleId="B314D4F7FDE5421DB85A625A20C31F7F">
    <w:name w:val="B314D4F7FDE5421DB85A625A20C31F7F"/>
    <w:rsid w:val="00701877"/>
    <w:rPr>
      <w:rFonts w:eastAsiaTheme="minorHAnsi"/>
    </w:rPr>
  </w:style>
  <w:style w:type="paragraph" w:customStyle="1" w:styleId="7711E2A908DF4A00A941176A42FC32A0">
    <w:name w:val="7711E2A908DF4A00A941176A42FC32A0"/>
    <w:rsid w:val="00701877"/>
    <w:rPr>
      <w:rFonts w:eastAsiaTheme="minorHAnsi"/>
    </w:rPr>
  </w:style>
  <w:style w:type="paragraph" w:customStyle="1" w:styleId="F9A46A7BA17842898174F58A9D9FB3E5">
    <w:name w:val="F9A46A7BA17842898174F58A9D9FB3E5"/>
    <w:rsid w:val="00701877"/>
    <w:rPr>
      <w:rFonts w:eastAsiaTheme="minorHAnsi"/>
    </w:rPr>
  </w:style>
  <w:style w:type="paragraph" w:customStyle="1" w:styleId="F14D0A90F38F40338D7D8A3AB79ABB6D">
    <w:name w:val="F14D0A90F38F40338D7D8A3AB79ABB6D"/>
    <w:rsid w:val="00701877"/>
    <w:pPr>
      <w:spacing w:after="0" w:line="240" w:lineRule="auto"/>
    </w:pPr>
    <w:rPr>
      <w:rFonts w:eastAsiaTheme="minorHAnsi"/>
    </w:rPr>
  </w:style>
  <w:style w:type="paragraph" w:customStyle="1" w:styleId="7D75907775FC40EE966CEF06C10A1084">
    <w:name w:val="7D75907775FC40EE966CEF06C10A1084"/>
    <w:rsid w:val="00701877"/>
    <w:pPr>
      <w:spacing w:after="0" w:line="240" w:lineRule="auto"/>
    </w:pPr>
    <w:rPr>
      <w:rFonts w:eastAsiaTheme="minorHAnsi"/>
    </w:rPr>
  </w:style>
  <w:style w:type="paragraph" w:customStyle="1" w:styleId="78B7E5C350DB417FA7BA09E7BEDFE3BC">
    <w:name w:val="78B7E5C350DB417FA7BA09E7BEDFE3BC"/>
    <w:rsid w:val="00701877"/>
    <w:pPr>
      <w:spacing w:after="0" w:line="240" w:lineRule="auto"/>
    </w:pPr>
    <w:rPr>
      <w:rFonts w:eastAsiaTheme="minorHAnsi"/>
    </w:rPr>
  </w:style>
  <w:style w:type="paragraph" w:customStyle="1" w:styleId="9ECD171031824C1F87EB14BFBDC8EF4E">
    <w:name w:val="9ECD171031824C1F87EB14BFBDC8EF4E"/>
    <w:rsid w:val="00701877"/>
    <w:pPr>
      <w:spacing w:after="0" w:line="240" w:lineRule="auto"/>
    </w:pPr>
    <w:rPr>
      <w:rFonts w:eastAsiaTheme="minorHAnsi"/>
    </w:rPr>
  </w:style>
  <w:style w:type="paragraph" w:customStyle="1" w:styleId="4E170CE945EE4B7B8ECCA30DC613C85F">
    <w:name w:val="4E170CE945EE4B7B8ECCA30DC613C85F"/>
    <w:rsid w:val="00701877"/>
    <w:pPr>
      <w:spacing w:after="0" w:line="240" w:lineRule="auto"/>
    </w:pPr>
    <w:rPr>
      <w:rFonts w:eastAsiaTheme="minorHAnsi"/>
    </w:rPr>
  </w:style>
  <w:style w:type="paragraph" w:customStyle="1" w:styleId="8FF1B64739A74C559DD34059089B12E5">
    <w:name w:val="8FF1B64739A74C559DD34059089B12E5"/>
    <w:rsid w:val="00701877"/>
    <w:pPr>
      <w:spacing w:after="0" w:line="240" w:lineRule="auto"/>
    </w:pPr>
    <w:rPr>
      <w:rFonts w:eastAsiaTheme="minorHAnsi"/>
    </w:rPr>
  </w:style>
  <w:style w:type="paragraph" w:customStyle="1" w:styleId="03FDE37028F8416CADDE54F054516A10">
    <w:name w:val="03FDE37028F8416CADDE54F054516A10"/>
    <w:rsid w:val="00701877"/>
    <w:pPr>
      <w:spacing w:after="0" w:line="240" w:lineRule="auto"/>
    </w:pPr>
    <w:rPr>
      <w:rFonts w:eastAsiaTheme="minorHAnsi"/>
    </w:rPr>
  </w:style>
  <w:style w:type="paragraph" w:customStyle="1" w:styleId="CB1A8D4A03C447CDA5EE9041194C52A2">
    <w:name w:val="CB1A8D4A03C447CDA5EE9041194C52A2"/>
    <w:rsid w:val="00701877"/>
    <w:pPr>
      <w:spacing w:after="0" w:line="240" w:lineRule="auto"/>
    </w:pPr>
    <w:rPr>
      <w:rFonts w:eastAsiaTheme="minorHAnsi"/>
    </w:rPr>
  </w:style>
  <w:style w:type="paragraph" w:customStyle="1" w:styleId="72DB65C013FC463FA18A93888EBB1EEC">
    <w:name w:val="72DB65C013FC463FA18A93888EBB1EEC"/>
    <w:rsid w:val="00701877"/>
    <w:pPr>
      <w:spacing w:after="0" w:line="240" w:lineRule="auto"/>
    </w:pPr>
    <w:rPr>
      <w:rFonts w:eastAsiaTheme="minorHAnsi"/>
    </w:rPr>
  </w:style>
  <w:style w:type="paragraph" w:customStyle="1" w:styleId="6CC2AEC0839D4E6995870C26BCCC6204">
    <w:name w:val="6CC2AEC0839D4E6995870C26BCCC6204"/>
    <w:rsid w:val="00701877"/>
    <w:pPr>
      <w:spacing w:after="0" w:line="240" w:lineRule="auto"/>
    </w:pPr>
    <w:rPr>
      <w:rFonts w:eastAsiaTheme="minorHAnsi"/>
    </w:rPr>
  </w:style>
  <w:style w:type="paragraph" w:customStyle="1" w:styleId="FDCB3EE387E24CFC90D12A3EB7E72C5B">
    <w:name w:val="FDCB3EE387E24CFC90D12A3EB7E72C5B"/>
    <w:rsid w:val="00701877"/>
    <w:pPr>
      <w:spacing w:after="0" w:line="240" w:lineRule="auto"/>
    </w:pPr>
    <w:rPr>
      <w:rFonts w:eastAsiaTheme="minorHAnsi"/>
    </w:rPr>
  </w:style>
  <w:style w:type="paragraph" w:customStyle="1" w:styleId="378886922FEC42FBA302ED3EDE518B34">
    <w:name w:val="378886922FEC42FBA302ED3EDE518B34"/>
    <w:rsid w:val="00701877"/>
    <w:pPr>
      <w:spacing w:after="0" w:line="240" w:lineRule="auto"/>
    </w:pPr>
    <w:rPr>
      <w:rFonts w:eastAsiaTheme="minorHAnsi"/>
    </w:rPr>
  </w:style>
  <w:style w:type="paragraph" w:customStyle="1" w:styleId="DB6EB888D1F544F187484E884942A42F">
    <w:name w:val="DB6EB888D1F544F187484E884942A42F"/>
    <w:rsid w:val="00701877"/>
    <w:pPr>
      <w:spacing w:after="0" w:line="240" w:lineRule="auto"/>
    </w:pPr>
    <w:rPr>
      <w:rFonts w:eastAsiaTheme="minorHAnsi"/>
    </w:rPr>
  </w:style>
  <w:style w:type="paragraph" w:customStyle="1" w:styleId="C8AE07F903B44772A5636377C29EAC0A">
    <w:name w:val="C8AE07F903B44772A5636377C29EAC0A"/>
    <w:rsid w:val="00701877"/>
    <w:pPr>
      <w:spacing w:after="0" w:line="240" w:lineRule="auto"/>
    </w:pPr>
    <w:rPr>
      <w:rFonts w:eastAsiaTheme="minorHAnsi"/>
    </w:rPr>
  </w:style>
  <w:style w:type="paragraph" w:customStyle="1" w:styleId="A26B493FBF9E4123B7622AE7E9A26F6D">
    <w:name w:val="A26B493FBF9E4123B7622AE7E9A26F6D"/>
    <w:rsid w:val="00701877"/>
    <w:pPr>
      <w:spacing w:after="0" w:line="240" w:lineRule="auto"/>
    </w:pPr>
    <w:rPr>
      <w:rFonts w:eastAsiaTheme="minorHAnsi"/>
    </w:rPr>
  </w:style>
  <w:style w:type="paragraph" w:customStyle="1" w:styleId="9D3C15FC43884C0281EA06771B65F68E">
    <w:name w:val="9D3C15FC43884C0281EA06771B65F68E"/>
    <w:rsid w:val="00701877"/>
    <w:pPr>
      <w:spacing w:after="0" w:line="240" w:lineRule="auto"/>
    </w:pPr>
    <w:rPr>
      <w:rFonts w:eastAsiaTheme="minorHAnsi"/>
    </w:rPr>
  </w:style>
  <w:style w:type="paragraph" w:customStyle="1" w:styleId="0D93E35834A44E189079912742D41E4B">
    <w:name w:val="0D93E35834A44E189079912742D41E4B"/>
    <w:rsid w:val="00701877"/>
    <w:pPr>
      <w:spacing w:after="0" w:line="240" w:lineRule="auto"/>
    </w:pPr>
    <w:rPr>
      <w:rFonts w:eastAsiaTheme="minorHAnsi"/>
    </w:rPr>
  </w:style>
  <w:style w:type="paragraph" w:customStyle="1" w:styleId="B705D08737DF4522AE4152B466D31EDB">
    <w:name w:val="B705D08737DF4522AE4152B466D31EDB"/>
    <w:rsid w:val="00701877"/>
    <w:pPr>
      <w:spacing w:after="0" w:line="240" w:lineRule="auto"/>
    </w:pPr>
    <w:rPr>
      <w:rFonts w:eastAsiaTheme="minorHAnsi"/>
    </w:rPr>
  </w:style>
  <w:style w:type="paragraph" w:customStyle="1" w:styleId="D7E70F88193D41E592F5BE22BACD18C7">
    <w:name w:val="D7E70F88193D41E592F5BE22BACD18C7"/>
    <w:rsid w:val="00701877"/>
    <w:pPr>
      <w:spacing w:after="0" w:line="240" w:lineRule="auto"/>
    </w:pPr>
    <w:rPr>
      <w:rFonts w:eastAsiaTheme="minorHAnsi"/>
    </w:rPr>
  </w:style>
  <w:style w:type="paragraph" w:customStyle="1" w:styleId="D5468F242F9E4001A1A5BB0E5EAE4F92">
    <w:name w:val="D5468F242F9E4001A1A5BB0E5EAE4F92"/>
    <w:rsid w:val="00701877"/>
    <w:pPr>
      <w:spacing w:after="0" w:line="240" w:lineRule="auto"/>
    </w:pPr>
    <w:rPr>
      <w:rFonts w:eastAsiaTheme="minorHAnsi"/>
    </w:rPr>
  </w:style>
  <w:style w:type="paragraph" w:customStyle="1" w:styleId="3390DEF8D47E48BF94A3620CD84776FA">
    <w:name w:val="3390DEF8D47E48BF94A3620CD84776FA"/>
    <w:rsid w:val="00701877"/>
    <w:pPr>
      <w:spacing w:after="0" w:line="240" w:lineRule="auto"/>
    </w:pPr>
    <w:rPr>
      <w:rFonts w:eastAsiaTheme="minorHAnsi"/>
    </w:rPr>
  </w:style>
  <w:style w:type="paragraph" w:customStyle="1" w:styleId="55FFB55D93FD4E5DB9953D5253F2631F">
    <w:name w:val="55FFB55D93FD4E5DB9953D5253F2631F"/>
    <w:rsid w:val="00701877"/>
    <w:pPr>
      <w:spacing w:after="0" w:line="240" w:lineRule="auto"/>
    </w:pPr>
    <w:rPr>
      <w:rFonts w:eastAsiaTheme="minorHAnsi"/>
    </w:rPr>
  </w:style>
  <w:style w:type="paragraph" w:customStyle="1" w:styleId="A7761D3F51824AC6ADD67060350C2814">
    <w:name w:val="A7761D3F51824AC6ADD67060350C2814"/>
    <w:rsid w:val="00701877"/>
    <w:pPr>
      <w:spacing w:after="0" w:line="240" w:lineRule="auto"/>
    </w:pPr>
    <w:rPr>
      <w:rFonts w:eastAsiaTheme="minorHAnsi"/>
    </w:rPr>
  </w:style>
  <w:style w:type="paragraph" w:customStyle="1" w:styleId="0837D3BB2EAE4245BED24634E667A0A9">
    <w:name w:val="0837D3BB2EAE4245BED24634E667A0A9"/>
    <w:rsid w:val="00701877"/>
    <w:pPr>
      <w:spacing w:after="0" w:line="240" w:lineRule="auto"/>
    </w:pPr>
    <w:rPr>
      <w:rFonts w:eastAsiaTheme="minorHAnsi"/>
    </w:rPr>
  </w:style>
  <w:style w:type="paragraph" w:customStyle="1" w:styleId="E04DF91CC552446D93D0114F34196E4C12">
    <w:name w:val="E04DF91CC552446D93D0114F34196E4C12"/>
    <w:rsid w:val="00701877"/>
    <w:rPr>
      <w:rFonts w:eastAsiaTheme="minorHAnsi"/>
    </w:rPr>
  </w:style>
  <w:style w:type="paragraph" w:customStyle="1" w:styleId="FC0727D490144BB1A8E01574C2289436">
    <w:name w:val="FC0727D490144BB1A8E01574C2289436"/>
    <w:rsid w:val="00701877"/>
  </w:style>
  <w:style w:type="paragraph" w:customStyle="1" w:styleId="699669DE2346469AA01B345F2270FD4D">
    <w:name w:val="699669DE2346469AA01B345F2270FD4D"/>
    <w:rsid w:val="00701877"/>
  </w:style>
  <w:style w:type="paragraph" w:customStyle="1" w:styleId="99E0D5EE71FD400099CDD9C9B2F6BC60">
    <w:name w:val="99E0D5EE71FD400099CDD9C9B2F6BC60"/>
    <w:rsid w:val="00701877"/>
  </w:style>
  <w:style w:type="paragraph" w:customStyle="1" w:styleId="D776205996884375908F6DF279F8441C">
    <w:name w:val="D776205996884375908F6DF279F8441C"/>
    <w:rsid w:val="00701877"/>
  </w:style>
  <w:style w:type="paragraph" w:customStyle="1" w:styleId="1F70ADE1B0D54CE59C38854BE1763DBF">
    <w:name w:val="1F70ADE1B0D54CE59C38854BE1763DBF"/>
    <w:rsid w:val="00701877"/>
  </w:style>
  <w:style w:type="paragraph" w:customStyle="1" w:styleId="4E20AA46990E4B49A24948305A07C54B">
    <w:name w:val="4E20AA46990E4B49A24948305A07C54B"/>
    <w:rsid w:val="00701877"/>
  </w:style>
  <w:style w:type="paragraph" w:customStyle="1" w:styleId="86FD259B12454660BE72BAF78AA50E4B">
    <w:name w:val="86FD259B12454660BE72BAF78AA50E4B"/>
    <w:rsid w:val="00701877"/>
  </w:style>
  <w:style w:type="paragraph" w:customStyle="1" w:styleId="8C57863BA7894DF6A52C51193F2E763B">
    <w:name w:val="8C57863BA7894DF6A52C51193F2E763B"/>
    <w:rsid w:val="00701877"/>
  </w:style>
  <w:style w:type="paragraph" w:customStyle="1" w:styleId="5D54B0F9D5E042EEA27D2453671648DA">
    <w:name w:val="5D54B0F9D5E042EEA27D2453671648DA"/>
    <w:rsid w:val="00701877"/>
  </w:style>
  <w:style w:type="paragraph" w:customStyle="1" w:styleId="6533161FEF8B44CDAE10AD03C718E9C4">
    <w:name w:val="6533161FEF8B44CDAE10AD03C718E9C4"/>
    <w:rsid w:val="00701877"/>
  </w:style>
  <w:style w:type="paragraph" w:customStyle="1" w:styleId="09C40F327C2D41CBBF40D67E3438F78F">
    <w:name w:val="09C40F327C2D41CBBF40D67E3438F78F"/>
    <w:rsid w:val="00701877"/>
  </w:style>
  <w:style w:type="paragraph" w:customStyle="1" w:styleId="E0D280EE8A6E4B198F903758F5BF0CC1">
    <w:name w:val="E0D280EE8A6E4B198F903758F5BF0CC1"/>
    <w:rsid w:val="00701877"/>
  </w:style>
  <w:style w:type="paragraph" w:customStyle="1" w:styleId="8DB52E01E4DD428B8A08794FF25B76C9">
    <w:name w:val="8DB52E01E4DD428B8A08794FF25B76C9"/>
    <w:rsid w:val="00701877"/>
  </w:style>
  <w:style w:type="paragraph" w:customStyle="1" w:styleId="9765D36F5AF345559A5AB324ECA8E37D">
    <w:name w:val="9765D36F5AF345559A5AB324ECA8E37D"/>
    <w:rsid w:val="00701877"/>
  </w:style>
  <w:style w:type="paragraph" w:customStyle="1" w:styleId="6D15000278584EC6AA7AAD92140BDA37">
    <w:name w:val="6D15000278584EC6AA7AAD92140BDA37"/>
    <w:rsid w:val="00701877"/>
  </w:style>
  <w:style w:type="paragraph" w:customStyle="1" w:styleId="11D2776DB1FE41CD899E4156AB4BF8E1">
    <w:name w:val="11D2776DB1FE41CD899E4156AB4BF8E1"/>
    <w:rsid w:val="00701877"/>
  </w:style>
  <w:style w:type="paragraph" w:customStyle="1" w:styleId="E1802563D1884131AE48B77C09D02703">
    <w:name w:val="E1802563D1884131AE48B77C09D02703"/>
    <w:rsid w:val="00701877"/>
  </w:style>
  <w:style w:type="paragraph" w:customStyle="1" w:styleId="83100056F4964BD68B37F3D40CA88F04">
    <w:name w:val="83100056F4964BD68B37F3D40CA88F04"/>
    <w:rsid w:val="00701877"/>
  </w:style>
  <w:style w:type="paragraph" w:customStyle="1" w:styleId="06F07E4A36C14F3EB7B73B68ADFA30D4">
    <w:name w:val="06F07E4A36C14F3EB7B73B68ADFA30D4"/>
    <w:rsid w:val="00701877"/>
  </w:style>
  <w:style w:type="paragraph" w:customStyle="1" w:styleId="AAE6CFD565BB45539310EFF0459427AC">
    <w:name w:val="AAE6CFD565BB45539310EFF0459427AC"/>
    <w:rsid w:val="00701877"/>
  </w:style>
  <w:style w:type="paragraph" w:customStyle="1" w:styleId="36AE4AB4308542BFB225361E87DEB0673">
    <w:name w:val="36AE4AB4308542BFB225361E87DEB0673"/>
    <w:rsid w:val="00701877"/>
    <w:pPr>
      <w:spacing w:after="0" w:line="240" w:lineRule="auto"/>
    </w:pPr>
    <w:rPr>
      <w:rFonts w:eastAsiaTheme="minorHAnsi"/>
    </w:rPr>
  </w:style>
  <w:style w:type="paragraph" w:customStyle="1" w:styleId="1FAA8BCC43A74EDB9DB17DE239527C863">
    <w:name w:val="1FAA8BCC43A74EDB9DB17DE239527C863"/>
    <w:rsid w:val="00701877"/>
    <w:pPr>
      <w:spacing w:after="0" w:line="240" w:lineRule="auto"/>
    </w:pPr>
    <w:rPr>
      <w:rFonts w:eastAsiaTheme="minorHAnsi"/>
    </w:rPr>
  </w:style>
  <w:style w:type="paragraph" w:customStyle="1" w:styleId="93638B51FC0146BEBEEB710EAC2EF1DA3">
    <w:name w:val="93638B51FC0146BEBEEB710EAC2EF1DA3"/>
    <w:rsid w:val="00701877"/>
    <w:pPr>
      <w:spacing w:after="0" w:line="240" w:lineRule="auto"/>
    </w:pPr>
    <w:rPr>
      <w:rFonts w:eastAsiaTheme="minorHAnsi"/>
    </w:rPr>
  </w:style>
  <w:style w:type="paragraph" w:customStyle="1" w:styleId="4EE1C1949F33412EAB49553665A85B533">
    <w:name w:val="4EE1C1949F33412EAB49553665A85B533"/>
    <w:rsid w:val="00701877"/>
    <w:pPr>
      <w:spacing w:after="0" w:line="240" w:lineRule="auto"/>
    </w:pPr>
    <w:rPr>
      <w:rFonts w:eastAsiaTheme="minorHAnsi"/>
    </w:rPr>
  </w:style>
  <w:style w:type="paragraph" w:customStyle="1" w:styleId="E38A50960EF6468D8C931C4083F1330F3">
    <w:name w:val="E38A50960EF6468D8C931C4083F1330F3"/>
    <w:rsid w:val="00701877"/>
    <w:pPr>
      <w:spacing w:after="0" w:line="240" w:lineRule="auto"/>
    </w:pPr>
    <w:rPr>
      <w:rFonts w:eastAsiaTheme="minorHAnsi"/>
    </w:rPr>
  </w:style>
  <w:style w:type="paragraph" w:customStyle="1" w:styleId="259397D07D124A8381492FBD5F13E5B23">
    <w:name w:val="259397D07D124A8381492FBD5F13E5B23"/>
    <w:rsid w:val="00701877"/>
    <w:pPr>
      <w:spacing w:after="0" w:line="240" w:lineRule="auto"/>
    </w:pPr>
    <w:rPr>
      <w:rFonts w:eastAsiaTheme="minorHAnsi"/>
    </w:rPr>
  </w:style>
  <w:style w:type="paragraph" w:customStyle="1" w:styleId="8713A7C4255A4D1C8D8E6596EB22C1661">
    <w:name w:val="8713A7C4255A4D1C8D8E6596EB22C1661"/>
    <w:rsid w:val="00701877"/>
    <w:pPr>
      <w:spacing w:after="0" w:line="240" w:lineRule="auto"/>
    </w:pPr>
    <w:rPr>
      <w:rFonts w:eastAsiaTheme="minorHAnsi"/>
    </w:rPr>
  </w:style>
  <w:style w:type="paragraph" w:customStyle="1" w:styleId="06F07E4A36C14F3EB7B73B68ADFA30D41">
    <w:name w:val="06F07E4A36C14F3EB7B73B68ADFA30D41"/>
    <w:rsid w:val="00701877"/>
    <w:pPr>
      <w:spacing w:after="0" w:line="240" w:lineRule="auto"/>
    </w:pPr>
    <w:rPr>
      <w:rFonts w:eastAsiaTheme="minorHAnsi"/>
    </w:rPr>
  </w:style>
  <w:style w:type="paragraph" w:customStyle="1" w:styleId="AAE6CFD565BB45539310EFF0459427AC1">
    <w:name w:val="AAE6CFD565BB45539310EFF0459427AC1"/>
    <w:rsid w:val="00701877"/>
    <w:pPr>
      <w:spacing w:after="0" w:line="240" w:lineRule="auto"/>
    </w:pPr>
    <w:rPr>
      <w:rFonts w:eastAsiaTheme="minorHAnsi"/>
    </w:rPr>
  </w:style>
  <w:style w:type="paragraph" w:customStyle="1" w:styleId="1B1D26281CBE4BA28D562EB553D9E94F2">
    <w:name w:val="1B1D26281CBE4BA28D562EB553D9E94F2"/>
    <w:rsid w:val="00701877"/>
    <w:pPr>
      <w:spacing w:after="0" w:line="240" w:lineRule="auto"/>
    </w:pPr>
    <w:rPr>
      <w:rFonts w:eastAsiaTheme="minorHAnsi"/>
    </w:rPr>
  </w:style>
  <w:style w:type="paragraph" w:customStyle="1" w:styleId="B435D196A50843C2B747698C77DB90581">
    <w:name w:val="B435D196A50843C2B747698C77DB90581"/>
    <w:rsid w:val="00701877"/>
    <w:rPr>
      <w:rFonts w:eastAsiaTheme="minorHAnsi"/>
    </w:rPr>
  </w:style>
  <w:style w:type="paragraph" w:customStyle="1" w:styleId="BA58A2F103EA4BAD9FDF6E8C1869C6C31">
    <w:name w:val="BA58A2F103EA4BAD9FDF6E8C1869C6C31"/>
    <w:rsid w:val="00701877"/>
    <w:pPr>
      <w:spacing w:after="0" w:line="240" w:lineRule="auto"/>
    </w:pPr>
    <w:rPr>
      <w:rFonts w:eastAsiaTheme="minorHAnsi"/>
    </w:rPr>
  </w:style>
  <w:style w:type="paragraph" w:customStyle="1" w:styleId="A1D9AE2B48B34BAFBC0DE543E54212D41">
    <w:name w:val="A1D9AE2B48B34BAFBC0DE543E54212D41"/>
    <w:rsid w:val="00701877"/>
    <w:rPr>
      <w:rFonts w:eastAsiaTheme="minorHAnsi"/>
    </w:rPr>
  </w:style>
  <w:style w:type="paragraph" w:customStyle="1" w:styleId="B314D4F7FDE5421DB85A625A20C31F7F1">
    <w:name w:val="B314D4F7FDE5421DB85A625A20C31F7F1"/>
    <w:rsid w:val="00701877"/>
    <w:rPr>
      <w:rFonts w:eastAsiaTheme="minorHAnsi"/>
    </w:rPr>
  </w:style>
  <w:style w:type="paragraph" w:customStyle="1" w:styleId="7711E2A908DF4A00A941176A42FC32A01">
    <w:name w:val="7711E2A908DF4A00A941176A42FC32A01"/>
    <w:rsid w:val="00701877"/>
    <w:rPr>
      <w:rFonts w:eastAsiaTheme="minorHAnsi"/>
    </w:rPr>
  </w:style>
  <w:style w:type="paragraph" w:customStyle="1" w:styleId="F9A46A7BA17842898174F58A9D9FB3E51">
    <w:name w:val="F9A46A7BA17842898174F58A9D9FB3E51"/>
    <w:rsid w:val="00701877"/>
    <w:rPr>
      <w:rFonts w:eastAsiaTheme="minorHAnsi"/>
    </w:rPr>
  </w:style>
  <w:style w:type="paragraph" w:customStyle="1" w:styleId="F14D0A90F38F40338D7D8A3AB79ABB6D1">
    <w:name w:val="F14D0A90F38F40338D7D8A3AB79ABB6D1"/>
    <w:rsid w:val="00701877"/>
    <w:pPr>
      <w:spacing w:after="0" w:line="240" w:lineRule="auto"/>
    </w:pPr>
    <w:rPr>
      <w:rFonts w:eastAsiaTheme="minorHAnsi"/>
    </w:rPr>
  </w:style>
  <w:style w:type="paragraph" w:customStyle="1" w:styleId="7D75907775FC40EE966CEF06C10A10841">
    <w:name w:val="7D75907775FC40EE966CEF06C10A10841"/>
    <w:rsid w:val="00701877"/>
    <w:pPr>
      <w:spacing w:after="0" w:line="240" w:lineRule="auto"/>
    </w:pPr>
    <w:rPr>
      <w:rFonts w:eastAsiaTheme="minorHAnsi"/>
    </w:rPr>
  </w:style>
  <w:style w:type="paragraph" w:customStyle="1" w:styleId="78B7E5C350DB417FA7BA09E7BEDFE3BC1">
    <w:name w:val="78B7E5C350DB417FA7BA09E7BEDFE3BC1"/>
    <w:rsid w:val="00701877"/>
    <w:pPr>
      <w:spacing w:after="0" w:line="240" w:lineRule="auto"/>
    </w:pPr>
    <w:rPr>
      <w:rFonts w:eastAsiaTheme="minorHAnsi"/>
    </w:rPr>
  </w:style>
  <w:style w:type="paragraph" w:customStyle="1" w:styleId="9ECD171031824C1F87EB14BFBDC8EF4E1">
    <w:name w:val="9ECD171031824C1F87EB14BFBDC8EF4E1"/>
    <w:rsid w:val="00701877"/>
    <w:pPr>
      <w:spacing w:after="0" w:line="240" w:lineRule="auto"/>
    </w:pPr>
    <w:rPr>
      <w:rFonts w:eastAsiaTheme="minorHAnsi"/>
    </w:rPr>
  </w:style>
  <w:style w:type="paragraph" w:customStyle="1" w:styleId="4E170CE945EE4B7B8ECCA30DC613C85F1">
    <w:name w:val="4E170CE945EE4B7B8ECCA30DC613C85F1"/>
    <w:rsid w:val="00701877"/>
    <w:pPr>
      <w:spacing w:after="0" w:line="240" w:lineRule="auto"/>
    </w:pPr>
    <w:rPr>
      <w:rFonts w:eastAsiaTheme="minorHAnsi"/>
    </w:rPr>
  </w:style>
  <w:style w:type="paragraph" w:customStyle="1" w:styleId="8FF1B64739A74C559DD34059089B12E51">
    <w:name w:val="8FF1B64739A74C559DD34059089B12E51"/>
    <w:rsid w:val="00701877"/>
    <w:pPr>
      <w:spacing w:after="0" w:line="240" w:lineRule="auto"/>
    </w:pPr>
    <w:rPr>
      <w:rFonts w:eastAsiaTheme="minorHAnsi"/>
    </w:rPr>
  </w:style>
  <w:style w:type="paragraph" w:customStyle="1" w:styleId="03FDE37028F8416CADDE54F054516A101">
    <w:name w:val="03FDE37028F8416CADDE54F054516A101"/>
    <w:rsid w:val="00701877"/>
    <w:pPr>
      <w:spacing w:after="0" w:line="240" w:lineRule="auto"/>
    </w:pPr>
    <w:rPr>
      <w:rFonts w:eastAsiaTheme="minorHAnsi"/>
    </w:rPr>
  </w:style>
  <w:style w:type="paragraph" w:customStyle="1" w:styleId="CB1A8D4A03C447CDA5EE9041194C52A21">
    <w:name w:val="CB1A8D4A03C447CDA5EE9041194C52A21"/>
    <w:rsid w:val="00701877"/>
    <w:pPr>
      <w:spacing w:after="0" w:line="240" w:lineRule="auto"/>
    </w:pPr>
    <w:rPr>
      <w:rFonts w:eastAsiaTheme="minorHAnsi"/>
    </w:rPr>
  </w:style>
  <w:style w:type="paragraph" w:customStyle="1" w:styleId="72DB65C013FC463FA18A93888EBB1EEC1">
    <w:name w:val="72DB65C013FC463FA18A93888EBB1EEC1"/>
    <w:rsid w:val="00701877"/>
    <w:pPr>
      <w:spacing w:after="0" w:line="240" w:lineRule="auto"/>
    </w:pPr>
    <w:rPr>
      <w:rFonts w:eastAsiaTheme="minorHAnsi"/>
    </w:rPr>
  </w:style>
  <w:style w:type="paragraph" w:customStyle="1" w:styleId="6CC2AEC0839D4E6995870C26BCCC62041">
    <w:name w:val="6CC2AEC0839D4E6995870C26BCCC62041"/>
    <w:rsid w:val="00701877"/>
    <w:pPr>
      <w:spacing w:after="0" w:line="240" w:lineRule="auto"/>
    </w:pPr>
    <w:rPr>
      <w:rFonts w:eastAsiaTheme="minorHAnsi"/>
    </w:rPr>
  </w:style>
  <w:style w:type="paragraph" w:customStyle="1" w:styleId="FDCB3EE387E24CFC90D12A3EB7E72C5B1">
    <w:name w:val="FDCB3EE387E24CFC90D12A3EB7E72C5B1"/>
    <w:rsid w:val="00701877"/>
    <w:pPr>
      <w:spacing w:after="0" w:line="240" w:lineRule="auto"/>
    </w:pPr>
    <w:rPr>
      <w:rFonts w:eastAsiaTheme="minorHAnsi"/>
    </w:rPr>
  </w:style>
  <w:style w:type="paragraph" w:customStyle="1" w:styleId="378886922FEC42FBA302ED3EDE518B341">
    <w:name w:val="378886922FEC42FBA302ED3EDE518B341"/>
    <w:rsid w:val="00701877"/>
    <w:pPr>
      <w:spacing w:after="0" w:line="240" w:lineRule="auto"/>
    </w:pPr>
    <w:rPr>
      <w:rFonts w:eastAsiaTheme="minorHAnsi"/>
    </w:rPr>
  </w:style>
  <w:style w:type="paragraph" w:customStyle="1" w:styleId="DB6EB888D1F544F187484E884942A42F1">
    <w:name w:val="DB6EB888D1F544F187484E884942A42F1"/>
    <w:rsid w:val="00701877"/>
    <w:pPr>
      <w:spacing w:after="0" w:line="240" w:lineRule="auto"/>
    </w:pPr>
    <w:rPr>
      <w:rFonts w:eastAsiaTheme="minorHAnsi"/>
    </w:rPr>
  </w:style>
  <w:style w:type="paragraph" w:customStyle="1" w:styleId="99E0D5EE71FD400099CDD9C9B2F6BC601">
    <w:name w:val="99E0D5EE71FD400099CDD9C9B2F6BC601"/>
    <w:rsid w:val="00701877"/>
    <w:pPr>
      <w:spacing w:after="0" w:line="240" w:lineRule="auto"/>
    </w:pPr>
    <w:rPr>
      <w:rFonts w:eastAsiaTheme="minorHAnsi"/>
    </w:rPr>
  </w:style>
  <w:style w:type="paragraph" w:customStyle="1" w:styleId="D776205996884375908F6DF279F8441C1">
    <w:name w:val="D776205996884375908F6DF279F8441C1"/>
    <w:rsid w:val="00701877"/>
    <w:pPr>
      <w:spacing w:after="0" w:line="240" w:lineRule="auto"/>
    </w:pPr>
    <w:rPr>
      <w:rFonts w:eastAsiaTheme="minorHAnsi"/>
    </w:rPr>
  </w:style>
  <w:style w:type="paragraph" w:customStyle="1" w:styleId="9D3C15FC43884C0281EA06771B65F68E1">
    <w:name w:val="9D3C15FC43884C0281EA06771B65F68E1"/>
    <w:rsid w:val="00701877"/>
    <w:pPr>
      <w:spacing w:after="0" w:line="240" w:lineRule="auto"/>
    </w:pPr>
    <w:rPr>
      <w:rFonts w:eastAsiaTheme="minorHAnsi"/>
    </w:rPr>
  </w:style>
  <w:style w:type="paragraph" w:customStyle="1" w:styleId="0D93E35834A44E189079912742D41E4B1">
    <w:name w:val="0D93E35834A44E189079912742D41E4B1"/>
    <w:rsid w:val="00701877"/>
    <w:pPr>
      <w:spacing w:after="0" w:line="240" w:lineRule="auto"/>
    </w:pPr>
    <w:rPr>
      <w:rFonts w:eastAsiaTheme="minorHAnsi"/>
    </w:rPr>
  </w:style>
  <w:style w:type="paragraph" w:customStyle="1" w:styleId="B705D08737DF4522AE4152B466D31EDB1">
    <w:name w:val="B705D08737DF4522AE4152B466D31EDB1"/>
    <w:rsid w:val="00701877"/>
    <w:pPr>
      <w:spacing w:after="0" w:line="240" w:lineRule="auto"/>
    </w:pPr>
    <w:rPr>
      <w:rFonts w:eastAsiaTheme="minorHAnsi"/>
    </w:rPr>
  </w:style>
  <w:style w:type="paragraph" w:customStyle="1" w:styleId="D7E70F88193D41E592F5BE22BACD18C71">
    <w:name w:val="D7E70F88193D41E592F5BE22BACD18C71"/>
    <w:rsid w:val="00701877"/>
    <w:pPr>
      <w:spacing w:after="0" w:line="240" w:lineRule="auto"/>
    </w:pPr>
    <w:rPr>
      <w:rFonts w:eastAsiaTheme="minorHAnsi"/>
    </w:rPr>
  </w:style>
  <w:style w:type="paragraph" w:customStyle="1" w:styleId="D5468F242F9E4001A1A5BB0E5EAE4F921">
    <w:name w:val="D5468F242F9E4001A1A5BB0E5EAE4F921"/>
    <w:rsid w:val="00701877"/>
    <w:pPr>
      <w:spacing w:after="0" w:line="240" w:lineRule="auto"/>
    </w:pPr>
    <w:rPr>
      <w:rFonts w:eastAsiaTheme="minorHAnsi"/>
    </w:rPr>
  </w:style>
  <w:style w:type="paragraph" w:customStyle="1" w:styleId="3390DEF8D47E48BF94A3620CD84776FA1">
    <w:name w:val="3390DEF8D47E48BF94A3620CD84776FA1"/>
    <w:rsid w:val="00701877"/>
    <w:pPr>
      <w:spacing w:after="0" w:line="240" w:lineRule="auto"/>
    </w:pPr>
    <w:rPr>
      <w:rFonts w:eastAsiaTheme="minorHAnsi"/>
    </w:rPr>
  </w:style>
  <w:style w:type="paragraph" w:customStyle="1" w:styleId="86FD259B12454660BE72BAF78AA50E4B1">
    <w:name w:val="86FD259B12454660BE72BAF78AA50E4B1"/>
    <w:rsid w:val="00701877"/>
    <w:pPr>
      <w:spacing w:after="0" w:line="240" w:lineRule="auto"/>
    </w:pPr>
    <w:rPr>
      <w:rFonts w:eastAsiaTheme="minorHAnsi"/>
    </w:rPr>
  </w:style>
  <w:style w:type="paragraph" w:customStyle="1" w:styleId="8C57863BA7894DF6A52C51193F2E763B1">
    <w:name w:val="8C57863BA7894DF6A52C51193F2E763B1"/>
    <w:rsid w:val="00701877"/>
    <w:pPr>
      <w:spacing w:after="0" w:line="240" w:lineRule="auto"/>
    </w:pPr>
    <w:rPr>
      <w:rFonts w:eastAsiaTheme="minorHAnsi"/>
    </w:rPr>
  </w:style>
  <w:style w:type="paragraph" w:customStyle="1" w:styleId="0837D3BB2EAE4245BED24634E667A0A91">
    <w:name w:val="0837D3BB2EAE4245BED24634E667A0A91"/>
    <w:rsid w:val="00701877"/>
    <w:pPr>
      <w:spacing w:after="0" w:line="240" w:lineRule="auto"/>
    </w:pPr>
    <w:rPr>
      <w:rFonts w:eastAsiaTheme="minorHAnsi"/>
    </w:rPr>
  </w:style>
  <w:style w:type="paragraph" w:customStyle="1" w:styleId="899D7322F4D24C0F91A0B3EE6ADF9E90">
    <w:name w:val="899D7322F4D24C0F91A0B3EE6ADF9E90"/>
    <w:rsid w:val="00701877"/>
    <w:pPr>
      <w:spacing w:after="0" w:line="240" w:lineRule="auto"/>
    </w:pPr>
    <w:rPr>
      <w:rFonts w:eastAsiaTheme="minorHAnsi"/>
    </w:rPr>
  </w:style>
  <w:style w:type="paragraph" w:customStyle="1" w:styleId="CD2CC850747343EC8D7A69A22594A87C">
    <w:name w:val="CD2CC850747343EC8D7A69A22594A87C"/>
    <w:rsid w:val="00701877"/>
    <w:pPr>
      <w:spacing w:after="0" w:line="240" w:lineRule="auto"/>
    </w:pPr>
    <w:rPr>
      <w:rFonts w:eastAsiaTheme="minorHAnsi"/>
    </w:rPr>
  </w:style>
  <w:style w:type="paragraph" w:customStyle="1" w:styleId="0A5688E33C0F4C1ABA2E064A68A0C38A">
    <w:name w:val="0A5688E33C0F4C1ABA2E064A68A0C38A"/>
    <w:rsid w:val="00701877"/>
    <w:pPr>
      <w:spacing w:after="0" w:line="240" w:lineRule="auto"/>
    </w:pPr>
    <w:rPr>
      <w:rFonts w:eastAsiaTheme="minorHAnsi"/>
    </w:rPr>
  </w:style>
  <w:style w:type="paragraph" w:customStyle="1" w:styleId="6EEB8B2EB4964F5C87D7E5F830976C16">
    <w:name w:val="6EEB8B2EB4964F5C87D7E5F830976C16"/>
    <w:rsid w:val="00701877"/>
    <w:pPr>
      <w:spacing w:after="0" w:line="240" w:lineRule="auto"/>
    </w:pPr>
    <w:rPr>
      <w:rFonts w:eastAsiaTheme="minorHAnsi"/>
    </w:rPr>
  </w:style>
  <w:style w:type="paragraph" w:customStyle="1" w:styleId="DC45A1352FC448419C5B5918CF0458D3">
    <w:name w:val="DC45A1352FC448419C5B5918CF0458D3"/>
    <w:rsid w:val="00701877"/>
    <w:pPr>
      <w:spacing w:after="0" w:line="240" w:lineRule="auto"/>
    </w:pPr>
    <w:rPr>
      <w:rFonts w:eastAsiaTheme="minorHAnsi"/>
    </w:rPr>
  </w:style>
  <w:style w:type="paragraph" w:customStyle="1" w:styleId="09C40F327C2D41CBBF40D67E3438F78F1">
    <w:name w:val="09C40F327C2D41CBBF40D67E3438F78F1"/>
    <w:rsid w:val="00701877"/>
    <w:pPr>
      <w:spacing w:after="0" w:line="240" w:lineRule="auto"/>
    </w:pPr>
    <w:rPr>
      <w:rFonts w:eastAsiaTheme="minorHAnsi"/>
    </w:rPr>
  </w:style>
  <w:style w:type="paragraph" w:customStyle="1" w:styleId="E0D280EE8A6E4B198F903758F5BF0CC11">
    <w:name w:val="E0D280EE8A6E4B198F903758F5BF0CC11"/>
    <w:rsid w:val="00701877"/>
    <w:pPr>
      <w:spacing w:after="0" w:line="240" w:lineRule="auto"/>
    </w:pPr>
    <w:rPr>
      <w:rFonts w:eastAsiaTheme="minorHAnsi"/>
    </w:rPr>
  </w:style>
  <w:style w:type="paragraph" w:customStyle="1" w:styleId="274086AD95DA4799B0E91F80C3DC1E83">
    <w:name w:val="274086AD95DA4799B0E91F80C3DC1E83"/>
    <w:rsid w:val="00701877"/>
    <w:pPr>
      <w:spacing w:after="0" w:line="240" w:lineRule="auto"/>
    </w:pPr>
    <w:rPr>
      <w:rFonts w:eastAsiaTheme="minorHAnsi"/>
    </w:rPr>
  </w:style>
  <w:style w:type="paragraph" w:customStyle="1" w:styleId="34743A7EA6E34B2E8A395DF9A8926BFA">
    <w:name w:val="34743A7EA6E34B2E8A395DF9A8926BFA"/>
    <w:rsid w:val="00701877"/>
    <w:pPr>
      <w:spacing w:after="0" w:line="240" w:lineRule="auto"/>
    </w:pPr>
    <w:rPr>
      <w:rFonts w:eastAsiaTheme="minorHAnsi"/>
    </w:rPr>
  </w:style>
  <w:style w:type="paragraph" w:customStyle="1" w:styleId="C8A65364339240DB8B678EF8EE9822A6">
    <w:name w:val="C8A65364339240DB8B678EF8EE9822A6"/>
    <w:rsid w:val="00701877"/>
    <w:pPr>
      <w:spacing w:after="0" w:line="240" w:lineRule="auto"/>
    </w:pPr>
    <w:rPr>
      <w:rFonts w:eastAsiaTheme="minorHAnsi"/>
    </w:rPr>
  </w:style>
  <w:style w:type="paragraph" w:customStyle="1" w:styleId="9EBBA04569FF44AA8FA02D7C1DC00695">
    <w:name w:val="9EBBA04569FF44AA8FA02D7C1DC00695"/>
    <w:rsid w:val="00701877"/>
    <w:pPr>
      <w:spacing w:after="0" w:line="240" w:lineRule="auto"/>
    </w:pPr>
    <w:rPr>
      <w:rFonts w:eastAsiaTheme="minorHAnsi"/>
    </w:rPr>
  </w:style>
  <w:style w:type="paragraph" w:customStyle="1" w:styleId="00E2E1C03C6145E6934C60F30D5436A7">
    <w:name w:val="00E2E1C03C6145E6934C60F30D5436A7"/>
    <w:rsid w:val="00701877"/>
    <w:pPr>
      <w:spacing w:after="0" w:line="240" w:lineRule="auto"/>
    </w:pPr>
    <w:rPr>
      <w:rFonts w:eastAsiaTheme="minorHAnsi"/>
    </w:rPr>
  </w:style>
  <w:style w:type="paragraph" w:customStyle="1" w:styleId="062DF92BBB274275BF9210306C3D5A48">
    <w:name w:val="062DF92BBB274275BF9210306C3D5A48"/>
    <w:rsid w:val="00701877"/>
    <w:pPr>
      <w:spacing w:after="0" w:line="240" w:lineRule="auto"/>
    </w:pPr>
    <w:rPr>
      <w:rFonts w:eastAsiaTheme="minorHAnsi"/>
    </w:rPr>
  </w:style>
  <w:style w:type="paragraph" w:customStyle="1" w:styleId="6D15000278584EC6AA7AAD92140BDA371">
    <w:name w:val="6D15000278584EC6AA7AAD92140BDA371"/>
    <w:rsid w:val="00701877"/>
    <w:pPr>
      <w:spacing w:after="0" w:line="240" w:lineRule="auto"/>
    </w:pPr>
    <w:rPr>
      <w:rFonts w:eastAsiaTheme="minorHAnsi"/>
    </w:rPr>
  </w:style>
  <w:style w:type="paragraph" w:customStyle="1" w:styleId="11D2776DB1FE41CD899E4156AB4BF8E11">
    <w:name w:val="11D2776DB1FE41CD899E4156AB4BF8E11"/>
    <w:rsid w:val="00701877"/>
    <w:pPr>
      <w:spacing w:after="0" w:line="240" w:lineRule="auto"/>
    </w:pPr>
    <w:rPr>
      <w:rFonts w:eastAsiaTheme="minorHAnsi"/>
    </w:rPr>
  </w:style>
  <w:style w:type="paragraph" w:customStyle="1" w:styleId="B387AB3AB9C0429D88224AF3B6C644B4">
    <w:name w:val="B387AB3AB9C0429D88224AF3B6C644B4"/>
    <w:rsid w:val="00701877"/>
    <w:pPr>
      <w:spacing w:after="0" w:line="240" w:lineRule="auto"/>
    </w:pPr>
    <w:rPr>
      <w:rFonts w:eastAsiaTheme="minorHAnsi"/>
    </w:rPr>
  </w:style>
  <w:style w:type="paragraph" w:customStyle="1" w:styleId="CCF174A59DBB477F808E0C0A3D44EDA7">
    <w:name w:val="CCF174A59DBB477F808E0C0A3D44EDA7"/>
    <w:rsid w:val="00701877"/>
    <w:rPr>
      <w:rFonts w:eastAsiaTheme="minorHAnsi"/>
    </w:rPr>
  </w:style>
  <w:style w:type="paragraph" w:customStyle="1" w:styleId="D6FC30EEB83846BDA050DE861B2F60AB">
    <w:name w:val="D6FC30EEB83846BDA050DE861B2F60AB"/>
    <w:rsid w:val="00701877"/>
    <w:rPr>
      <w:rFonts w:eastAsiaTheme="minorHAnsi"/>
    </w:rPr>
  </w:style>
  <w:style w:type="paragraph" w:customStyle="1" w:styleId="99B0C9C65A2A4D119C3E627C3C5F9983">
    <w:name w:val="99B0C9C65A2A4D119C3E627C3C5F9983"/>
    <w:rsid w:val="00701877"/>
    <w:rPr>
      <w:rFonts w:eastAsiaTheme="minorHAnsi"/>
    </w:rPr>
  </w:style>
  <w:style w:type="paragraph" w:customStyle="1" w:styleId="30B47C4232B84A9DB3A068F88ACB21D0">
    <w:name w:val="30B47C4232B84A9DB3A068F88ACB21D0"/>
    <w:rsid w:val="00701877"/>
    <w:rPr>
      <w:rFonts w:eastAsiaTheme="minorHAnsi"/>
    </w:rPr>
  </w:style>
  <w:style w:type="paragraph" w:customStyle="1" w:styleId="E04DF91CC552446D93D0114F34196E4C13">
    <w:name w:val="E04DF91CC552446D93D0114F34196E4C13"/>
    <w:rsid w:val="00701877"/>
    <w:rPr>
      <w:rFonts w:eastAsiaTheme="minorHAnsi"/>
    </w:rPr>
  </w:style>
  <w:style w:type="paragraph" w:customStyle="1" w:styleId="36AE4AB4308542BFB225361E87DEB0674">
    <w:name w:val="36AE4AB4308542BFB225361E87DEB0674"/>
    <w:rsid w:val="00ED06BC"/>
    <w:pPr>
      <w:spacing w:after="0" w:line="240" w:lineRule="auto"/>
    </w:pPr>
    <w:rPr>
      <w:rFonts w:eastAsiaTheme="minorHAnsi"/>
    </w:rPr>
  </w:style>
  <w:style w:type="paragraph" w:customStyle="1" w:styleId="1FAA8BCC43A74EDB9DB17DE239527C864">
    <w:name w:val="1FAA8BCC43A74EDB9DB17DE239527C864"/>
    <w:rsid w:val="00ED06BC"/>
    <w:pPr>
      <w:spacing w:after="0" w:line="240" w:lineRule="auto"/>
    </w:pPr>
    <w:rPr>
      <w:rFonts w:eastAsiaTheme="minorHAnsi"/>
    </w:rPr>
  </w:style>
  <w:style w:type="paragraph" w:customStyle="1" w:styleId="93638B51FC0146BEBEEB710EAC2EF1DA4">
    <w:name w:val="93638B51FC0146BEBEEB710EAC2EF1DA4"/>
    <w:rsid w:val="00ED06BC"/>
    <w:pPr>
      <w:spacing w:after="0" w:line="240" w:lineRule="auto"/>
    </w:pPr>
    <w:rPr>
      <w:rFonts w:eastAsiaTheme="minorHAnsi"/>
    </w:rPr>
  </w:style>
  <w:style w:type="paragraph" w:customStyle="1" w:styleId="4EE1C1949F33412EAB49553665A85B534">
    <w:name w:val="4EE1C1949F33412EAB49553665A85B534"/>
    <w:rsid w:val="00ED06BC"/>
    <w:pPr>
      <w:spacing w:after="0" w:line="240" w:lineRule="auto"/>
    </w:pPr>
    <w:rPr>
      <w:rFonts w:eastAsiaTheme="minorHAnsi"/>
    </w:rPr>
  </w:style>
  <w:style w:type="paragraph" w:customStyle="1" w:styleId="E38A50960EF6468D8C931C4083F1330F4">
    <w:name w:val="E38A50960EF6468D8C931C4083F1330F4"/>
    <w:rsid w:val="00ED06BC"/>
    <w:pPr>
      <w:spacing w:after="0" w:line="240" w:lineRule="auto"/>
    </w:pPr>
    <w:rPr>
      <w:rFonts w:eastAsiaTheme="minorHAnsi"/>
    </w:rPr>
  </w:style>
  <w:style w:type="paragraph" w:customStyle="1" w:styleId="259397D07D124A8381492FBD5F13E5B24">
    <w:name w:val="259397D07D124A8381492FBD5F13E5B24"/>
    <w:rsid w:val="00ED06BC"/>
    <w:pPr>
      <w:spacing w:after="0" w:line="240" w:lineRule="auto"/>
    </w:pPr>
    <w:rPr>
      <w:rFonts w:eastAsiaTheme="minorHAnsi"/>
    </w:rPr>
  </w:style>
  <w:style w:type="paragraph" w:customStyle="1" w:styleId="8713A7C4255A4D1C8D8E6596EB22C1662">
    <w:name w:val="8713A7C4255A4D1C8D8E6596EB22C1662"/>
    <w:rsid w:val="00ED06BC"/>
    <w:pPr>
      <w:spacing w:after="0" w:line="240" w:lineRule="auto"/>
    </w:pPr>
    <w:rPr>
      <w:rFonts w:eastAsiaTheme="minorHAnsi"/>
    </w:rPr>
  </w:style>
  <w:style w:type="paragraph" w:customStyle="1" w:styleId="06F07E4A36C14F3EB7B73B68ADFA30D42">
    <w:name w:val="06F07E4A36C14F3EB7B73B68ADFA30D42"/>
    <w:rsid w:val="00ED06BC"/>
    <w:pPr>
      <w:spacing w:after="0" w:line="240" w:lineRule="auto"/>
    </w:pPr>
    <w:rPr>
      <w:rFonts w:eastAsiaTheme="minorHAnsi"/>
    </w:rPr>
  </w:style>
  <w:style w:type="paragraph" w:customStyle="1" w:styleId="AAE6CFD565BB45539310EFF0459427AC2">
    <w:name w:val="AAE6CFD565BB45539310EFF0459427AC2"/>
    <w:rsid w:val="00ED06BC"/>
    <w:pPr>
      <w:spacing w:after="0" w:line="240" w:lineRule="auto"/>
    </w:pPr>
    <w:rPr>
      <w:rFonts w:eastAsiaTheme="minorHAnsi"/>
    </w:rPr>
  </w:style>
  <w:style w:type="paragraph" w:customStyle="1" w:styleId="1B1D26281CBE4BA28D562EB553D9E94F3">
    <w:name w:val="1B1D26281CBE4BA28D562EB553D9E94F3"/>
    <w:rsid w:val="00ED06BC"/>
    <w:pPr>
      <w:spacing w:after="0" w:line="240" w:lineRule="auto"/>
    </w:pPr>
    <w:rPr>
      <w:rFonts w:eastAsiaTheme="minorHAnsi"/>
    </w:rPr>
  </w:style>
  <w:style w:type="paragraph" w:customStyle="1" w:styleId="B435D196A50843C2B747698C77DB90582">
    <w:name w:val="B435D196A50843C2B747698C77DB90582"/>
    <w:rsid w:val="00ED06BC"/>
    <w:rPr>
      <w:rFonts w:eastAsiaTheme="minorHAnsi"/>
    </w:rPr>
  </w:style>
  <w:style w:type="paragraph" w:customStyle="1" w:styleId="BA58A2F103EA4BAD9FDF6E8C1869C6C32">
    <w:name w:val="BA58A2F103EA4BAD9FDF6E8C1869C6C32"/>
    <w:rsid w:val="00ED06BC"/>
    <w:pPr>
      <w:spacing w:after="0" w:line="240" w:lineRule="auto"/>
    </w:pPr>
    <w:rPr>
      <w:rFonts w:eastAsiaTheme="minorHAnsi"/>
    </w:rPr>
  </w:style>
  <w:style w:type="paragraph" w:customStyle="1" w:styleId="A1D9AE2B48B34BAFBC0DE543E54212D42">
    <w:name w:val="A1D9AE2B48B34BAFBC0DE543E54212D42"/>
    <w:rsid w:val="00ED06BC"/>
    <w:rPr>
      <w:rFonts w:eastAsiaTheme="minorHAnsi"/>
    </w:rPr>
  </w:style>
  <w:style w:type="paragraph" w:customStyle="1" w:styleId="B314D4F7FDE5421DB85A625A20C31F7F2">
    <w:name w:val="B314D4F7FDE5421DB85A625A20C31F7F2"/>
    <w:rsid w:val="00ED06BC"/>
    <w:rPr>
      <w:rFonts w:eastAsiaTheme="minorHAnsi"/>
    </w:rPr>
  </w:style>
  <w:style w:type="paragraph" w:customStyle="1" w:styleId="7711E2A908DF4A00A941176A42FC32A02">
    <w:name w:val="7711E2A908DF4A00A941176A42FC32A02"/>
    <w:rsid w:val="00ED06BC"/>
    <w:rPr>
      <w:rFonts w:eastAsiaTheme="minorHAnsi"/>
    </w:rPr>
  </w:style>
  <w:style w:type="paragraph" w:customStyle="1" w:styleId="F9A46A7BA17842898174F58A9D9FB3E52">
    <w:name w:val="F9A46A7BA17842898174F58A9D9FB3E52"/>
    <w:rsid w:val="00ED06BC"/>
    <w:rPr>
      <w:rFonts w:eastAsiaTheme="minorHAnsi"/>
    </w:rPr>
  </w:style>
  <w:style w:type="paragraph" w:customStyle="1" w:styleId="F14D0A90F38F40338D7D8A3AB79ABB6D2">
    <w:name w:val="F14D0A90F38F40338D7D8A3AB79ABB6D2"/>
    <w:rsid w:val="00ED06BC"/>
    <w:pPr>
      <w:spacing w:after="0" w:line="240" w:lineRule="auto"/>
    </w:pPr>
    <w:rPr>
      <w:rFonts w:eastAsiaTheme="minorHAnsi"/>
    </w:rPr>
  </w:style>
  <w:style w:type="paragraph" w:customStyle="1" w:styleId="7D75907775FC40EE966CEF06C10A10842">
    <w:name w:val="7D75907775FC40EE966CEF06C10A10842"/>
    <w:rsid w:val="00ED06BC"/>
    <w:pPr>
      <w:spacing w:after="0" w:line="240" w:lineRule="auto"/>
    </w:pPr>
    <w:rPr>
      <w:rFonts w:eastAsiaTheme="minorHAnsi"/>
    </w:rPr>
  </w:style>
  <w:style w:type="paragraph" w:customStyle="1" w:styleId="78B7E5C350DB417FA7BA09E7BEDFE3BC2">
    <w:name w:val="78B7E5C350DB417FA7BA09E7BEDFE3BC2"/>
    <w:rsid w:val="00ED06BC"/>
    <w:pPr>
      <w:spacing w:after="0" w:line="240" w:lineRule="auto"/>
    </w:pPr>
    <w:rPr>
      <w:rFonts w:eastAsiaTheme="minorHAnsi"/>
    </w:rPr>
  </w:style>
  <w:style w:type="paragraph" w:customStyle="1" w:styleId="9ECD171031824C1F87EB14BFBDC8EF4E2">
    <w:name w:val="9ECD171031824C1F87EB14BFBDC8EF4E2"/>
    <w:rsid w:val="00ED06BC"/>
    <w:pPr>
      <w:spacing w:after="0" w:line="240" w:lineRule="auto"/>
    </w:pPr>
    <w:rPr>
      <w:rFonts w:eastAsiaTheme="minorHAnsi"/>
    </w:rPr>
  </w:style>
  <w:style w:type="paragraph" w:customStyle="1" w:styleId="4E170CE945EE4B7B8ECCA30DC613C85F2">
    <w:name w:val="4E170CE945EE4B7B8ECCA30DC613C85F2"/>
    <w:rsid w:val="00ED06BC"/>
    <w:pPr>
      <w:spacing w:after="0" w:line="240" w:lineRule="auto"/>
    </w:pPr>
    <w:rPr>
      <w:rFonts w:eastAsiaTheme="minorHAnsi"/>
    </w:rPr>
  </w:style>
  <w:style w:type="paragraph" w:customStyle="1" w:styleId="8FF1B64739A74C559DD34059089B12E52">
    <w:name w:val="8FF1B64739A74C559DD34059089B12E52"/>
    <w:rsid w:val="00ED06BC"/>
    <w:pPr>
      <w:spacing w:after="0" w:line="240" w:lineRule="auto"/>
    </w:pPr>
    <w:rPr>
      <w:rFonts w:eastAsiaTheme="minorHAnsi"/>
    </w:rPr>
  </w:style>
  <w:style w:type="paragraph" w:customStyle="1" w:styleId="03FDE37028F8416CADDE54F054516A102">
    <w:name w:val="03FDE37028F8416CADDE54F054516A102"/>
    <w:rsid w:val="00ED06BC"/>
    <w:pPr>
      <w:spacing w:after="0" w:line="240" w:lineRule="auto"/>
    </w:pPr>
    <w:rPr>
      <w:rFonts w:eastAsiaTheme="minorHAnsi"/>
    </w:rPr>
  </w:style>
  <w:style w:type="paragraph" w:customStyle="1" w:styleId="CB1A8D4A03C447CDA5EE9041194C52A22">
    <w:name w:val="CB1A8D4A03C447CDA5EE9041194C52A22"/>
    <w:rsid w:val="00ED06BC"/>
    <w:pPr>
      <w:spacing w:after="0" w:line="240" w:lineRule="auto"/>
    </w:pPr>
    <w:rPr>
      <w:rFonts w:eastAsiaTheme="minorHAnsi"/>
    </w:rPr>
  </w:style>
  <w:style w:type="paragraph" w:customStyle="1" w:styleId="72DB65C013FC463FA18A93888EBB1EEC2">
    <w:name w:val="72DB65C013FC463FA18A93888EBB1EEC2"/>
    <w:rsid w:val="00ED06BC"/>
    <w:pPr>
      <w:spacing w:after="0" w:line="240" w:lineRule="auto"/>
    </w:pPr>
    <w:rPr>
      <w:rFonts w:eastAsiaTheme="minorHAnsi"/>
    </w:rPr>
  </w:style>
  <w:style w:type="paragraph" w:customStyle="1" w:styleId="6CC2AEC0839D4E6995870C26BCCC62042">
    <w:name w:val="6CC2AEC0839D4E6995870C26BCCC62042"/>
    <w:rsid w:val="00ED06BC"/>
    <w:pPr>
      <w:spacing w:after="0" w:line="240" w:lineRule="auto"/>
    </w:pPr>
    <w:rPr>
      <w:rFonts w:eastAsiaTheme="minorHAnsi"/>
    </w:rPr>
  </w:style>
  <w:style w:type="paragraph" w:customStyle="1" w:styleId="FDCB3EE387E24CFC90D12A3EB7E72C5B2">
    <w:name w:val="FDCB3EE387E24CFC90D12A3EB7E72C5B2"/>
    <w:rsid w:val="00ED06BC"/>
    <w:pPr>
      <w:spacing w:after="0" w:line="240" w:lineRule="auto"/>
    </w:pPr>
    <w:rPr>
      <w:rFonts w:eastAsiaTheme="minorHAnsi"/>
    </w:rPr>
  </w:style>
  <w:style w:type="paragraph" w:customStyle="1" w:styleId="378886922FEC42FBA302ED3EDE518B342">
    <w:name w:val="378886922FEC42FBA302ED3EDE518B342"/>
    <w:rsid w:val="00ED06BC"/>
    <w:pPr>
      <w:spacing w:after="0" w:line="240" w:lineRule="auto"/>
    </w:pPr>
    <w:rPr>
      <w:rFonts w:eastAsiaTheme="minorHAnsi"/>
    </w:rPr>
  </w:style>
  <w:style w:type="paragraph" w:customStyle="1" w:styleId="DB6EB888D1F544F187484E884942A42F2">
    <w:name w:val="DB6EB888D1F544F187484E884942A42F2"/>
    <w:rsid w:val="00ED06BC"/>
    <w:pPr>
      <w:spacing w:after="0" w:line="240" w:lineRule="auto"/>
    </w:pPr>
    <w:rPr>
      <w:rFonts w:eastAsiaTheme="minorHAnsi"/>
    </w:rPr>
  </w:style>
  <w:style w:type="paragraph" w:customStyle="1" w:styleId="99E0D5EE71FD400099CDD9C9B2F6BC602">
    <w:name w:val="99E0D5EE71FD400099CDD9C9B2F6BC602"/>
    <w:rsid w:val="00ED06BC"/>
    <w:pPr>
      <w:spacing w:after="0" w:line="240" w:lineRule="auto"/>
    </w:pPr>
    <w:rPr>
      <w:rFonts w:eastAsiaTheme="minorHAnsi"/>
    </w:rPr>
  </w:style>
  <w:style w:type="paragraph" w:customStyle="1" w:styleId="D776205996884375908F6DF279F8441C2">
    <w:name w:val="D776205996884375908F6DF279F8441C2"/>
    <w:rsid w:val="00ED06BC"/>
    <w:pPr>
      <w:spacing w:after="0" w:line="240" w:lineRule="auto"/>
    </w:pPr>
    <w:rPr>
      <w:rFonts w:eastAsiaTheme="minorHAnsi"/>
    </w:rPr>
  </w:style>
  <w:style w:type="paragraph" w:customStyle="1" w:styleId="9D3C15FC43884C0281EA06771B65F68E2">
    <w:name w:val="9D3C15FC43884C0281EA06771B65F68E2"/>
    <w:rsid w:val="00ED06BC"/>
    <w:pPr>
      <w:spacing w:after="0" w:line="240" w:lineRule="auto"/>
    </w:pPr>
    <w:rPr>
      <w:rFonts w:eastAsiaTheme="minorHAnsi"/>
    </w:rPr>
  </w:style>
  <w:style w:type="paragraph" w:customStyle="1" w:styleId="0D93E35834A44E189079912742D41E4B2">
    <w:name w:val="0D93E35834A44E189079912742D41E4B2"/>
    <w:rsid w:val="00ED06BC"/>
    <w:pPr>
      <w:spacing w:after="0" w:line="240" w:lineRule="auto"/>
    </w:pPr>
    <w:rPr>
      <w:rFonts w:eastAsiaTheme="minorHAnsi"/>
    </w:rPr>
  </w:style>
  <w:style w:type="paragraph" w:customStyle="1" w:styleId="B705D08737DF4522AE4152B466D31EDB2">
    <w:name w:val="B705D08737DF4522AE4152B466D31EDB2"/>
    <w:rsid w:val="00ED06BC"/>
    <w:pPr>
      <w:spacing w:after="0" w:line="240" w:lineRule="auto"/>
    </w:pPr>
    <w:rPr>
      <w:rFonts w:eastAsiaTheme="minorHAnsi"/>
    </w:rPr>
  </w:style>
  <w:style w:type="paragraph" w:customStyle="1" w:styleId="D7E70F88193D41E592F5BE22BACD18C72">
    <w:name w:val="D7E70F88193D41E592F5BE22BACD18C72"/>
    <w:rsid w:val="00ED06BC"/>
    <w:pPr>
      <w:spacing w:after="0" w:line="240" w:lineRule="auto"/>
    </w:pPr>
    <w:rPr>
      <w:rFonts w:eastAsiaTheme="minorHAnsi"/>
    </w:rPr>
  </w:style>
  <w:style w:type="paragraph" w:customStyle="1" w:styleId="D5468F242F9E4001A1A5BB0E5EAE4F922">
    <w:name w:val="D5468F242F9E4001A1A5BB0E5EAE4F922"/>
    <w:rsid w:val="00ED06BC"/>
    <w:pPr>
      <w:spacing w:after="0" w:line="240" w:lineRule="auto"/>
    </w:pPr>
    <w:rPr>
      <w:rFonts w:eastAsiaTheme="minorHAnsi"/>
    </w:rPr>
  </w:style>
  <w:style w:type="paragraph" w:customStyle="1" w:styleId="3390DEF8D47E48BF94A3620CD84776FA2">
    <w:name w:val="3390DEF8D47E48BF94A3620CD84776FA2"/>
    <w:rsid w:val="00ED06BC"/>
    <w:pPr>
      <w:spacing w:after="0" w:line="240" w:lineRule="auto"/>
    </w:pPr>
    <w:rPr>
      <w:rFonts w:eastAsiaTheme="minorHAnsi"/>
    </w:rPr>
  </w:style>
  <w:style w:type="paragraph" w:customStyle="1" w:styleId="86FD259B12454660BE72BAF78AA50E4B2">
    <w:name w:val="86FD259B12454660BE72BAF78AA50E4B2"/>
    <w:rsid w:val="00ED06BC"/>
    <w:pPr>
      <w:spacing w:after="0" w:line="240" w:lineRule="auto"/>
    </w:pPr>
    <w:rPr>
      <w:rFonts w:eastAsiaTheme="minorHAnsi"/>
    </w:rPr>
  </w:style>
  <w:style w:type="paragraph" w:customStyle="1" w:styleId="8C57863BA7894DF6A52C51193F2E763B2">
    <w:name w:val="8C57863BA7894DF6A52C51193F2E763B2"/>
    <w:rsid w:val="00ED06BC"/>
    <w:pPr>
      <w:spacing w:after="0" w:line="240" w:lineRule="auto"/>
    </w:pPr>
    <w:rPr>
      <w:rFonts w:eastAsiaTheme="minorHAnsi"/>
    </w:rPr>
  </w:style>
  <w:style w:type="paragraph" w:customStyle="1" w:styleId="0837D3BB2EAE4245BED24634E667A0A92">
    <w:name w:val="0837D3BB2EAE4245BED24634E667A0A92"/>
    <w:rsid w:val="00ED06BC"/>
    <w:pPr>
      <w:spacing w:after="0" w:line="240" w:lineRule="auto"/>
    </w:pPr>
    <w:rPr>
      <w:rFonts w:eastAsiaTheme="minorHAnsi"/>
    </w:rPr>
  </w:style>
  <w:style w:type="paragraph" w:customStyle="1" w:styleId="899D7322F4D24C0F91A0B3EE6ADF9E901">
    <w:name w:val="899D7322F4D24C0F91A0B3EE6ADF9E901"/>
    <w:rsid w:val="00ED06BC"/>
    <w:pPr>
      <w:spacing w:after="0" w:line="240" w:lineRule="auto"/>
    </w:pPr>
    <w:rPr>
      <w:rFonts w:eastAsiaTheme="minorHAnsi"/>
    </w:rPr>
  </w:style>
  <w:style w:type="paragraph" w:customStyle="1" w:styleId="CD2CC850747343EC8D7A69A22594A87C1">
    <w:name w:val="CD2CC850747343EC8D7A69A22594A87C1"/>
    <w:rsid w:val="00ED06BC"/>
    <w:pPr>
      <w:spacing w:after="0" w:line="240" w:lineRule="auto"/>
    </w:pPr>
    <w:rPr>
      <w:rFonts w:eastAsiaTheme="minorHAnsi"/>
    </w:rPr>
  </w:style>
  <w:style w:type="paragraph" w:customStyle="1" w:styleId="0A5688E33C0F4C1ABA2E064A68A0C38A1">
    <w:name w:val="0A5688E33C0F4C1ABA2E064A68A0C38A1"/>
    <w:rsid w:val="00ED06BC"/>
    <w:pPr>
      <w:spacing w:after="0" w:line="240" w:lineRule="auto"/>
    </w:pPr>
    <w:rPr>
      <w:rFonts w:eastAsiaTheme="minorHAnsi"/>
    </w:rPr>
  </w:style>
  <w:style w:type="paragraph" w:customStyle="1" w:styleId="6EEB8B2EB4964F5C87D7E5F830976C161">
    <w:name w:val="6EEB8B2EB4964F5C87D7E5F830976C161"/>
    <w:rsid w:val="00ED06BC"/>
    <w:pPr>
      <w:spacing w:after="0" w:line="240" w:lineRule="auto"/>
    </w:pPr>
    <w:rPr>
      <w:rFonts w:eastAsiaTheme="minorHAnsi"/>
    </w:rPr>
  </w:style>
  <w:style w:type="paragraph" w:customStyle="1" w:styleId="DC45A1352FC448419C5B5918CF0458D31">
    <w:name w:val="DC45A1352FC448419C5B5918CF0458D31"/>
    <w:rsid w:val="00ED06BC"/>
    <w:pPr>
      <w:spacing w:after="0" w:line="240" w:lineRule="auto"/>
    </w:pPr>
    <w:rPr>
      <w:rFonts w:eastAsiaTheme="minorHAnsi"/>
    </w:rPr>
  </w:style>
  <w:style w:type="paragraph" w:customStyle="1" w:styleId="09C40F327C2D41CBBF40D67E3438F78F2">
    <w:name w:val="09C40F327C2D41CBBF40D67E3438F78F2"/>
    <w:rsid w:val="00ED06BC"/>
    <w:pPr>
      <w:spacing w:after="0" w:line="240" w:lineRule="auto"/>
    </w:pPr>
    <w:rPr>
      <w:rFonts w:eastAsiaTheme="minorHAnsi"/>
    </w:rPr>
  </w:style>
  <w:style w:type="paragraph" w:customStyle="1" w:styleId="E0D280EE8A6E4B198F903758F5BF0CC12">
    <w:name w:val="E0D280EE8A6E4B198F903758F5BF0CC12"/>
    <w:rsid w:val="00ED06BC"/>
    <w:pPr>
      <w:spacing w:after="0" w:line="240" w:lineRule="auto"/>
    </w:pPr>
    <w:rPr>
      <w:rFonts w:eastAsiaTheme="minorHAnsi"/>
    </w:rPr>
  </w:style>
  <w:style w:type="paragraph" w:customStyle="1" w:styleId="274086AD95DA4799B0E91F80C3DC1E831">
    <w:name w:val="274086AD95DA4799B0E91F80C3DC1E831"/>
    <w:rsid w:val="00ED06BC"/>
    <w:pPr>
      <w:spacing w:after="0" w:line="240" w:lineRule="auto"/>
    </w:pPr>
    <w:rPr>
      <w:rFonts w:eastAsiaTheme="minorHAnsi"/>
    </w:rPr>
  </w:style>
  <w:style w:type="paragraph" w:customStyle="1" w:styleId="34743A7EA6E34B2E8A395DF9A8926BFA1">
    <w:name w:val="34743A7EA6E34B2E8A395DF9A8926BFA1"/>
    <w:rsid w:val="00ED06BC"/>
    <w:pPr>
      <w:spacing w:after="0" w:line="240" w:lineRule="auto"/>
    </w:pPr>
    <w:rPr>
      <w:rFonts w:eastAsiaTheme="minorHAnsi"/>
    </w:rPr>
  </w:style>
  <w:style w:type="paragraph" w:customStyle="1" w:styleId="C8A65364339240DB8B678EF8EE9822A61">
    <w:name w:val="C8A65364339240DB8B678EF8EE9822A61"/>
    <w:rsid w:val="00ED06BC"/>
    <w:pPr>
      <w:spacing w:after="0" w:line="240" w:lineRule="auto"/>
    </w:pPr>
    <w:rPr>
      <w:rFonts w:eastAsiaTheme="minorHAnsi"/>
    </w:rPr>
  </w:style>
  <w:style w:type="paragraph" w:customStyle="1" w:styleId="9EBBA04569FF44AA8FA02D7C1DC006951">
    <w:name w:val="9EBBA04569FF44AA8FA02D7C1DC006951"/>
    <w:rsid w:val="00ED06BC"/>
    <w:pPr>
      <w:spacing w:after="0" w:line="240" w:lineRule="auto"/>
    </w:pPr>
    <w:rPr>
      <w:rFonts w:eastAsiaTheme="minorHAnsi"/>
    </w:rPr>
  </w:style>
  <w:style w:type="paragraph" w:customStyle="1" w:styleId="00E2E1C03C6145E6934C60F30D5436A71">
    <w:name w:val="00E2E1C03C6145E6934C60F30D5436A71"/>
    <w:rsid w:val="00ED06BC"/>
    <w:pPr>
      <w:spacing w:after="0" w:line="240" w:lineRule="auto"/>
    </w:pPr>
    <w:rPr>
      <w:rFonts w:eastAsiaTheme="minorHAnsi"/>
    </w:rPr>
  </w:style>
  <w:style w:type="paragraph" w:customStyle="1" w:styleId="062DF92BBB274275BF9210306C3D5A481">
    <w:name w:val="062DF92BBB274275BF9210306C3D5A481"/>
    <w:rsid w:val="00ED06BC"/>
    <w:pPr>
      <w:spacing w:after="0" w:line="240" w:lineRule="auto"/>
    </w:pPr>
    <w:rPr>
      <w:rFonts w:eastAsiaTheme="minorHAnsi"/>
    </w:rPr>
  </w:style>
  <w:style w:type="paragraph" w:customStyle="1" w:styleId="6D15000278584EC6AA7AAD92140BDA372">
    <w:name w:val="6D15000278584EC6AA7AAD92140BDA372"/>
    <w:rsid w:val="00ED06BC"/>
    <w:pPr>
      <w:spacing w:after="0" w:line="240" w:lineRule="auto"/>
    </w:pPr>
    <w:rPr>
      <w:rFonts w:eastAsiaTheme="minorHAnsi"/>
    </w:rPr>
  </w:style>
  <w:style w:type="paragraph" w:customStyle="1" w:styleId="11D2776DB1FE41CD899E4156AB4BF8E12">
    <w:name w:val="11D2776DB1FE41CD899E4156AB4BF8E12"/>
    <w:rsid w:val="00ED06BC"/>
    <w:pPr>
      <w:spacing w:after="0" w:line="240" w:lineRule="auto"/>
    </w:pPr>
    <w:rPr>
      <w:rFonts w:eastAsiaTheme="minorHAnsi"/>
    </w:rPr>
  </w:style>
  <w:style w:type="paragraph" w:customStyle="1" w:styleId="B387AB3AB9C0429D88224AF3B6C644B41">
    <w:name w:val="B387AB3AB9C0429D88224AF3B6C644B41"/>
    <w:rsid w:val="00ED06BC"/>
    <w:pPr>
      <w:spacing w:after="0" w:line="240" w:lineRule="auto"/>
    </w:pPr>
    <w:rPr>
      <w:rFonts w:eastAsiaTheme="minorHAnsi"/>
    </w:rPr>
  </w:style>
  <w:style w:type="paragraph" w:customStyle="1" w:styleId="CCF174A59DBB477F808E0C0A3D44EDA71">
    <w:name w:val="CCF174A59DBB477F808E0C0A3D44EDA71"/>
    <w:rsid w:val="00ED06BC"/>
    <w:rPr>
      <w:rFonts w:eastAsiaTheme="minorHAnsi"/>
    </w:rPr>
  </w:style>
  <w:style w:type="paragraph" w:customStyle="1" w:styleId="D6FC30EEB83846BDA050DE861B2F60AB1">
    <w:name w:val="D6FC30EEB83846BDA050DE861B2F60AB1"/>
    <w:rsid w:val="00ED06BC"/>
    <w:rPr>
      <w:rFonts w:eastAsiaTheme="minorHAnsi"/>
    </w:rPr>
  </w:style>
  <w:style w:type="paragraph" w:customStyle="1" w:styleId="99B0C9C65A2A4D119C3E627C3C5F99831">
    <w:name w:val="99B0C9C65A2A4D119C3E627C3C5F99831"/>
    <w:rsid w:val="00ED06BC"/>
    <w:rPr>
      <w:rFonts w:eastAsiaTheme="minorHAnsi"/>
    </w:rPr>
  </w:style>
  <w:style w:type="paragraph" w:customStyle="1" w:styleId="30B47C4232B84A9DB3A068F88ACB21D01">
    <w:name w:val="30B47C4232B84A9DB3A068F88ACB21D01"/>
    <w:rsid w:val="00ED06BC"/>
    <w:rPr>
      <w:rFonts w:eastAsiaTheme="minorHAnsi"/>
    </w:rPr>
  </w:style>
  <w:style w:type="paragraph" w:customStyle="1" w:styleId="E04DF91CC552446D93D0114F34196E4C14">
    <w:name w:val="E04DF91CC552446D93D0114F34196E4C14"/>
    <w:rsid w:val="00ED06BC"/>
    <w:rPr>
      <w:rFonts w:eastAsiaTheme="minorHAnsi"/>
    </w:rPr>
  </w:style>
  <w:style w:type="paragraph" w:customStyle="1" w:styleId="2A1AA91601544B92929A4940CA3F0DDD">
    <w:name w:val="2A1AA91601544B92929A4940CA3F0DDD"/>
    <w:rsid w:val="002861BA"/>
  </w:style>
  <w:style w:type="paragraph" w:customStyle="1" w:styleId="FAA49270C7044F628B18FB9AF51AA323">
    <w:name w:val="FAA49270C7044F628B18FB9AF51AA323"/>
    <w:rsid w:val="002861BA"/>
  </w:style>
  <w:style w:type="paragraph" w:customStyle="1" w:styleId="42C5DEBD83FC4E96BAB35CF40E47DDD5">
    <w:name w:val="42C5DEBD83FC4E96BAB35CF40E47DDD5"/>
    <w:rsid w:val="002861BA"/>
  </w:style>
  <w:style w:type="paragraph" w:customStyle="1" w:styleId="FF44CEBABE474449BC90547F9767D264">
    <w:name w:val="FF44CEBABE474449BC90547F9767D264"/>
    <w:rsid w:val="002861BA"/>
  </w:style>
  <w:style w:type="paragraph" w:customStyle="1" w:styleId="6FCA4C65E6AA4BB2987ED1627E1BD56B">
    <w:name w:val="6FCA4C65E6AA4BB2987ED1627E1BD56B"/>
    <w:rsid w:val="002861BA"/>
  </w:style>
  <w:style w:type="paragraph" w:customStyle="1" w:styleId="36AE4AB4308542BFB225361E87DEB0675">
    <w:name w:val="36AE4AB4308542BFB225361E87DEB0675"/>
    <w:rsid w:val="002861BA"/>
    <w:pPr>
      <w:spacing w:after="0" w:line="240" w:lineRule="auto"/>
    </w:pPr>
    <w:rPr>
      <w:rFonts w:eastAsiaTheme="minorHAnsi"/>
    </w:rPr>
  </w:style>
  <w:style w:type="paragraph" w:customStyle="1" w:styleId="1FAA8BCC43A74EDB9DB17DE239527C865">
    <w:name w:val="1FAA8BCC43A74EDB9DB17DE239527C865"/>
    <w:rsid w:val="002861BA"/>
    <w:pPr>
      <w:spacing w:after="0" w:line="240" w:lineRule="auto"/>
    </w:pPr>
    <w:rPr>
      <w:rFonts w:eastAsiaTheme="minorHAnsi"/>
    </w:rPr>
  </w:style>
  <w:style w:type="paragraph" w:customStyle="1" w:styleId="93638B51FC0146BEBEEB710EAC2EF1DA5">
    <w:name w:val="93638B51FC0146BEBEEB710EAC2EF1DA5"/>
    <w:rsid w:val="002861BA"/>
    <w:pPr>
      <w:spacing w:after="0" w:line="240" w:lineRule="auto"/>
    </w:pPr>
    <w:rPr>
      <w:rFonts w:eastAsiaTheme="minorHAnsi"/>
    </w:rPr>
  </w:style>
  <w:style w:type="paragraph" w:customStyle="1" w:styleId="4EE1C1949F33412EAB49553665A85B535">
    <w:name w:val="4EE1C1949F33412EAB49553665A85B535"/>
    <w:rsid w:val="002861BA"/>
    <w:pPr>
      <w:spacing w:after="0" w:line="240" w:lineRule="auto"/>
    </w:pPr>
    <w:rPr>
      <w:rFonts w:eastAsiaTheme="minorHAnsi"/>
    </w:rPr>
  </w:style>
  <w:style w:type="paragraph" w:customStyle="1" w:styleId="E38A50960EF6468D8C931C4083F1330F5">
    <w:name w:val="E38A50960EF6468D8C931C4083F1330F5"/>
    <w:rsid w:val="002861BA"/>
    <w:pPr>
      <w:spacing w:after="0" w:line="240" w:lineRule="auto"/>
    </w:pPr>
    <w:rPr>
      <w:rFonts w:eastAsiaTheme="minorHAnsi"/>
    </w:rPr>
  </w:style>
  <w:style w:type="paragraph" w:customStyle="1" w:styleId="259397D07D124A8381492FBD5F13E5B25">
    <w:name w:val="259397D07D124A8381492FBD5F13E5B25"/>
    <w:rsid w:val="002861BA"/>
    <w:pPr>
      <w:spacing w:after="0" w:line="240" w:lineRule="auto"/>
    </w:pPr>
    <w:rPr>
      <w:rFonts w:eastAsiaTheme="minorHAnsi"/>
    </w:rPr>
  </w:style>
  <w:style w:type="paragraph" w:customStyle="1" w:styleId="8713A7C4255A4D1C8D8E6596EB22C1663">
    <w:name w:val="8713A7C4255A4D1C8D8E6596EB22C1663"/>
    <w:rsid w:val="002861BA"/>
    <w:pPr>
      <w:spacing w:after="0" w:line="240" w:lineRule="auto"/>
    </w:pPr>
    <w:rPr>
      <w:rFonts w:eastAsiaTheme="minorHAnsi"/>
    </w:rPr>
  </w:style>
  <w:style w:type="paragraph" w:customStyle="1" w:styleId="06F07E4A36C14F3EB7B73B68ADFA30D43">
    <w:name w:val="06F07E4A36C14F3EB7B73B68ADFA30D43"/>
    <w:rsid w:val="002861BA"/>
    <w:pPr>
      <w:spacing w:after="0" w:line="240" w:lineRule="auto"/>
    </w:pPr>
    <w:rPr>
      <w:rFonts w:eastAsiaTheme="minorHAnsi"/>
    </w:rPr>
  </w:style>
  <w:style w:type="paragraph" w:customStyle="1" w:styleId="AAE6CFD565BB45539310EFF0459427AC3">
    <w:name w:val="AAE6CFD565BB45539310EFF0459427AC3"/>
    <w:rsid w:val="002861BA"/>
    <w:pPr>
      <w:spacing w:after="0" w:line="240" w:lineRule="auto"/>
    </w:pPr>
    <w:rPr>
      <w:rFonts w:eastAsiaTheme="minorHAnsi"/>
    </w:rPr>
  </w:style>
  <w:style w:type="paragraph" w:customStyle="1" w:styleId="1B1D26281CBE4BA28D562EB553D9E94F4">
    <w:name w:val="1B1D26281CBE4BA28D562EB553D9E94F4"/>
    <w:rsid w:val="002861BA"/>
    <w:pPr>
      <w:spacing w:after="0" w:line="240" w:lineRule="auto"/>
    </w:pPr>
    <w:rPr>
      <w:rFonts w:eastAsiaTheme="minorHAnsi"/>
    </w:rPr>
  </w:style>
  <w:style w:type="paragraph" w:customStyle="1" w:styleId="2A1AA91601544B92929A4940CA3F0DDD1">
    <w:name w:val="2A1AA91601544B92929A4940CA3F0DDD1"/>
    <w:rsid w:val="002861BA"/>
    <w:pPr>
      <w:spacing w:after="0" w:line="240" w:lineRule="auto"/>
    </w:pPr>
    <w:rPr>
      <w:rFonts w:eastAsiaTheme="minorHAnsi"/>
    </w:rPr>
  </w:style>
  <w:style w:type="paragraph" w:customStyle="1" w:styleId="FAA49270C7044F628B18FB9AF51AA3231">
    <w:name w:val="FAA49270C7044F628B18FB9AF51AA3231"/>
    <w:rsid w:val="002861BA"/>
    <w:pPr>
      <w:spacing w:after="0" w:line="240" w:lineRule="auto"/>
    </w:pPr>
    <w:rPr>
      <w:rFonts w:eastAsiaTheme="minorHAnsi"/>
    </w:rPr>
  </w:style>
  <w:style w:type="paragraph" w:customStyle="1" w:styleId="42C5DEBD83FC4E96BAB35CF40E47DDD51">
    <w:name w:val="42C5DEBD83FC4E96BAB35CF40E47DDD51"/>
    <w:rsid w:val="002861BA"/>
    <w:pPr>
      <w:spacing w:after="0" w:line="240" w:lineRule="auto"/>
    </w:pPr>
    <w:rPr>
      <w:rFonts w:eastAsiaTheme="minorHAnsi"/>
    </w:rPr>
  </w:style>
  <w:style w:type="paragraph" w:customStyle="1" w:styleId="FF44CEBABE474449BC90547F9767D2641">
    <w:name w:val="FF44CEBABE474449BC90547F9767D2641"/>
    <w:rsid w:val="002861BA"/>
    <w:pPr>
      <w:spacing w:after="0" w:line="240" w:lineRule="auto"/>
    </w:pPr>
    <w:rPr>
      <w:rFonts w:eastAsiaTheme="minorHAnsi"/>
    </w:rPr>
  </w:style>
  <w:style w:type="paragraph" w:customStyle="1" w:styleId="6FCA4C65E6AA4BB2987ED1627E1BD56B1">
    <w:name w:val="6FCA4C65E6AA4BB2987ED1627E1BD56B1"/>
    <w:rsid w:val="002861BA"/>
    <w:pPr>
      <w:spacing w:after="0" w:line="240" w:lineRule="auto"/>
    </w:pPr>
    <w:rPr>
      <w:rFonts w:eastAsiaTheme="minorHAnsi"/>
    </w:rPr>
  </w:style>
  <w:style w:type="paragraph" w:customStyle="1" w:styleId="B435D196A50843C2B747698C77DB90583">
    <w:name w:val="B435D196A50843C2B747698C77DB90583"/>
    <w:rsid w:val="002861BA"/>
    <w:rPr>
      <w:rFonts w:eastAsiaTheme="minorHAnsi"/>
    </w:rPr>
  </w:style>
  <w:style w:type="paragraph" w:customStyle="1" w:styleId="BA58A2F103EA4BAD9FDF6E8C1869C6C33">
    <w:name w:val="BA58A2F103EA4BAD9FDF6E8C1869C6C33"/>
    <w:rsid w:val="002861BA"/>
    <w:pPr>
      <w:spacing w:after="0" w:line="240" w:lineRule="auto"/>
    </w:pPr>
    <w:rPr>
      <w:rFonts w:eastAsiaTheme="minorHAnsi"/>
    </w:rPr>
  </w:style>
  <w:style w:type="paragraph" w:customStyle="1" w:styleId="A1D9AE2B48B34BAFBC0DE543E54212D43">
    <w:name w:val="A1D9AE2B48B34BAFBC0DE543E54212D43"/>
    <w:rsid w:val="002861BA"/>
    <w:rPr>
      <w:rFonts w:eastAsiaTheme="minorHAnsi"/>
    </w:rPr>
  </w:style>
  <w:style w:type="paragraph" w:customStyle="1" w:styleId="B314D4F7FDE5421DB85A625A20C31F7F3">
    <w:name w:val="B314D4F7FDE5421DB85A625A20C31F7F3"/>
    <w:rsid w:val="002861BA"/>
    <w:rPr>
      <w:rFonts w:eastAsiaTheme="minorHAnsi"/>
    </w:rPr>
  </w:style>
  <w:style w:type="paragraph" w:customStyle="1" w:styleId="7711E2A908DF4A00A941176A42FC32A03">
    <w:name w:val="7711E2A908DF4A00A941176A42FC32A03"/>
    <w:rsid w:val="002861BA"/>
    <w:rPr>
      <w:rFonts w:eastAsiaTheme="minorHAnsi"/>
    </w:rPr>
  </w:style>
  <w:style w:type="paragraph" w:customStyle="1" w:styleId="F9A46A7BA17842898174F58A9D9FB3E53">
    <w:name w:val="F9A46A7BA17842898174F58A9D9FB3E53"/>
    <w:rsid w:val="002861BA"/>
    <w:rPr>
      <w:rFonts w:eastAsiaTheme="minorHAnsi"/>
    </w:rPr>
  </w:style>
  <w:style w:type="paragraph" w:customStyle="1" w:styleId="00D861306208494F80F9081DE539804C">
    <w:name w:val="00D861306208494F80F9081DE539804C"/>
    <w:rsid w:val="002861BA"/>
    <w:pPr>
      <w:spacing w:after="0" w:line="240" w:lineRule="auto"/>
    </w:pPr>
    <w:rPr>
      <w:rFonts w:eastAsiaTheme="minorHAnsi"/>
    </w:rPr>
  </w:style>
  <w:style w:type="paragraph" w:customStyle="1" w:styleId="8FF1B64739A74C559DD34059089B12E53">
    <w:name w:val="8FF1B64739A74C559DD34059089B12E53"/>
    <w:rsid w:val="002861BA"/>
    <w:pPr>
      <w:spacing w:after="0" w:line="240" w:lineRule="auto"/>
    </w:pPr>
    <w:rPr>
      <w:rFonts w:eastAsiaTheme="minorHAnsi"/>
    </w:rPr>
  </w:style>
  <w:style w:type="paragraph" w:customStyle="1" w:styleId="03FDE37028F8416CADDE54F054516A103">
    <w:name w:val="03FDE37028F8416CADDE54F054516A103"/>
    <w:rsid w:val="002861BA"/>
    <w:pPr>
      <w:spacing w:after="0" w:line="240" w:lineRule="auto"/>
    </w:pPr>
    <w:rPr>
      <w:rFonts w:eastAsiaTheme="minorHAnsi"/>
    </w:rPr>
  </w:style>
  <w:style w:type="paragraph" w:customStyle="1" w:styleId="CB1A8D4A03C447CDA5EE9041194C52A23">
    <w:name w:val="CB1A8D4A03C447CDA5EE9041194C52A23"/>
    <w:rsid w:val="002861BA"/>
    <w:pPr>
      <w:spacing w:after="0" w:line="240" w:lineRule="auto"/>
    </w:pPr>
    <w:rPr>
      <w:rFonts w:eastAsiaTheme="minorHAnsi"/>
    </w:rPr>
  </w:style>
  <w:style w:type="paragraph" w:customStyle="1" w:styleId="72DB65C013FC463FA18A93888EBB1EEC3">
    <w:name w:val="72DB65C013FC463FA18A93888EBB1EEC3"/>
    <w:rsid w:val="002861BA"/>
    <w:pPr>
      <w:spacing w:after="0" w:line="240" w:lineRule="auto"/>
    </w:pPr>
    <w:rPr>
      <w:rFonts w:eastAsiaTheme="minorHAnsi"/>
    </w:rPr>
  </w:style>
  <w:style w:type="paragraph" w:customStyle="1" w:styleId="6CC2AEC0839D4E6995870C26BCCC62043">
    <w:name w:val="6CC2AEC0839D4E6995870C26BCCC62043"/>
    <w:rsid w:val="002861BA"/>
    <w:pPr>
      <w:spacing w:after="0" w:line="240" w:lineRule="auto"/>
    </w:pPr>
    <w:rPr>
      <w:rFonts w:eastAsiaTheme="minorHAnsi"/>
    </w:rPr>
  </w:style>
  <w:style w:type="paragraph" w:customStyle="1" w:styleId="FDCB3EE387E24CFC90D12A3EB7E72C5B3">
    <w:name w:val="FDCB3EE387E24CFC90D12A3EB7E72C5B3"/>
    <w:rsid w:val="002861BA"/>
    <w:pPr>
      <w:spacing w:after="0" w:line="240" w:lineRule="auto"/>
    </w:pPr>
    <w:rPr>
      <w:rFonts w:eastAsiaTheme="minorHAnsi"/>
    </w:rPr>
  </w:style>
  <w:style w:type="paragraph" w:customStyle="1" w:styleId="378886922FEC42FBA302ED3EDE518B343">
    <w:name w:val="378886922FEC42FBA302ED3EDE518B343"/>
    <w:rsid w:val="002861BA"/>
    <w:pPr>
      <w:spacing w:after="0" w:line="240" w:lineRule="auto"/>
    </w:pPr>
    <w:rPr>
      <w:rFonts w:eastAsiaTheme="minorHAnsi"/>
    </w:rPr>
  </w:style>
  <w:style w:type="paragraph" w:customStyle="1" w:styleId="DB6EB888D1F544F187484E884942A42F3">
    <w:name w:val="DB6EB888D1F544F187484E884942A42F3"/>
    <w:rsid w:val="002861BA"/>
    <w:pPr>
      <w:spacing w:after="0" w:line="240" w:lineRule="auto"/>
    </w:pPr>
    <w:rPr>
      <w:rFonts w:eastAsiaTheme="minorHAnsi"/>
    </w:rPr>
  </w:style>
  <w:style w:type="paragraph" w:customStyle="1" w:styleId="99E0D5EE71FD400099CDD9C9B2F6BC603">
    <w:name w:val="99E0D5EE71FD400099CDD9C9B2F6BC603"/>
    <w:rsid w:val="002861BA"/>
    <w:pPr>
      <w:spacing w:after="0" w:line="240" w:lineRule="auto"/>
    </w:pPr>
    <w:rPr>
      <w:rFonts w:eastAsiaTheme="minorHAnsi"/>
    </w:rPr>
  </w:style>
  <w:style w:type="paragraph" w:customStyle="1" w:styleId="D776205996884375908F6DF279F8441C3">
    <w:name w:val="D776205996884375908F6DF279F8441C3"/>
    <w:rsid w:val="002861BA"/>
    <w:pPr>
      <w:spacing w:after="0" w:line="240" w:lineRule="auto"/>
    </w:pPr>
    <w:rPr>
      <w:rFonts w:eastAsiaTheme="minorHAnsi"/>
    </w:rPr>
  </w:style>
  <w:style w:type="paragraph" w:customStyle="1" w:styleId="9D3C15FC43884C0281EA06771B65F68E3">
    <w:name w:val="9D3C15FC43884C0281EA06771B65F68E3"/>
    <w:rsid w:val="002861BA"/>
    <w:pPr>
      <w:spacing w:after="0" w:line="240" w:lineRule="auto"/>
    </w:pPr>
    <w:rPr>
      <w:rFonts w:eastAsiaTheme="minorHAnsi"/>
    </w:rPr>
  </w:style>
  <w:style w:type="paragraph" w:customStyle="1" w:styleId="0D93E35834A44E189079912742D41E4B3">
    <w:name w:val="0D93E35834A44E189079912742D41E4B3"/>
    <w:rsid w:val="002861BA"/>
    <w:pPr>
      <w:spacing w:after="0" w:line="240" w:lineRule="auto"/>
    </w:pPr>
    <w:rPr>
      <w:rFonts w:eastAsiaTheme="minorHAnsi"/>
    </w:rPr>
  </w:style>
  <w:style w:type="paragraph" w:customStyle="1" w:styleId="B705D08737DF4522AE4152B466D31EDB3">
    <w:name w:val="B705D08737DF4522AE4152B466D31EDB3"/>
    <w:rsid w:val="002861BA"/>
    <w:pPr>
      <w:spacing w:after="0" w:line="240" w:lineRule="auto"/>
    </w:pPr>
    <w:rPr>
      <w:rFonts w:eastAsiaTheme="minorHAnsi"/>
    </w:rPr>
  </w:style>
  <w:style w:type="paragraph" w:customStyle="1" w:styleId="D7E70F88193D41E592F5BE22BACD18C73">
    <w:name w:val="D7E70F88193D41E592F5BE22BACD18C73"/>
    <w:rsid w:val="002861BA"/>
    <w:pPr>
      <w:spacing w:after="0" w:line="240" w:lineRule="auto"/>
    </w:pPr>
    <w:rPr>
      <w:rFonts w:eastAsiaTheme="minorHAnsi"/>
    </w:rPr>
  </w:style>
  <w:style w:type="paragraph" w:customStyle="1" w:styleId="D5468F242F9E4001A1A5BB0E5EAE4F923">
    <w:name w:val="D5468F242F9E4001A1A5BB0E5EAE4F923"/>
    <w:rsid w:val="002861BA"/>
    <w:pPr>
      <w:spacing w:after="0" w:line="240" w:lineRule="auto"/>
    </w:pPr>
    <w:rPr>
      <w:rFonts w:eastAsiaTheme="minorHAnsi"/>
    </w:rPr>
  </w:style>
  <w:style w:type="paragraph" w:customStyle="1" w:styleId="3390DEF8D47E48BF94A3620CD84776FA3">
    <w:name w:val="3390DEF8D47E48BF94A3620CD84776FA3"/>
    <w:rsid w:val="002861BA"/>
    <w:pPr>
      <w:spacing w:after="0" w:line="240" w:lineRule="auto"/>
    </w:pPr>
    <w:rPr>
      <w:rFonts w:eastAsiaTheme="minorHAnsi"/>
    </w:rPr>
  </w:style>
  <w:style w:type="paragraph" w:customStyle="1" w:styleId="86FD259B12454660BE72BAF78AA50E4B3">
    <w:name w:val="86FD259B12454660BE72BAF78AA50E4B3"/>
    <w:rsid w:val="002861BA"/>
    <w:pPr>
      <w:spacing w:after="0" w:line="240" w:lineRule="auto"/>
    </w:pPr>
    <w:rPr>
      <w:rFonts w:eastAsiaTheme="minorHAnsi"/>
    </w:rPr>
  </w:style>
  <w:style w:type="paragraph" w:customStyle="1" w:styleId="8C57863BA7894DF6A52C51193F2E763B3">
    <w:name w:val="8C57863BA7894DF6A52C51193F2E763B3"/>
    <w:rsid w:val="002861BA"/>
    <w:pPr>
      <w:spacing w:after="0" w:line="240" w:lineRule="auto"/>
    </w:pPr>
    <w:rPr>
      <w:rFonts w:eastAsiaTheme="minorHAnsi"/>
    </w:rPr>
  </w:style>
  <w:style w:type="paragraph" w:customStyle="1" w:styleId="0837D3BB2EAE4245BED24634E667A0A93">
    <w:name w:val="0837D3BB2EAE4245BED24634E667A0A93"/>
    <w:rsid w:val="002861BA"/>
    <w:pPr>
      <w:spacing w:after="0" w:line="240" w:lineRule="auto"/>
    </w:pPr>
    <w:rPr>
      <w:rFonts w:eastAsiaTheme="minorHAnsi"/>
    </w:rPr>
  </w:style>
  <w:style w:type="paragraph" w:customStyle="1" w:styleId="899D7322F4D24C0F91A0B3EE6ADF9E902">
    <w:name w:val="899D7322F4D24C0F91A0B3EE6ADF9E902"/>
    <w:rsid w:val="002861BA"/>
    <w:pPr>
      <w:spacing w:after="0" w:line="240" w:lineRule="auto"/>
    </w:pPr>
    <w:rPr>
      <w:rFonts w:eastAsiaTheme="minorHAnsi"/>
    </w:rPr>
  </w:style>
  <w:style w:type="paragraph" w:customStyle="1" w:styleId="CD2CC850747343EC8D7A69A22594A87C2">
    <w:name w:val="CD2CC850747343EC8D7A69A22594A87C2"/>
    <w:rsid w:val="002861BA"/>
    <w:pPr>
      <w:spacing w:after="0" w:line="240" w:lineRule="auto"/>
    </w:pPr>
    <w:rPr>
      <w:rFonts w:eastAsiaTheme="minorHAnsi"/>
    </w:rPr>
  </w:style>
  <w:style w:type="paragraph" w:customStyle="1" w:styleId="0A5688E33C0F4C1ABA2E064A68A0C38A2">
    <w:name w:val="0A5688E33C0F4C1ABA2E064A68A0C38A2"/>
    <w:rsid w:val="002861BA"/>
    <w:pPr>
      <w:spacing w:after="0" w:line="240" w:lineRule="auto"/>
    </w:pPr>
    <w:rPr>
      <w:rFonts w:eastAsiaTheme="minorHAnsi"/>
    </w:rPr>
  </w:style>
  <w:style w:type="paragraph" w:customStyle="1" w:styleId="6EEB8B2EB4964F5C87D7E5F830976C162">
    <w:name w:val="6EEB8B2EB4964F5C87D7E5F830976C162"/>
    <w:rsid w:val="002861BA"/>
    <w:pPr>
      <w:spacing w:after="0" w:line="240" w:lineRule="auto"/>
    </w:pPr>
    <w:rPr>
      <w:rFonts w:eastAsiaTheme="minorHAnsi"/>
    </w:rPr>
  </w:style>
  <w:style w:type="paragraph" w:customStyle="1" w:styleId="DC45A1352FC448419C5B5918CF0458D32">
    <w:name w:val="DC45A1352FC448419C5B5918CF0458D32"/>
    <w:rsid w:val="002861BA"/>
    <w:pPr>
      <w:spacing w:after="0" w:line="240" w:lineRule="auto"/>
    </w:pPr>
    <w:rPr>
      <w:rFonts w:eastAsiaTheme="minorHAnsi"/>
    </w:rPr>
  </w:style>
  <w:style w:type="paragraph" w:customStyle="1" w:styleId="09C40F327C2D41CBBF40D67E3438F78F3">
    <w:name w:val="09C40F327C2D41CBBF40D67E3438F78F3"/>
    <w:rsid w:val="002861BA"/>
    <w:pPr>
      <w:spacing w:after="0" w:line="240" w:lineRule="auto"/>
    </w:pPr>
    <w:rPr>
      <w:rFonts w:eastAsiaTheme="minorHAnsi"/>
    </w:rPr>
  </w:style>
  <w:style w:type="paragraph" w:customStyle="1" w:styleId="E0D280EE8A6E4B198F903758F5BF0CC13">
    <w:name w:val="E0D280EE8A6E4B198F903758F5BF0CC13"/>
    <w:rsid w:val="002861BA"/>
    <w:pPr>
      <w:spacing w:after="0" w:line="240" w:lineRule="auto"/>
    </w:pPr>
    <w:rPr>
      <w:rFonts w:eastAsiaTheme="minorHAnsi"/>
    </w:rPr>
  </w:style>
  <w:style w:type="paragraph" w:customStyle="1" w:styleId="274086AD95DA4799B0E91F80C3DC1E832">
    <w:name w:val="274086AD95DA4799B0E91F80C3DC1E832"/>
    <w:rsid w:val="002861BA"/>
    <w:pPr>
      <w:spacing w:after="0" w:line="240" w:lineRule="auto"/>
    </w:pPr>
    <w:rPr>
      <w:rFonts w:eastAsiaTheme="minorHAnsi"/>
    </w:rPr>
  </w:style>
  <w:style w:type="paragraph" w:customStyle="1" w:styleId="34743A7EA6E34B2E8A395DF9A8926BFA2">
    <w:name w:val="34743A7EA6E34B2E8A395DF9A8926BFA2"/>
    <w:rsid w:val="002861BA"/>
    <w:pPr>
      <w:spacing w:after="0" w:line="240" w:lineRule="auto"/>
    </w:pPr>
    <w:rPr>
      <w:rFonts w:eastAsiaTheme="minorHAnsi"/>
    </w:rPr>
  </w:style>
  <w:style w:type="paragraph" w:customStyle="1" w:styleId="C8A65364339240DB8B678EF8EE9822A62">
    <w:name w:val="C8A65364339240DB8B678EF8EE9822A62"/>
    <w:rsid w:val="002861BA"/>
    <w:pPr>
      <w:spacing w:after="0" w:line="240" w:lineRule="auto"/>
    </w:pPr>
    <w:rPr>
      <w:rFonts w:eastAsiaTheme="minorHAnsi"/>
    </w:rPr>
  </w:style>
  <w:style w:type="paragraph" w:customStyle="1" w:styleId="9EBBA04569FF44AA8FA02D7C1DC006952">
    <w:name w:val="9EBBA04569FF44AA8FA02D7C1DC006952"/>
    <w:rsid w:val="002861BA"/>
    <w:pPr>
      <w:spacing w:after="0" w:line="240" w:lineRule="auto"/>
    </w:pPr>
    <w:rPr>
      <w:rFonts w:eastAsiaTheme="minorHAnsi"/>
    </w:rPr>
  </w:style>
  <w:style w:type="paragraph" w:customStyle="1" w:styleId="00E2E1C03C6145E6934C60F30D5436A72">
    <w:name w:val="00E2E1C03C6145E6934C60F30D5436A72"/>
    <w:rsid w:val="002861BA"/>
    <w:pPr>
      <w:spacing w:after="0" w:line="240" w:lineRule="auto"/>
    </w:pPr>
    <w:rPr>
      <w:rFonts w:eastAsiaTheme="minorHAnsi"/>
    </w:rPr>
  </w:style>
  <w:style w:type="paragraph" w:customStyle="1" w:styleId="062DF92BBB274275BF9210306C3D5A482">
    <w:name w:val="062DF92BBB274275BF9210306C3D5A482"/>
    <w:rsid w:val="002861BA"/>
    <w:pPr>
      <w:spacing w:after="0" w:line="240" w:lineRule="auto"/>
    </w:pPr>
    <w:rPr>
      <w:rFonts w:eastAsiaTheme="minorHAnsi"/>
    </w:rPr>
  </w:style>
  <w:style w:type="paragraph" w:customStyle="1" w:styleId="6D15000278584EC6AA7AAD92140BDA373">
    <w:name w:val="6D15000278584EC6AA7AAD92140BDA373"/>
    <w:rsid w:val="002861BA"/>
    <w:pPr>
      <w:spacing w:after="0" w:line="240" w:lineRule="auto"/>
    </w:pPr>
    <w:rPr>
      <w:rFonts w:eastAsiaTheme="minorHAnsi"/>
    </w:rPr>
  </w:style>
  <w:style w:type="paragraph" w:customStyle="1" w:styleId="11D2776DB1FE41CD899E4156AB4BF8E13">
    <w:name w:val="11D2776DB1FE41CD899E4156AB4BF8E13"/>
    <w:rsid w:val="002861BA"/>
    <w:pPr>
      <w:spacing w:after="0" w:line="240" w:lineRule="auto"/>
    </w:pPr>
    <w:rPr>
      <w:rFonts w:eastAsiaTheme="minorHAnsi"/>
    </w:rPr>
  </w:style>
  <w:style w:type="paragraph" w:customStyle="1" w:styleId="B387AB3AB9C0429D88224AF3B6C644B42">
    <w:name w:val="B387AB3AB9C0429D88224AF3B6C644B42"/>
    <w:rsid w:val="002861BA"/>
    <w:pPr>
      <w:spacing w:after="0" w:line="240" w:lineRule="auto"/>
    </w:pPr>
    <w:rPr>
      <w:rFonts w:eastAsiaTheme="minorHAnsi"/>
    </w:rPr>
  </w:style>
  <w:style w:type="paragraph" w:customStyle="1" w:styleId="CCF174A59DBB477F808E0C0A3D44EDA72">
    <w:name w:val="CCF174A59DBB477F808E0C0A3D44EDA72"/>
    <w:rsid w:val="002861BA"/>
    <w:rPr>
      <w:rFonts w:eastAsiaTheme="minorHAnsi"/>
    </w:rPr>
  </w:style>
  <w:style w:type="paragraph" w:customStyle="1" w:styleId="D6FC30EEB83846BDA050DE861B2F60AB2">
    <w:name w:val="D6FC30EEB83846BDA050DE861B2F60AB2"/>
    <w:rsid w:val="002861BA"/>
    <w:rPr>
      <w:rFonts w:eastAsiaTheme="minorHAnsi"/>
    </w:rPr>
  </w:style>
  <w:style w:type="paragraph" w:customStyle="1" w:styleId="99B0C9C65A2A4D119C3E627C3C5F99832">
    <w:name w:val="99B0C9C65A2A4D119C3E627C3C5F99832"/>
    <w:rsid w:val="002861BA"/>
    <w:rPr>
      <w:rFonts w:eastAsiaTheme="minorHAnsi"/>
    </w:rPr>
  </w:style>
  <w:style w:type="paragraph" w:customStyle="1" w:styleId="30B47C4232B84A9DB3A068F88ACB21D02">
    <w:name w:val="30B47C4232B84A9DB3A068F88ACB21D02"/>
    <w:rsid w:val="002861BA"/>
    <w:rPr>
      <w:rFonts w:eastAsiaTheme="minorHAnsi"/>
    </w:rPr>
  </w:style>
  <w:style w:type="paragraph" w:customStyle="1" w:styleId="E04DF91CC552446D93D0114F34196E4C15">
    <w:name w:val="E04DF91CC552446D93D0114F34196E4C15"/>
    <w:rsid w:val="002861BA"/>
    <w:rPr>
      <w:rFonts w:eastAsiaTheme="minorHAnsi"/>
    </w:rPr>
  </w:style>
  <w:style w:type="paragraph" w:customStyle="1" w:styleId="36AE4AB4308542BFB225361E87DEB0676">
    <w:name w:val="36AE4AB4308542BFB225361E87DEB0676"/>
    <w:rsid w:val="00F20BCD"/>
    <w:pPr>
      <w:spacing w:after="0" w:line="240" w:lineRule="auto"/>
    </w:pPr>
    <w:rPr>
      <w:rFonts w:eastAsiaTheme="minorHAnsi"/>
    </w:rPr>
  </w:style>
  <w:style w:type="paragraph" w:customStyle="1" w:styleId="1FAA8BCC43A74EDB9DB17DE239527C866">
    <w:name w:val="1FAA8BCC43A74EDB9DB17DE239527C866"/>
    <w:rsid w:val="00F20BCD"/>
    <w:pPr>
      <w:spacing w:after="0" w:line="240" w:lineRule="auto"/>
    </w:pPr>
    <w:rPr>
      <w:rFonts w:eastAsiaTheme="minorHAnsi"/>
    </w:rPr>
  </w:style>
  <w:style w:type="paragraph" w:customStyle="1" w:styleId="93638B51FC0146BEBEEB710EAC2EF1DA6">
    <w:name w:val="93638B51FC0146BEBEEB710EAC2EF1DA6"/>
    <w:rsid w:val="00F20BCD"/>
    <w:pPr>
      <w:spacing w:after="0" w:line="240" w:lineRule="auto"/>
    </w:pPr>
    <w:rPr>
      <w:rFonts w:eastAsiaTheme="minorHAnsi"/>
    </w:rPr>
  </w:style>
  <w:style w:type="paragraph" w:customStyle="1" w:styleId="4EE1C1949F33412EAB49553665A85B536">
    <w:name w:val="4EE1C1949F33412EAB49553665A85B536"/>
    <w:rsid w:val="00F20BCD"/>
    <w:pPr>
      <w:spacing w:after="0" w:line="240" w:lineRule="auto"/>
    </w:pPr>
    <w:rPr>
      <w:rFonts w:eastAsiaTheme="minorHAnsi"/>
    </w:rPr>
  </w:style>
  <w:style w:type="paragraph" w:customStyle="1" w:styleId="E38A50960EF6468D8C931C4083F1330F6">
    <w:name w:val="E38A50960EF6468D8C931C4083F1330F6"/>
    <w:rsid w:val="00F20BCD"/>
    <w:pPr>
      <w:spacing w:after="0" w:line="240" w:lineRule="auto"/>
    </w:pPr>
    <w:rPr>
      <w:rFonts w:eastAsiaTheme="minorHAnsi"/>
    </w:rPr>
  </w:style>
  <w:style w:type="paragraph" w:customStyle="1" w:styleId="259397D07D124A8381492FBD5F13E5B26">
    <w:name w:val="259397D07D124A8381492FBD5F13E5B26"/>
    <w:rsid w:val="00F20BCD"/>
    <w:pPr>
      <w:spacing w:after="0" w:line="240" w:lineRule="auto"/>
    </w:pPr>
    <w:rPr>
      <w:rFonts w:eastAsiaTheme="minorHAnsi"/>
    </w:rPr>
  </w:style>
  <w:style w:type="paragraph" w:customStyle="1" w:styleId="8713A7C4255A4D1C8D8E6596EB22C1664">
    <w:name w:val="8713A7C4255A4D1C8D8E6596EB22C1664"/>
    <w:rsid w:val="00F20BCD"/>
    <w:pPr>
      <w:spacing w:after="0" w:line="240" w:lineRule="auto"/>
    </w:pPr>
    <w:rPr>
      <w:rFonts w:eastAsiaTheme="minorHAnsi"/>
    </w:rPr>
  </w:style>
  <w:style w:type="paragraph" w:customStyle="1" w:styleId="06F07E4A36C14F3EB7B73B68ADFA30D44">
    <w:name w:val="06F07E4A36C14F3EB7B73B68ADFA30D44"/>
    <w:rsid w:val="00F20BCD"/>
    <w:pPr>
      <w:spacing w:after="0" w:line="240" w:lineRule="auto"/>
    </w:pPr>
    <w:rPr>
      <w:rFonts w:eastAsiaTheme="minorHAnsi"/>
    </w:rPr>
  </w:style>
  <w:style w:type="paragraph" w:customStyle="1" w:styleId="AAE6CFD565BB45539310EFF0459427AC4">
    <w:name w:val="AAE6CFD565BB45539310EFF0459427AC4"/>
    <w:rsid w:val="00F20BCD"/>
    <w:pPr>
      <w:spacing w:after="0" w:line="240" w:lineRule="auto"/>
    </w:pPr>
    <w:rPr>
      <w:rFonts w:eastAsiaTheme="minorHAnsi"/>
    </w:rPr>
  </w:style>
  <w:style w:type="paragraph" w:customStyle="1" w:styleId="1B1D26281CBE4BA28D562EB553D9E94F5">
    <w:name w:val="1B1D26281CBE4BA28D562EB553D9E94F5"/>
    <w:rsid w:val="00F20BCD"/>
    <w:pPr>
      <w:spacing w:after="0" w:line="240" w:lineRule="auto"/>
    </w:pPr>
    <w:rPr>
      <w:rFonts w:eastAsiaTheme="minorHAnsi"/>
    </w:rPr>
  </w:style>
  <w:style w:type="paragraph" w:customStyle="1" w:styleId="2A1AA91601544B92929A4940CA3F0DDD2">
    <w:name w:val="2A1AA91601544B92929A4940CA3F0DDD2"/>
    <w:rsid w:val="00F20BCD"/>
    <w:pPr>
      <w:spacing w:after="0" w:line="240" w:lineRule="auto"/>
    </w:pPr>
    <w:rPr>
      <w:rFonts w:eastAsiaTheme="minorHAnsi"/>
    </w:rPr>
  </w:style>
  <w:style w:type="paragraph" w:customStyle="1" w:styleId="FAA49270C7044F628B18FB9AF51AA3232">
    <w:name w:val="FAA49270C7044F628B18FB9AF51AA3232"/>
    <w:rsid w:val="00F20BCD"/>
    <w:pPr>
      <w:spacing w:after="0" w:line="240" w:lineRule="auto"/>
    </w:pPr>
    <w:rPr>
      <w:rFonts w:eastAsiaTheme="minorHAnsi"/>
    </w:rPr>
  </w:style>
  <w:style w:type="paragraph" w:customStyle="1" w:styleId="42C5DEBD83FC4E96BAB35CF40E47DDD52">
    <w:name w:val="42C5DEBD83FC4E96BAB35CF40E47DDD52"/>
    <w:rsid w:val="00F20BCD"/>
    <w:pPr>
      <w:spacing w:after="0" w:line="240" w:lineRule="auto"/>
    </w:pPr>
    <w:rPr>
      <w:rFonts w:eastAsiaTheme="minorHAnsi"/>
    </w:rPr>
  </w:style>
  <w:style w:type="paragraph" w:customStyle="1" w:styleId="FF44CEBABE474449BC90547F9767D2642">
    <w:name w:val="FF44CEBABE474449BC90547F9767D2642"/>
    <w:rsid w:val="00F20BCD"/>
    <w:pPr>
      <w:spacing w:after="0" w:line="240" w:lineRule="auto"/>
    </w:pPr>
    <w:rPr>
      <w:rFonts w:eastAsiaTheme="minorHAnsi"/>
    </w:rPr>
  </w:style>
  <w:style w:type="paragraph" w:customStyle="1" w:styleId="6FCA4C65E6AA4BB2987ED1627E1BD56B2">
    <w:name w:val="6FCA4C65E6AA4BB2987ED1627E1BD56B2"/>
    <w:rsid w:val="00F20BCD"/>
    <w:pPr>
      <w:spacing w:after="0" w:line="240" w:lineRule="auto"/>
    </w:pPr>
    <w:rPr>
      <w:rFonts w:eastAsiaTheme="minorHAnsi"/>
    </w:rPr>
  </w:style>
  <w:style w:type="paragraph" w:customStyle="1" w:styleId="B435D196A50843C2B747698C77DB90584">
    <w:name w:val="B435D196A50843C2B747698C77DB90584"/>
    <w:rsid w:val="00F20BCD"/>
    <w:rPr>
      <w:rFonts w:eastAsiaTheme="minorHAnsi"/>
    </w:rPr>
  </w:style>
  <w:style w:type="paragraph" w:customStyle="1" w:styleId="BA58A2F103EA4BAD9FDF6E8C1869C6C34">
    <w:name w:val="BA58A2F103EA4BAD9FDF6E8C1869C6C34"/>
    <w:rsid w:val="00F20BCD"/>
    <w:pPr>
      <w:spacing w:after="0" w:line="240" w:lineRule="auto"/>
    </w:pPr>
    <w:rPr>
      <w:rFonts w:eastAsiaTheme="minorHAnsi"/>
    </w:rPr>
  </w:style>
  <w:style w:type="paragraph" w:customStyle="1" w:styleId="A1D9AE2B48B34BAFBC0DE543E54212D44">
    <w:name w:val="A1D9AE2B48B34BAFBC0DE543E54212D44"/>
    <w:rsid w:val="00F20BCD"/>
    <w:rPr>
      <w:rFonts w:eastAsiaTheme="minorHAnsi"/>
    </w:rPr>
  </w:style>
  <w:style w:type="paragraph" w:customStyle="1" w:styleId="B314D4F7FDE5421DB85A625A20C31F7F4">
    <w:name w:val="B314D4F7FDE5421DB85A625A20C31F7F4"/>
    <w:rsid w:val="00F20BCD"/>
    <w:rPr>
      <w:rFonts w:eastAsiaTheme="minorHAnsi"/>
    </w:rPr>
  </w:style>
  <w:style w:type="paragraph" w:customStyle="1" w:styleId="7711E2A908DF4A00A941176A42FC32A04">
    <w:name w:val="7711E2A908DF4A00A941176A42FC32A04"/>
    <w:rsid w:val="00F20BCD"/>
    <w:rPr>
      <w:rFonts w:eastAsiaTheme="minorHAnsi"/>
    </w:rPr>
  </w:style>
  <w:style w:type="paragraph" w:customStyle="1" w:styleId="F9A46A7BA17842898174F58A9D9FB3E54">
    <w:name w:val="F9A46A7BA17842898174F58A9D9FB3E54"/>
    <w:rsid w:val="00F20BCD"/>
    <w:rPr>
      <w:rFonts w:eastAsiaTheme="minorHAnsi"/>
    </w:rPr>
  </w:style>
  <w:style w:type="paragraph" w:customStyle="1" w:styleId="00D861306208494F80F9081DE539804C1">
    <w:name w:val="00D861306208494F80F9081DE539804C1"/>
    <w:rsid w:val="00F20BCD"/>
    <w:pPr>
      <w:spacing w:after="0" w:line="240" w:lineRule="auto"/>
    </w:pPr>
    <w:rPr>
      <w:rFonts w:eastAsiaTheme="minorHAnsi"/>
    </w:rPr>
  </w:style>
  <w:style w:type="paragraph" w:customStyle="1" w:styleId="8FF1B64739A74C559DD34059089B12E54">
    <w:name w:val="8FF1B64739A74C559DD34059089B12E54"/>
    <w:rsid w:val="00F20BCD"/>
    <w:pPr>
      <w:spacing w:after="0" w:line="240" w:lineRule="auto"/>
    </w:pPr>
    <w:rPr>
      <w:rFonts w:eastAsiaTheme="minorHAnsi"/>
    </w:rPr>
  </w:style>
  <w:style w:type="paragraph" w:customStyle="1" w:styleId="03FDE37028F8416CADDE54F054516A104">
    <w:name w:val="03FDE37028F8416CADDE54F054516A104"/>
    <w:rsid w:val="00F20BCD"/>
    <w:pPr>
      <w:spacing w:after="0" w:line="240" w:lineRule="auto"/>
    </w:pPr>
    <w:rPr>
      <w:rFonts w:eastAsiaTheme="minorHAnsi"/>
    </w:rPr>
  </w:style>
  <w:style w:type="paragraph" w:customStyle="1" w:styleId="CB1A8D4A03C447CDA5EE9041194C52A24">
    <w:name w:val="CB1A8D4A03C447CDA5EE9041194C52A24"/>
    <w:rsid w:val="00F20BCD"/>
    <w:pPr>
      <w:spacing w:after="0" w:line="240" w:lineRule="auto"/>
    </w:pPr>
    <w:rPr>
      <w:rFonts w:eastAsiaTheme="minorHAnsi"/>
    </w:rPr>
  </w:style>
  <w:style w:type="paragraph" w:customStyle="1" w:styleId="72DB65C013FC463FA18A93888EBB1EEC4">
    <w:name w:val="72DB65C013FC463FA18A93888EBB1EEC4"/>
    <w:rsid w:val="00F20BCD"/>
    <w:pPr>
      <w:spacing w:after="0" w:line="240" w:lineRule="auto"/>
    </w:pPr>
    <w:rPr>
      <w:rFonts w:eastAsiaTheme="minorHAnsi"/>
    </w:rPr>
  </w:style>
  <w:style w:type="paragraph" w:customStyle="1" w:styleId="6CC2AEC0839D4E6995870C26BCCC62044">
    <w:name w:val="6CC2AEC0839D4E6995870C26BCCC62044"/>
    <w:rsid w:val="00F20BCD"/>
    <w:pPr>
      <w:spacing w:after="0" w:line="240" w:lineRule="auto"/>
    </w:pPr>
    <w:rPr>
      <w:rFonts w:eastAsiaTheme="minorHAnsi"/>
    </w:rPr>
  </w:style>
  <w:style w:type="paragraph" w:customStyle="1" w:styleId="FDCB3EE387E24CFC90D12A3EB7E72C5B4">
    <w:name w:val="FDCB3EE387E24CFC90D12A3EB7E72C5B4"/>
    <w:rsid w:val="00F20BCD"/>
    <w:pPr>
      <w:spacing w:after="0" w:line="240" w:lineRule="auto"/>
    </w:pPr>
    <w:rPr>
      <w:rFonts w:eastAsiaTheme="minorHAnsi"/>
    </w:rPr>
  </w:style>
  <w:style w:type="paragraph" w:customStyle="1" w:styleId="378886922FEC42FBA302ED3EDE518B344">
    <w:name w:val="378886922FEC42FBA302ED3EDE518B344"/>
    <w:rsid w:val="00F20BCD"/>
    <w:pPr>
      <w:spacing w:after="0" w:line="240" w:lineRule="auto"/>
    </w:pPr>
    <w:rPr>
      <w:rFonts w:eastAsiaTheme="minorHAnsi"/>
    </w:rPr>
  </w:style>
  <w:style w:type="paragraph" w:customStyle="1" w:styleId="DB6EB888D1F544F187484E884942A42F4">
    <w:name w:val="DB6EB888D1F544F187484E884942A42F4"/>
    <w:rsid w:val="00F20BCD"/>
    <w:pPr>
      <w:spacing w:after="0" w:line="240" w:lineRule="auto"/>
    </w:pPr>
    <w:rPr>
      <w:rFonts w:eastAsiaTheme="minorHAnsi"/>
    </w:rPr>
  </w:style>
  <w:style w:type="paragraph" w:customStyle="1" w:styleId="99E0D5EE71FD400099CDD9C9B2F6BC604">
    <w:name w:val="99E0D5EE71FD400099CDD9C9B2F6BC604"/>
    <w:rsid w:val="00F20BCD"/>
    <w:pPr>
      <w:spacing w:after="0" w:line="240" w:lineRule="auto"/>
    </w:pPr>
    <w:rPr>
      <w:rFonts w:eastAsiaTheme="minorHAnsi"/>
    </w:rPr>
  </w:style>
  <w:style w:type="paragraph" w:customStyle="1" w:styleId="D776205996884375908F6DF279F8441C4">
    <w:name w:val="D776205996884375908F6DF279F8441C4"/>
    <w:rsid w:val="00F20BCD"/>
    <w:pPr>
      <w:spacing w:after="0" w:line="240" w:lineRule="auto"/>
    </w:pPr>
    <w:rPr>
      <w:rFonts w:eastAsiaTheme="minorHAnsi"/>
    </w:rPr>
  </w:style>
  <w:style w:type="paragraph" w:customStyle="1" w:styleId="9D3C15FC43884C0281EA06771B65F68E4">
    <w:name w:val="9D3C15FC43884C0281EA06771B65F68E4"/>
    <w:rsid w:val="00F20BCD"/>
    <w:pPr>
      <w:spacing w:after="0" w:line="240" w:lineRule="auto"/>
    </w:pPr>
    <w:rPr>
      <w:rFonts w:eastAsiaTheme="minorHAnsi"/>
    </w:rPr>
  </w:style>
  <w:style w:type="paragraph" w:customStyle="1" w:styleId="0D93E35834A44E189079912742D41E4B4">
    <w:name w:val="0D93E35834A44E189079912742D41E4B4"/>
    <w:rsid w:val="00F20BCD"/>
    <w:pPr>
      <w:spacing w:after="0" w:line="240" w:lineRule="auto"/>
    </w:pPr>
    <w:rPr>
      <w:rFonts w:eastAsiaTheme="minorHAnsi"/>
    </w:rPr>
  </w:style>
  <w:style w:type="paragraph" w:customStyle="1" w:styleId="B705D08737DF4522AE4152B466D31EDB4">
    <w:name w:val="B705D08737DF4522AE4152B466D31EDB4"/>
    <w:rsid w:val="00F20BCD"/>
    <w:pPr>
      <w:spacing w:after="0" w:line="240" w:lineRule="auto"/>
    </w:pPr>
    <w:rPr>
      <w:rFonts w:eastAsiaTheme="minorHAnsi"/>
    </w:rPr>
  </w:style>
  <w:style w:type="paragraph" w:customStyle="1" w:styleId="D7E70F88193D41E592F5BE22BACD18C74">
    <w:name w:val="D7E70F88193D41E592F5BE22BACD18C74"/>
    <w:rsid w:val="00F20BCD"/>
    <w:pPr>
      <w:spacing w:after="0" w:line="240" w:lineRule="auto"/>
    </w:pPr>
    <w:rPr>
      <w:rFonts w:eastAsiaTheme="minorHAnsi"/>
    </w:rPr>
  </w:style>
  <w:style w:type="paragraph" w:customStyle="1" w:styleId="D5468F242F9E4001A1A5BB0E5EAE4F924">
    <w:name w:val="D5468F242F9E4001A1A5BB0E5EAE4F924"/>
    <w:rsid w:val="00F20BCD"/>
    <w:pPr>
      <w:spacing w:after="0" w:line="240" w:lineRule="auto"/>
    </w:pPr>
    <w:rPr>
      <w:rFonts w:eastAsiaTheme="minorHAnsi"/>
    </w:rPr>
  </w:style>
  <w:style w:type="paragraph" w:customStyle="1" w:styleId="3390DEF8D47E48BF94A3620CD84776FA4">
    <w:name w:val="3390DEF8D47E48BF94A3620CD84776FA4"/>
    <w:rsid w:val="00F20BCD"/>
    <w:pPr>
      <w:spacing w:after="0" w:line="240" w:lineRule="auto"/>
    </w:pPr>
    <w:rPr>
      <w:rFonts w:eastAsiaTheme="minorHAnsi"/>
    </w:rPr>
  </w:style>
  <w:style w:type="paragraph" w:customStyle="1" w:styleId="86FD259B12454660BE72BAF78AA50E4B4">
    <w:name w:val="86FD259B12454660BE72BAF78AA50E4B4"/>
    <w:rsid w:val="00F20BCD"/>
    <w:pPr>
      <w:spacing w:after="0" w:line="240" w:lineRule="auto"/>
    </w:pPr>
    <w:rPr>
      <w:rFonts w:eastAsiaTheme="minorHAnsi"/>
    </w:rPr>
  </w:style>
  <w:style w:type="paragraph" w:customStyle="1" w:styleId="8C57863BA7894DF6A52C51193F2E763B4">
    <w:name w:val="8C57863BA7894DF6A52C51193F2E763B4"/>
    <w:rsid w:val="00F20BCD"/>
    <w:pPr>
      <w:spacing w:after="0" w:line="240" w:lineRule="auto"/>
    </w:pPr>
    <w:rPr>
      <w:rFonts w:eastAsiaTheme="minorHAnsi"/>
    </w:rPr>
  </w:style>
  <w:style w:type="paragraph" w:customStyle="1" w:styleId="0837D3BB2EAE4245BED24634E667A0A94">
    <w:name w:val="0837D3BB2EAE4245BED24634E667A0A94"/>
    <w:rsid w:val="00F20BCD"/>
    <w:pPr>
      <w:spacing w:after="0" w:line="240" w:lineRule="auto"/>
    </w:pPr>
    <w:rPr>
      <w:rFonts w:eastAsiaTheme="minorHAnsi"/>
    </w:rPr>
  </w:style>
  <w:style w:type="paragraph" w:customStyle="1" w:styleId="899D7322F4D24C0F91A0B3EE6ADF9E903">
    <w:name w:val="899D7322F4D24C0F91A0B3EE6ADF9E903"/>
    <w:rsid w:val="00F20BCD"/>
    <w:pPr>
      <w:spacing w:after="0" w:line="240" w:lineRule="auto"/>
    </w:pPr>
    <w:rPr>
      <w:rFonts w:eastAsiaTheme="minorHAnsi"/>
    </w:rPr>
  </w:style>
  <w:style w:type="paragraph" w:customStyle="1" w:styleId="CD2CC850747343EC8D7A69A22594A87C3">
    <w:name w:val="CD2CC850747343EC8D7A69A22594A87C3"/>
    <w:rsid w:val="00F20BCD"/>
    <w:pPr>
      <w:spacing w:after="0" w:line="240" w:lineRule="auto"/>
    </w:pPr>
    <w:rPr>
      <w:rFonts w:eastAsiaTheme="minorHAnsi"/>
    </w:rPr>
  </w:style>
  <w:style w:type="paragraph" w:customStyle="1" w:styleId="0A5688E33C0F4C1ABA2E064A68A0C38A3">
    <w:name w:val="0A5688E33C0F4C1ABA2E064A68A0C38A3"/>
    <w:rsid w:val="00F20BCD"/>
    <w:pPr>
      <w:spacing w:after="0" w:line="240" w:lineRule="auto"/>
    </w:pPr>
    <w:rPr>
      <w:rFonts w:eastAsiaTheme="minorHAnsi"/>
    </w:rPr>
  </w:style>
  <w:style w:type="paragraph" w:customStyle="1" w:styleId="6EEB8B2EB4964F5C87D7E5F830976C163">
    <w:name w:val="6EEB8B2EB4964F5C87D7E5F830976C163"/>
    <w:rsid w:val="00F20BCD"/>
    <w:pPr>
      <w:spacing w:after="0" w:line="240" w:lineRule="auto"/>
    </w:pPr>
    <w:rPr>
      <w:rFonts w:eastAsiaTheme="minorHAnsi"/>
    </w:rPr>
  </w:style>
  <w:style w:type="paragraph" w:customStyle="1" w:styleId="DC45A1352FC448419C5B5918CF0458D33">
    <w:name w:val="DC45A1352FC448419C5B5918CF0458D33"/>
    <w:rsid w:val="00F20BCD"/>
    <w:pPr>
      <w:spacing w:after="0" w:line="240" w:lineRule="auto"/>
    </w:pPr>
    <w:rPr>
      <w:rFonts w:eastAsiaTheme="minorHAnsi"/>
    </w:rPr>
  </w:style>
  <w:style w:type="paragraph" w:customStyle="1" w:styleId="09C40F327C2D41CBBF40D67E3438F78F4">
    <w:name w:val="09C40F327C2D41CBBF40D67E3438F78F4"/>
    <w:rsid w:val="00F20BCD"/>
    <w:pPr>
      <w:spacing w:after="0" w:line="240" w:lineRule="auto"/>
    </w:pPr>
    <w:rPr>
      <w:rFonts w:eastAsiaTheme="minorHAnsi"/>
    </w:rPr>
  </w:style>
  <w:style w:type="paragraph" w:customStyle="1" w:styleId="E0D280EE8A6E4B198F903758F5BF0CC14">
    <w:name w:val="E0D280EE8A6E4B198F903758F5BF0CC14"/>
    <w:rsid w:val="00F20BCD"/>
    <w:pPr>
      <w:spacing w:after="0" w:line="240" w:lineRule="auto"/>
    </w:pPr>
    <w:rPr>
      <w:rFonts w:eastAsiaTheme="minorHAnsi"/>
    </w:rPr>
  </w:style>
  <w:style w:type="paragraph" w:customStyle="1" w:styleId="274086AD95DA4799B0E91F80C3DC1E833">
    <w:name w:val="274086AD95DA4799B0E91F80C3DC1E833"/>
    <w:rsid w:val="00F20BCD"/>
    <w:pPr>
      <w:spacing w:after="0" w:line="240" w:lineRule="auto"/>
    </w:pPr>
    <w:rPr>
      <w:rFonts w:eastAsiaTheme="minorHAnsi"/>
    </w:rPr>
  </w:style>
  <w:style w:type="paragraph" w:customStyle="1" w:styleId="34743A7EA6E34B2E8A395DF9A8926BFA3">
    <w:name w:val="34743A7EA6E34B2E8A395DF9A8926BFA3"/>
    <w:rsid w:val="00F20BCD"/>
    <w:pPr>
      <w:spacing w:after="0" w:line="240" w:lineRule="auto"/>
    </w:pPr>
    <w:rPr>
      <w:rFonts w:eastAsiaTheme="minorHAnsi"/>
    </w:rPr>
  </w:style>
  <w:style w:type="paragraph" w:customStyle="1" w:styleId="C8A65364339240DB8B678EF8EE9822A63">
    <w:name w:val="C8A65364339240DB8B678EF8EE9822A63"/>
    <w:rsid w:val="00F20BCD"/>
    <w:pPr>
      <w:spacing w:after="0" w:line="240" w:lineRule="auto"/>
    </w:pPr>
    <w:rPr>
      <w:rFonts w:eastAsiaTheme="minorHAnsi"/>
    </w:rPr>
  </w:style>
  <w:style w:type="paragraph" w:customStyle="1" w:styleId="9EBBA04569FF44AA8FA02D7C1DC006953">
    <w:name w:val="9EBBA04569FF44AA8FA02D7C1DC006953"/>
    <w:rsid w:val="00F20BCD"/>
    <w:pPr>
      <w:spacing w:after="0" w:line="240" w:lineRule="auto"/>
    </w:pPr>
    <w:rPr>
      <w:rFonts w:eastAsiaTheme="minorHAnsi"/>
    </w:rPr>
  </w:style>
  <w:style w:type="paragraph" w:customStyle="1" w:styleId="00E2E1C03C6145E6934C60F30D5436A73">
    <w:name w:val="00E2E1C03C6145E6934C60F30D5436A73"/>
    <w:rsid w:val="00F20BCD"/>
    <w:pPr>
      <w:spacing w:after="0" w:line="240" w:lineRule="auto"/>
    </w:pPr>
    <w:rPr>
      <w:rFonts w:eastAsiaTheme="minorHAnsi"/>
    </w:rPr>
  </w:style>
  <w:style w:type="paragraph" w:customStyle="1" w:styleId="062DF92BBB274275BF9210306C3D5A483">
    <w:name w:val="062DF92BBB274275BF9210306C3D5A483"/>
    <w:rsid w:val="00F20BCD"/>
    <w:pPr>
      <w:spacing w:after="0" w:line="240" w:lineRule="auto"/>
    </w:pPr>
    <w:rPr>
      <w:rFonts w:eastAsiaTheme="minorHAnsi"/>
    </w:rPr>
  </w:style>
  <w:style w:type="paragraph" w:customStyle="1" w:styleId="6D15000278584EC6AA7AAD92140BDA374">
    <w:name w:val="6D15000278584EC6AA7AAD92140BDA374"/>
    <w:rsid w:val="00F20BCD"/>
    <w:pPr>
      <w:spacing w:after="0" w:line="240" w:lineRule="auto"/>
    </w:pPr>
    <w:rPr>
      <w:rFonts w:eastAsiaTheme="minorHAnsi"/>
    </w:rPr>
  </w:style>
  <w:style w:type="paragraph" w:customStyle="1" w:styleId="11D2776DB1FE41CD899E4156AB4BF8E14">
    <w:name w:val="11D2776DB1FE41CD899E4156AB4BF8E14"/>
    <w:rsid w:val="00F20BCD"/>
    <w:pPr>
      <w:spacing w:after="0" w:line="240" w:lineRule="auto"/>
    </w:pPr>
    <w:rPr>
      <w:rFonts w:eastAsiaTheme="minorHAnsi"/>
    </w:rPr>
  </w:style>
  <w:style w:type="paragraph" w:customStyle="1" w:styleId="B387AB3AB9C0429D88224AF3B6C644B43">
    <w:name w:val="B387AB3AB9C0429D88224AF3B6C644B43"/>
    <w:rsid w:val="00F20BCD"/>
    <w:pPr>
      <w:spacing w:after="0" w:line="240" w:lineRule="auto"/>
    </w:pPr>
    <w:rPr>
      <w:rFonts w:eastAsiaTheme="minorHAnsi"/>
    </w:rPr>
  </w:style>
  <w:style w:type="paragraph" w:customStyle="1" w:styleId="CCF174A59DBB477F808E0C0A3D44EDA73">
    <w:name w:val="CCF174A59DBB477F808E0C0A3D44EDA73"/>
    <w:rsid w:val="00F20BCD"/>
    <w:rPr>
      <w:rFonts w:eastAsiaTheme="minorHAnsi"/>
    </w:rPr>
  </w:style>
  <w:style w:type="paragraph" w:customStyle="1" w:styleId="D6FC30EEB83846BDA050DE861B2F60AB3">
    <w:name w:val="D6FC30EEB83846BDA050DE861B2F60AB3"/>
    <w:rsid w:val="00F20BCD"/>
    <w:rPr>
      <w:rFonts w:eastAsiaTheme="minorHAnsi"/>
    </w:rPr>
  </w:style>
  <w:style w:type="paragraph" w:customStyle="1" w:styleId="99B0C9C65A2A4D119C3E627C3C5F99833">
    <w:name w:val="99B0C9C65A2A4D119C3E627C3C5F99833"/>
    <w:rsid w:val="00F20BCD"/>
    <w:rPr>
      <w:rFonts w:eastAsiaTheme="minorHAnsi"/>
    </w:rPr>
  </w:style>
  <w:style w:type="paragraph" w:customStyle="1" w:styleId="30B47C4232B84A9DB3A068F88ACB21D03">
    <w:name w:val="30B47C4232B84A9DB3A068F88ACB21D03"/>
    <w:rsid w:val="00F20BCD"/>
    <w:rPr>
      <w:rFonts w:eastAsiaTheme="minorHAnsi"/>
    </w:rPr>
  </w:style>
  <w:style w:type="paragraph" w:customStyle="1" w:styleId="48BC15460B43479D9B225B5E9A2C99EF">
    <w:name w:val="48BC15460B43479D9B225B5E9A2C99EF"/>
    <w:rsid w:val="00F20BCD"/>
    <w:rPr>
      <w:rFonts w:eastAsiaTheme="minorHAnsi"/>
    </w:rPr>
  </w:style>
  <w:style w:type="paragraph" w:customStyle="1" w:styleId="C3648FC73CEC4AA5B9F11D1BBC2A9571">
    <w:name w:val="C3648FC73CEC4AA5B9F11D1BBC2A9571"/>
    <w:rsid w:val="00F20BCD"/>
  </w:style>
  <w:style w:type="paragraph" w:customStyle="1" w:styleId="98D99BEAB1B44B708B459B1281C97739">
    <w:name w:val="98D99BEAB1B44B708B459B1281C97739"/>
    <w:rsid w:val="00F20BCD"/>
  </w:style>
  <w:style w:type="paragraph" w:customStyle="1" w:styleId="BAAEE8F00D2949DA8D183FC63FCCF3EB">
    <w:name w:val="BAAEE8F00D2949DA8D183FC63FCCF3EB"/>
    <w:rsid w:val="00F20BCD"/>
  </w:style>
  <w:style w:type="paragraph" w:customStyle="1" w:styleId="BCF12E882DC6491AA11E60EE102C3CA0">
    <w:name w:val="BCF12E882DC6491AA11E60EE102C3CA0"/>
    <w:rsid w:val="00F20BCD"/>
  </w:style>
  <w:style w:type="paragraph" w:customStyle="1" w:styleId="40CA0079A73145E6A4827B48AD34A940">
    <w:name w:val="40CA0079A73145E6A4827B48AD34A940"/>
    <w:rsid w:val="00F20BCD"/>
  </w:style>
  <w:style w:type="paragraph" w:customStyle="1" w:styleId="C9E65BCBBADC4C24BEBA53C6BEAF3FF7">
    <w:name w:val="C9E65BCBBADC4C24BEBA53C6BEAF3FF7"/>
    <w:rsid w:val="00F20BCD"/>
  </w:style>
  <w:style w:type="paragraph" w:customStyle="1" w:styleId="EFA9EC0861F74725B9F9615D644C6F77">
    <w:name w:val="EFA9EC0861F74725B9F9615D644C6F77"/>
    <w:rsid w:val="00F20BCD"/>
  </w:style>
  <w:style w:type="paragraph" w:customStyle="1" w:styleId="6D832D41E1614E7C84B89CE390C0D065">
    <w:name w:val="6D832D41E1614E7C84B89CE390C0D065"/>
    <w:rsid w:val="00F20BCD"/>
  </w:style>
  <w:style w:type="paragraph" w:customStyle="1" w:styleId="36AE4AB4308542BFB225361E87DEB0677">
    <w:name w:val="36AE4AB4308542BFB225361E87DEB0677"/>
    <w:rsid w:val="00F24D31"/>
    <w:pPr>
      <w:spacing w:after="0" w:line="240" w:lineRule="auto"/>
    </w:pPr>
    <w:rPr>
      <w:rFonts w:eastAsiaTheme="minorHAnsi"/>
    </w:rPr>
  </w:style>
  <w:style w:type="paragraph" w:customStyle="1" w:styleId="1FAA8BCC43A74EDB9DB17DE239527C867">
    <w:name w:val="1FAA8BCC43A74EDB9DB17DE239527C867"/>
    <w:rsid w:val="00F24D31"/>
    <w:pPr>
      <w:spacing w:after="0" w:line="240" w:lineRule="auto"/>
    </w:pPr>
    <w:rPr>
      <w:rFonts w:eastAsiaTheme="minorHAnsi"/>
    </w:rPr>
  </w:style>
  <w:style w:type="paragraph" w:customStyle="1" w:styleId="93638B51FC0146BEBEEB710EAC2EF1DA7">
    <w:name w:val="93638B51FC0146BEBEEB710EAC2EF1DA7"/>
    <w:rsid w:val="00F24D31"/>
    <w:pPr>
      <w:spacing w:after="0" w:line="240" w:lineRule="auto"/>
    </w:pPr>
    <w:rPr>
      <w:rFonts w:eastAsiaTheme="minorHAnsi"/>
    </w:rPr>
  </w:style>
  <w:style w:type="paragraph" w:customStyle="1" w:styleId="4EE1C1949F33412EAB49553665A85B537">
    <w:name w:val="4EE1C1949F33412EAB49553665A85B537"/>
    <w:rsid w:val="00F24D31"/>
    <w:pPr>
      <w:spacing w:after="0" w:line="240" w:lineRule="auto"/>
    </w:pPr>
    <w:rPr>
      <w:rFonts w:eastAsiaTheme="minorHAnsi"/>
    </w:rPr>
  </w:style>
  <w:style w:type="paragraph" w:customStyle="1" w:styleId="E38A50960EF6468D8C931C4083F1330F7">
    <w:name w:val="E38A50960EF6468D8C931C4083F1330F7"/>
    <w:rsid w:val="00F24D31"/>
    <w:pPr>
      <w:spacing w:after="0" w:line="240" w:lineRule="auto"/>
    </w:pPr>
    <w:rPr>
      <w:rFonts w:eastAsiaTheme="minorHAnsi"/>
    </w:rPr>
  </w:style>
  <w:style w:type="paragraph" w:customStyle="1" w:styleId="259397D07D124A8381492FBD5F13E5B27">
    <w:name w:val="259397D07D124A8381492FBD5F13E5B27"/>
    <w:rsid w:val="00F24D31"/>
    <w:pPr>
      <w:spacing w:after="0" w:line="240" w:lineRule="auto"/>
    </w:pPr>
    <w:rPr>
      <w:rFonts w:eastAsiaTheme="minorHAnsi"/>
    </w:rPr>
  </w:style>
  <w:style w:type="paragraph" w:customStyle="1" w:styleId="8713A7C4255A4D1C8D8E6596EB22C1665">
    <w:name w:val="8713A7C4255A4D1C8D8E6596EB22C1665"/>
    <w:rsid w:val="00F24D31"/>
    <w:pPr>
      <w:spacing w:after="0" w:line="240" w:lineRule="auto"/>
    </w:pPr>
    <w:rPr>
      <w:rFonts w:eastAsiaTheme="minorHAnsi"/>
    </w:rPr>
  </w:style>
  <w:style w:type="paragraph" w:customStyle="1" w:styleId="06F07E4A36C14F3EB7B73B68ADFA30D45">
    <w:name w:val="06F07E4A36C14F3EB7B73B68ADFA30D45"/>
    <w:rsid w:val="00F24D31"/>
    <w:pPr>
      <w:spacing w:after="0" w:line="240" w:lineRule="auto"/>
    </w:pPr>
    <w:rPr>
      <w:rFonts w:eastAsiaTheme="minorHAnsi"/>
    </w:rPr>
  </w:style>
  <w:style w:type="paragraph" w:customStyle="1" w:styleId="AAE6CFD565BB45539310EFF0459427AC5">
    <w:name w:val="AAE6CFD565BB45539310EFF0459427AC5"/>
    <w:rsid w:val="00F24D31"/>
    <w:pPr>
      <w:spacing w:after="0" w:line="240" w:lineRule="auto"/>
    </w:pPr>
    <w:rPr>
      <w:rFonts w:eastAsiaTheme="minorHAnsi"/>
    </w:rPr>
  </w:style>
  <w:style w:type="paragraph" w:customStyle="1" w:styleId="1B1D26281CBE4BA28D562EB553D9E94F6">
    <w:name w:val="1B1D26281CBE4BA28D562EB553D9E94F6"/>
    <w:rsid w:val="00F24D31"/>
    <w:pPr>
      <w:spacing w:after="0" w:line="240" w:lineRule="auto"/>
    </w:pPr>
    <w:rPr>
      <w:rFonts w:eastAsiaTheme="minorHAnsi"/>
    </w:rPr>
  </w:style>
  <w:style w:type="paragraph" w:customStyle="1" w:styleId="2A1AA91601544B92929A4940CA3F0DDD3">
    <w:name w:val="2A1AA91601544B92929A4940CA3F0DDD3"/>
    <w:rsid w:val="00F24D31"/>
    <w:pPr>
      <w:spacing w:after="0" w:line="240" w:lineRule="auto"/>
    </w:pPr>
    <w:rPr>
      <w:rFonts w:eastAsiaTheme="minorHAnsi"/>
    </w:rPr>
  </w:style>
  <w:style w:type="paragraph" w:customStyle="1" w:styleId="FAA49270C7044F628B18FB9AF51AA3233">
    <w:name w:val="FAA49270C7044F628B18FB9AF51AA3233"/>
    <w:rsid w:val="00F24D31"/>
    <w:pPr>
      <w:spacing w:after="0" w:line="240" w:lineRule="auto"/>
    </w:pPr>
    <w:rPr>
      <w:rFonts w:eastAsiaTheme="minorHAnsi"/>
    </w:rPr>
  </w:style>
  <w:style w:type="paragraph" w:customStyle="1" w:styleId="42C5DEBD83FC4E96BAB35CF40E47DDD53">
    <w:name w:val="42C5DEBD83FC4E96BAB35CF40E47DDD53"/>
    <w:rsid w:val="00F24D31"/>
    <w:pPr>
      <w:spacing w:after="0" w:line="240" w:lineRule="auto"/>
    </w:pPr>
    <w:rPr>
      <w:rFonts w:eastAsiaTheme="minorHAnsi"/>
    </w:rPr>
  </w:style>
  <w:style w:type="paragraph" w:customStyle="1" w:styleId="FF44CEBABE474449BC90547F9767D2643">
    <w:name w:val="FF44CEBABE474449BC90547F9767D2643"/>
    <w:rsid w:val="00F24D31"/>
    <w:pPr>
      <w:spacing w:after="0" w:line="240" w:lineRule="auto"/>
    </w:pPr>
    <w:rPr>
      <w:rFonts w:eastAsiaTheme="minorHAnsi"/>
    </w:rPr>
  </w:style>
  <w:style w:type="paragraph" w:customStyle="1" w:styleId="6FCA4C65E6AA4BB2987ED1627E1BD56B3">
    <w:name w:val="6FCA4C65E6AA4BB2987ED1627E1BD56B3"/>
    <w:rsid w:val="00F24D31"/>
    <w:pPr>
      <w:spacing w:after="0" w:line="240" w:lineRule="auto"/>
    </w:pPr>
    <w:rPr>
      <w:rFonts w:eastAsiaTheme="minorHAnsi"/>
    </w:rPr>
  </w:style>
  <w:style w:type="paragraph" w:customStyle="1" w:styleId="B435D196A50843C2B747698C77DB90585">
    <w:name w:val="B435D196A50843C2B747698C77DB90585"/>
    <w:rsid w:val="00F24D31"/>
    <w:rPr>
      <w:rFonts w:eastAsiaTheme="minorHAnsi"/>
    </w:rPr>
  </w:style>
  <w:style w:type="paragraph" w:customStyle="1" w:styleId="BA58A2F103EA4BAD9FDF6E8C1869C6C35">
    <w:name w:val="BA58A2F103EA4BAD9FDF6E8C1869C6C35"/>
    <w:rsid w:val="00F24D31"/>
    <w:pPr>
      <w:spacing w:after="0" w:line="240" w:lineRule="auto"/>
    </w:pPr>
    <w:rPr>
      <w:rFonts w:eastAsiaTheme="minorHAnsi"/>
    </w:rPr>
  </w:style>
  <w:style w:type="paragraph" w:customStyle="1" w:styleId="A1D9AE2B48B34BAFBC0DE543E54212D45">
    <w:name w:val="A1D9AE2B48B34BAFBC0DE543E54212D45"/>
    <w:rsid w:val="00F24D31"/>
    <w:rPr>
      <w:rFonts w:eastAsiaTheme="minorHAnsi"/>
    </w:rPr>
  </w:style>
  <w:style w:type="paragraph" w:customStyle="1" w:styleId="B314D4F7FDE5421DB85A625A20C31F7F5">
    <w:name w:val="B314D4F7FDE5421DB85A625A20C31F7F5"/>
    <w:rsid w:val="00F24D31"/>
    <w:rPr>
      <w:rFonts w:eastAsiaTheme="minorHAnsi"/>
    </w:rPr>
  </w:style>
  <w:style w:type="paragraph" w:customStyle="1" w:styleId="7711E2A908DF4A00A941176A42FC32A05">
    <w:name w:val="7711E2A908DF4A00A941176A42FC32A05"/>
    <w:rsid w:val="00F24D31"/>
    <w:rPr>
      <w:rFonts w:eastAsiaTheme="minorHAnsi"/>
    </w:rPr>
  </w:style>
  <w:style w:type="paragraph" w:customStyle="1" w:styleId="F9A46A7BA17842898174F58A9D9FB3E55">
    <w:name w:val="F9A46A7BA17842898174F58A9D9FB3E55"/>
    <w:rsid w:val="00F24D31"/>
    <w:rPr>
      <w:rFonts w:eastAsiaTheme="minorHAnsi"/>
    </w:rPr>
  </w:style>
  <w:style w:type="paragraph" w:customStyle="1" w:styleId="00D861306208494F80F9081DE539804C2">
    <w:name w:val="00D861306208494F80F9081DE539804C2"/>
    <w:rsid w:val="00F24D31"/>
    <w:pPr>
      <w:spacing w:after="0" w:line="240" w:lineRule="auto"/>
    </w:pPr>
    <w:rPr>
      <w:rFonts w:eastAsiaTheme="minorHAnsi"/>
    </w:rPr>
  </w:style>
  <w:style w:type="paragraph" w:customStyle="1" w:styleId="8FF1B64739A74C559DD34059089B12E55">
    <w:name w:val="8FF1B64739A74C559DD34059089B12E55"/>
    <w:rsid w:val="00F24D31"/>
    <w:pPr>
      <w:spacing w:after="0" w:line="240" w:lineRule="auto"/>
    </w:pPr>
    <w:rPr>
      <w:rFonts w:eastAsiaTheme="minorHAnsi"/>
    </w:rPr>
  </w:style>
  <w:style w:type="paragraph" w:customStyle="1" w:styleId="03FDE37028F8416CADDE54F054516A105">
    <w:name w:val="03FDE37028F8416CADDE54F054516A105"/>
    <w:rsid w:val="00F24D31"/>
    <w:pPr>
      <w:spacing w:after="0" w:line="240" w:lineRule="auto"/>
    </w:pPr>
    <w:rPr>
      <w:rFonts w:eastAsiaTheme="minorHAnsi"/>
    </w:rPr>
  </w:style>
  <w:style w:type="paragraph" w:customStyle="1" w:styleId="CB1A8D4A03C447CDA5EE9041194C52A25">
    <w:name w:val="CB1A8D4A03C447CDA5EE9041194C52A25"/>
    <w:rsid w:val="00F24D31"/>
    <w:pPr>
      <w:spacing w:after="0" w:line="240" w:lineRule="auto"/>
    </w:pPr>
    <w:rPr>
      <w:rFonts w:eastAsiaTheme="minorHAnsi"/>
    </w:rPr>
  </w:style>
  <w:style w:type="paragraph" w:customStyle="1" w:styleId="72DB65C013FC463FA18A93888EBB1EEC5">
    <w:name w:val="72DB65C013FC463FA18A93888EBB1EEC5"/>
    <w:rsid w:val="00F24D31"/>
    <w:pPr>
      <w:spacing w:after="0" w:line="240" w:lineRule="auto"/>
    </w:pPr>
    <w:rPr>
      <w:rFonts w:eastAsiaTheme="minorHAnsi"/>
    </w:rPr>
  </w:style>
  <w:style w:type="paragraph" w:customStyle="1" w:styleId="6CC2AEC0839D4E6995870C26BCCC62045">
    <w:name w:val="6CC2AEC0839D4E6995870C26BCCC62045"/>
    <w:rsid w:val="00F24D31"/>
    <w:pPr>
      <w:spacing w:after="0" w:line="240" w:lineRule="auto"/>
    </w:pPr>
    <w:rPr>
      <w:rFonts w:eastAsiaTheme="minorHAnsi"/>
    </w:rPr>
  </w:style>
  <w:style w:type="paragraph" w:customStyle="1" w:styleId="FDCB3EE387E24CFC90D12A3EB7E72C5B5">
    <w:name w:val="FDCB3EE387E24CFC90D12A3EB7E72C5B5"/>
    <w:rsid w:val="00F24D31"/>
    <w:pPr>
      <w:spacing w:after="0" w:line="240" w:lineRule="auto"/>
    </w:pPr>
    <w:rPr>
      <w:rFonts w:eastAsiaTheme="minorHAnsi"/>
    </w:rPr>
  </w:style>
  <w:style w:type="paragraph" w:customStyle="1" w:styleId="378886922FEC42FBA302ED3EDE518B345">
    <w:name w:val="378886922FEC42FBA302ED3EDE518B345"/>
    <w:rsid w:val="00F24D31"/>
    <w:pPr>
      <w:spacing w:after="0" w:line="240" w:lineRule="auto"/>
    </w:pPr>
    <w:rPr>
      <w:rFonts w:eastAsiaTheme="minorHAnsi"/>
    </w:rPr>
  </w:style>
  <w:style w:type="paragraph" w:customStyle="1" w:styleId="DB6EB888D1F544F187484E884942A42F5">
    <w:name w:val="DB6EB888D1F544F187484E884942A42F5"/>
    <w:rsid w:val="00F24D31"/>
    <w:pPr>
      <w:spacing w:after="0" w:line="240" w:lineRule="auto"/>
    </w:pPr>
    <w:rPr>
      <w:rFonts w:eastAsiaTheme="minorHAnsi"/>
    </w:rPr>
  </w:style>
  <w:style w:type="paragraph" w:customStyle="1" w:styleId="99E0D5EE71FD400099CDD9C9B2F6BC605">
    <w:name w:val="99E0D5EE71FD400099CDD9C9B2F6BC605"/>
    <w:rsid w:val="00F24D31"/>
    <w:pPr>
      <w:spacing w:after="0" w:line="240" w:lineRule="auto"/>
    </w:pPr>
    <w:rPr>
      <w:rFonts w:eastAsiaTheme="minorHAnsi"/>
    </w:rPr>
  </w:style>
  <w:style w:type="paragraph" w:customStyle="1" w:styleId="D776205996884375908F6DF279F8441C5">
    <w:name w:val="D776205996884375908F6DF279F8441C5"/>
    <w:rsid w:val="00F24D31"/>
    <w:pPr>
      <w:spacing w:after="0" w:line="240" w:lineRule="auto"/>
    </w:pPr>
    <w:rPr>
      <w:rFonts w:eastAsiaTheme="minorHAnsi"/>
    </w:rPr>
  </w:style>
  <w:style w:type="paragraph" w:customStyle="1" w:styleId="9D3C15FC43884C0281EA06771B65F68E5">
    <w:name w:val="9D3C15FC43884C0281EA06771B65F68E5"/>
    <w:rsid w:val="00F24D31"/>
    <w:pPr>
      <w:spacing w:after="0" w:line="240" w:lineRule="auto"/>
    </w:pPr>
    <w:rPr>
      <w:rFonts w:eastAsiaTheme="minorHAnsi"/>
    </w:rPr>
  </w:style>
  <w:style w:type="paragraph" w:customStyle="1" w:styleId="0D93E35834A44E189079912742D41E4B5">
    <w:name w:val="0D93E35834A44E189079912742D41E4B5"/>
    <w:rsid w:val="00F24D31"/>
    <w:pPr>
      <w:spacing w:after="0" w:line="240" w:lineRule="auto"/>
    </w:pPr>
    <w:rPr>
      <w:rFonts w:eastAsiaTheme="minorHAnsi"/>
    </w:rPr>
  </w:style>
  <w:style w:type="paragraph" w:customStyle="1" w:styleId="B705D08737DF4522AE4152B466D31EDB5">
    <w:name w:val="B705D08737DF4522AE4152B466D31EDB5"/>
    <w:rsid w:val="00F24D31"/>
    <w:pPr>
      <w:spacing w:after="0" w:line="240" w:lineRule="auto"/>
    </w:pPr>
    <w:rPr>
      <w:rFonts w:eastAsiaTheme="minorHAnsi"/>
    </w:rPr>
  </w:style>
  <w:style w:type="paragraph" w:customStyle="1" w:styleId="D7E70F88193D41E592F5BE22BACD18C75">
    <w:name w:val="D7E70F88193D41E592F5BE22BACD18C75"/>
    <w:rsid w:val="00F24D31"/>
    <w:pPr>
      <w:spacing w:after="0" w:line="240" w:lineRule="auto"/>
    </w:pPr>
    <w:rPr>
      <w:rFonts w:eastAsiaTheme="minorHAnsi"/>
    </w:rPr>
  </w:style>
  <w:style w:type="paragraph" w:customStyle="1" w:styleId="D5468F242F9E4001A1A5BB0E5EAE4F925">
    <w:name w:val="D5468F242F9E4001A1A5BB0E5EAE4F925"/>
    <w:rsid w:val="00F24D31"/>
    <w:pPr>
      <w:spacing w:after="0" w:line="240" w:lineRule="auto"/>
    </w:pPr>
    <w:rPr>
      <w:rFonts w:eastAsiaTheme="minorHAnsi"/>
    </w:rPr>
  </w:style>
  <w:style w:type="paragraph" w:customStyle="1" w:styleId="3390DEF8D47E48BF94A3620CD84776FA5">
    <w:name w:val="3390DEF8D47E48BF94A3620CD84776FA5"/>
    <w:rsid w:val="00F24D31"/>
    <w:pPr>
      <w:spacing w:after="0" w:line="240" w:lineRule="auto"/>
    </w:pPr>
    <w:rPr>
      <w:rFonts w:eastAsiaTheme="minorHAnsi"/>
    </w:rPr>
  </w:style>
  <w:style w:type="paragraph" w:customStyle="1" w:styleId="86FD259B12454660BE72BAF78AA50E4B5">
    <w:name w:val="86FD259B12454660BE72BAF78AA50E4B5"/>
    <w:rsid w:val="00F24D31"/>
    <w:pPr>
      <w:spacing w:after="0" w:line="240" w:lineRule="auto"/>
    </w:pPr>
    <w:rPr>
      <w:rFonts w:eastAsiaTheme="minorHAnsi"/>
    </w:rPr>
  </w:style>
  <w:style w:type="paragraph" w:customStyle="1" w:styleId="8C57863BA7894DF6A52C51193F2E763B5">
    <w:name w:val="8C57863BA7894DF6A52C51193F2E763B5"/>
    <w:rsid w:val="00F24D31"/>
    <w:pPr>
      <w:spacing w:after="0" w:line="240" w:lineRule="auto"/>
    </w:pPr>
    <w:rPr>
      <w:rFonts w:eastAsiaTheme="minorHAnsi"/>
    </w:rPr>
  </w:style>
  <w:style w:type="paragraph" w:customStyle="1" w:styleId="0837D3BB2EAE4245BED24634E667A0A95">
    <w:name w:val="0837D3BB2EAE4245BED24634E667A0A95"/>
    <w:rsid w:val="00F24D31"/>
    <w:pPr>
      <w:spacing w:after="0" w:line="240" w:lineRule="auto"/>
    </w:pPr>
    <w:rPr>
      <w:rFonts w:eastAsiaTheme="minorHAnsi"/>
    </w:rPr>
  </w:style>
  <w:style w:type="paragraph" w:customStyle="1" w:styleId="C3648FC73CEC4AA5B9F11D1BBC2A95711">
    <w:name w:val="C3648FC73CEC4AA5B9F11D1BBC2A95711"/>
    <w:rsid w:val="00F24D31"/>
    <w:pPr>
      <w:spacing w:after="0" w:line="240" w:lineRule="auto"/>
    </w:pPr>
    <w:rPr>
      <w:rFonts w:eastAsiaTheme="minorHAnsi"/>
    </w:rPr>
  </w:style>
  <w:style w:type="paragraph" w:customStyle="1" w:styleId="98D99BEAB1B44B708B459B1281C977391">
    <w:name w:val="98D99BEAB1B44B708B459B1281C977391"/>
    <w:rsid w:val="00F24D31"/>
    <w:pPr>
      <w:spacing w:after="0" w:line="240" w:lineRule="auto"/>
    </w:pPr>
    <w:rPr>
      <w:rFonts w:eastAsiaTheme="minorHAnsi"/>
    </w:rPr>
  </w:style>
  <w:style w:type="paragraph" w:customStyle="1" w:styleId="BAAEE8F00D2949DA8D183FC63FCCF3EB1">
    <w:name w:val="BAAEE8F00D2949DA8D183FC63FCCF3EB1"/>
    <w:rsid w:val="00F24D31"/>
    <w:pPr>
      <w:spacing w:after="0" w:line="240" w:lineRule="auto"/>
    </w:pPr>
    <w:rPr>
      <w:rFonts w:eastAsiaTheme="minorHAnsi"/>
    </w:rPr>
  </w:style>
  <w:style w:type="paragraph" w:customStyle="1" w:styleId="BCF12E882DC6491AA11E60EE102C3CA01">
    <w:name w:val="BCF12E882DC6491AA11E60EE102C3CA01"/>
    <w:rsid w:val="00F24D31"/>
    <w:pPr>
      <w:spacing w:after="0" w:line="240" w:lineRule="auto"/>
    </w:pPr>
    <w:rPr>
      <w:rFonts w:eastAsiaTheme="minorHAnsi"/>
    </w:rPr>
  </w:style>
  <w:style w:type="paragraph" w:customStyle="1" w:styleId="40CA0079A73145E6A4827B48AD34A9401">
    <w:name w:val="40CA0079A73145E6A4827B48AD34A9401"/>
    <w:rsid w:val="00F24D31"/>
    <w:pPr>
      <w:spacing w:after="0" w:line="240" w:lineRule="auto"/>
    </w:pPr>
    <w:rPr>
      <w:rFonts w:eastAsiaTheme="minorHAnsi"/>
    </w:rPr>
  </w:style>
  <w:style w:type="paragraph" w:customStyle="1" w:styleId="C9E65BCBBADC4C24BEBA53C6BEAF3FF71">
    <w:name w:val="C9E65BCBBADC4C24BEBA53C6BEAF3FF71"/>
    <w:rsid w:val="00F24D31"/>
    <w:pPr>
      <w:spacing w:after="0" w:line="240" w:lineRule="auto"/>
    </w:pPr>
    <w:rPr>
      <w:rFonts w:eastAsiaTheme="minorHAnsi"/>
    </w:rPr>
  </w:style>
  <w:style w:type="paragraph" w:customStyle="1" w:styleId="EFA9EC0861F74725B9F9615D644C6F771">
    <w:name w:val="EFA9EC0861F74725B9F9615D644C6F771"/>
    <w:rsid w:val="00F24D31"/>
    <w:pPr>
      <w:spacing w:after="0" w:line="240" w:lineRule="auto"/>
    </w:pPr>
    <w:rPr>
      <w:rFonts w:eastAsiaTheme="minorHAnsi"/>
    </w:rPr>
  </w:style>
  <w:style w:type="paragraph" w:customStyle="1" w:styleId="6D832D41E1614E7C84B89CE390C0D0651">
    <w:name w:val="6D832D41E1614E7C84B89CE390C0D0651"/>
    <w:rsid w:val="00F24D31"/>
    <w:pPr>
      <w:spacing w:after="0" w:line="240" w:lineRule="auto"/>
    </w:pPr>
    <w:rPr>
      <w:rFonts w:eastAsiaTheme="minorHAnsi"/>
    </w:rPr>
  </w:style>
  <w:style w:type="paragraph" w:customStyle="1" w:styleId="899D7322F4D24C0F91A0B3EE6ADF9E904">
    <w:name w:val="899D7322F4D24C0F91A0B3EE6ADF9E904"/>
    <w:rsid w:val="00F24D31"/>
    <w:pPr>
      <w:spacing w:after="0" w:line="240" w:lineRule="auto"/>
    </w:pPr>
    <w:rPr>
      <w:rFonts w:eastAsiaTheme="minorHAnsi"/>
    </w:rPr>
  </w:style>
  <w:style w:type="paragraph" w:customStyle="1" w:styleId="CD2CC850747343EC8D7A69A22594A87C4">
    <w:name w:val="CD2CC850747343EC8D7A69A22594A87C4"/>
    <w:rsid w:val="00F24D31"/>
    <w:pPr>
      <w:spacing w:after="0" w:line="240" w:lineRule="auto"/>
    </w:pPr>
    <w:rPr>
      <w:rFonts w:eastAsiaTheme="minorHAnsi"/>
    </w:rPr>
  </w:style>
  <w:style w:type="paragraph" w:customStyle="1" w:styleId="0A5688E33C0F4C1ABA2E064A68A0C38A4">
    <w:name w:val="0A5688E33C0F4C1ABA2E064A68A0C38A4"/>
    <w:rsid w:val="00F24D31"/>
    <w:pPr>
      <w:spacing w:after="0" w:line="240" w:lineRule="auto"/>
    </w:pPr>
    <w:rPr>
      <w:rFonts w:eastAsiaTheme="minorHAnsi"/>
    </w:rPr>
  </w:style>
  <w:style w:type="paragraph" w:customStyle="1" w:styleId="6EEB8B2EB4964F5C87D7E5F830976C164">
    <w:name w:val="6EEB8B2EB4964F5C87D7E5F830976C164"/>
    <w:rsid w:val="00F24D31"/>
    <w:pPr>
      <w:spacing w:after="0" w:line="240" w:lineRule="auto"/>
    </w:pPr>
    <w:rPr>
      <w:rFonts w:eastAsiaTheme="minorHAnsi"/>
    </w:rPr>
  </w:style>
  <w:style w:type="paragraph" w:customStyle="1" w:styleId="DC45A1352FC448419C5B5918CF0458D34">
    <w:name w:val="DC45A1352FC448419C5B5918CF0458D34"/>
    <w:rsid w:val="00F24D31"/>
    <w:pPr>
      <w:spacing w:after="0" w:line="240" w:lineRule="auto"/>
    </w:pPr>
    <w:rPr>
      <w:rFonts w:eastAsiaTheme="minorHAnsi"/>
    </w:rPr>
  </w:style>
  <w:style w:type="paragraph" w:customStyle="1" w:styleId="09C40F327C2D41CBBF40D67E3438F78F5">
    <w:name w:val="09C40F327C2D41CBBF40D67E3438F78F5"/>
    <w:rsid w:val="00F24D31"/>
    <w:pPr>
      <w:spacing w:after="0" w:line="240" w:lineRule="auto"/>
    </w:pPr>
    <w:rPr>
      <w:rFonts w:eastAsiaTheme="minorHAnsi"/>
    </w:rPr>
  </w:style>
  <w:style w:type="paragraph" w:customStyle="1" w:styleId="E0D280EE8A6E4B198F903758F5BF0CC15">
    <w:name w:val="E0D280EE8A6E4B198F903758F5BF0CC15"/>
    <w:rsid w:val="00F24D31"/>
    <w:pPr>
      <w:spacing w:after="0" w:line="240" w:lineRule="auto"/>
    </w:pPr>
    <w:rPr>
      <w:rFonts w:eastAsiaTheme="minorHAnsi"/>
    </w:rPr>
  </w:style>
  <w:style w:type="paragraph" w:customStyle="1" w:styleId="274086AD95DA4799B0E91F80C3DC1E834">
    <w:name w:val="274086AD95DA4799B0E91F80C3DC1E834"/>
    <w:rsid w:val="00F24D31"/>
    <w:pPr>
      <w:spacing w:after="0" w:line="240" w:lineRule="auto"/>
    </w:pPr>
    <w:rPr>
      <w:rFonts w:eastAsiaTheme="minorHAnsi"/>
    </w:rPr>
  </w:style>
  <w:style w:type="paragraph" w:customStyle="1" w:styleId="34743A7EA6E34B2E8A395DF9A8926BFA4">
    <w:name w:val="34743A7EA6E34B2E8A395DF9A8926BFA4"/>
    <w:rsid w:val="00F24D31"/>
    <w:pPr>
      <w:spacing w:after="0" w:line="240" w:lineRule="auto"/>
    </w:pPr>
    <w:rPr>
      <w:rFonts w:eastAsiaTheme="minorHAnsi"/>
    </w:rPr>
  </w:style>
  <w:style w:type="paragraph" w:customStyle="1" w:styleId="C8A65364339240DB8B678EF8EE9822A64">
    <w:name w:val="C8A65364339240DB8B678EF8EE9822A64"/>
    <w:rsid w:val="00F24D31"/>
    <w:pPr>
      <w:spacing w:after="0" w:line="240" w:lineRule="auto"/>
    </w:pPr>
    <w:rPr>
      <w:rFonts w:eastAsiaTheme="minorHAnsi"/>
    </w:rPr>
  </w:style>
  <w:style w:type="paragraph" w:customStyle="1" w:styleId="9EBBA04569FF44AA8FA02D7C1DC006954">
    <w:name w:val="9EBBA04569FF44AA8FA02D7C1DC006954"/>
    <w:rsid w:val="00F24D31"/>
    <w:pPr>
      <w:spacing w:after="0" w:line="240" w:lineRule="auto"/>
    </w:pPr>
    <w:rPr>
      <w:rFonts w:eastAsiaTheme="minorHAnsi"/>
    </w:rPr>
  </w:style>
  <w:style w:type="paragraph" w:customStyle="1" w:styleId="00E2E1C03C6145E6934C60F30D5436A74">
    <w:name w:val="00E2E1C03C6145E6934C60F30D5436A74"/>
    <w:rsid w:val="00F24D31"/>
    <w:pPr>
      <w:spacing w:after="0" w:line="240" w:lineRule="auto"/>
    </w:pPr>
    <w:rPr>
      <w:rFonts w:eastAsiaTheme="minorHAnsi"/>
    </w:rPr>
  </w:style>
  <w:style w:type="paragraph" w:customStyle="1" w:styleId="062DF92BBB274275BF9210306C3D5A484">
    <w:name w:val="062DF92BBB274275BF9210306C3D5A484"/>
    <w:rsid w:val="00F24D31"/>
    <w:pPr>
      <w:spacing w:after="0" w:line="240" w:lineRule="auto"/>
    </w:pPr>
    <w:rPr>
      <w:rFonts w:eastAsiaTheme="minorHAnsi"/>
    </w:rPr>
  </w:style>
  <w:style w:type="paragraph" w:customStyle="1" w:styleId="6D15000278584EC6AA7AAD92140BDA375">
    <w:name w:val="6D15000278584EC6AA7AAD92140BDA375"/>
    <w:rsid w:val="00F24D31"/>
    <w:pPr>
      <w:spacing w:after="0" w:line="240" w:lineRule="auto"/>
    </w:pPr>
    <w:rPr>
      <w:rFonts w:eastAsiaTheme="minorHAnsi"/>
    </w:rPr>
  </w:style>
  <w:style w:type="paragraph" w:customStyle="1" w:styleId="11D2776DB1FE41CD899E4156AB4BF8E15">
    <w:name w:val="11D2776DB1FE41CD899E4156AB4BF8E15"/>
    <w:rsid w:val="00F24D31"/>
    <w:pPr>
      <w:spacing w:after="0" w:line="240" w:lineRule="auto"/>
    </w:pPr>
    <w:rPr>
      <w:rFonts w:eastAsiaTheme="minorHAnsi"/>
    </w:rPr>
  </w:style>
  <w:style w:type="paragraph" w:customStyle="1" w:styleId="B387AB3AB9C0429D88224AF3B6C644B44">
    <w:name w:val="B387AB3AB9C0429D88224AF3B6C644B44"/>
    <w:rsid w:val="00F24D31"/>
    <w:pPr>
      <w:spacing w:after="0" w:line="240" w:lineRule="auto"/>
    </w:pPr>
    <w:rPr>
      <w:rFonts w:eastAsiaTheme="minorHAnsi"/>
    </w:rPr>
  </w:style>
  <w:style w:type="paragraph" w:customStyle="1" w:styleId="CCF174A59DBB477F808E0C0A3D44EDA74">
    <w:name w:val="CCF174A59DBB477F808E0C0A3D44EDA74"/>
    <w:rsid w:val="00F24D31"/>
    <w:rPr>
      <w:rFonts w:eastAsiaTheme="minorHAnsi"/>
    </w:rPr>
  </w:style>
  <w:style w:type="paragraph" w:customStyle="1" w:styleId="D6FC30EEB83846BDA050DE861B2F60AB4">
    <w:name w:val="D6FC30EEB83846BDA050DE861B2F60AB4"/>
    <w:rsid w:val="00F24D31"/>
    <w:rPr>
      <w:rFonts w:eastAsiaTheme="minorHAnsi"/>
    </w:rPr>
  </w:style>
  <w:style w:type="paragraph" w:customStyle="1" w:styleId="99B0C9C65A2A4D119C3E627C3C5F99834">
    <w:name w:val="99B0C9C65A2A4D119C3E627C3C5F99834"/>
    <w:rsid w:val="00F24D31"/>
    <w:rPr>
      <w:rFonts w:eastAsiaTheme="minorHAnsi"/>
    </w:rPr>
  </w:style>
  <w:style w:type="paragraph" w:customStyle="1" w:styleId="30B47C4232B84A9DB3A068F88ACB21D04">
    <w:name w:val="30B47C4232B84A9DB3A068F88ACB21D04"/>
    <w:rsid w:val="00F24D31"/>
    <w:rPr>
      <w:rFonts w:eastAsiaTheme="minorHAnsi"/>
    </w:rPr>
  </w:style>
  <w:style w:type="paragraph" w:customStyle="1" w:styleId="48BC15460B43479D9B225B5E9A2C99EF1">
    <w:name w:val="48BC15460B43479D9B225B5E9A2C99EF1"/>
    <w:rsid w:val="00F24D31"/>
    <w:rPr>
      <w:rFonts w:eastAsiaTheme="minorHAnsi"/>
    </w:rPr>
  </w:style>
  <w:style w:type="paragraph" w:customStyle="1" w:styleId="36AE4AB4308542BFB225361E87DEB0678">
    <w:name w:val="36AE4AB4308542BFB225361E87DEB0678"/>
    <w:rsid w:val="008D547E"/>
    <w:pPr>
      <w:spacing w:after="0" w:line="240" w:lineRule="auto"/>
    </w:pPr>
    <w:rPr>
      <w:rFonts w:eastAsiaTheme="minorHAnsi"/>
    </w:rPr>
  </w:style>
  <w:style w:type="paragraph" w:customStyle="1" w:styleId="1FAA8BCC43A74EDB9DB17DE239527C868">
    <w:name w:val="1FAA8BCC43A74EDB9DB17DE239527C868"/>
    <w:rsid w:val="008D547E"/>
    <w:pPr>
      <w:spacing w:after="0" w:line="240" w:lineRule="auto"/>
    </w:pPr>
    <w:rPr>
      <w:rFonts w:eastAsiaTheme="minorHAnsi"/>
    </w:rPr>
  </w:style>
  <w:style w:type="paragraph" w:customStyle="1" w:styleId="93638B51FC0146BEBEEB710EAC2EF1DA8">
    <w:name w:val="93638B51FC0146BEBEEB710EAC2EF1DA8"/>
    <w:rsid w:val="008D547E"/>
    <w:pPr>
      <w:spacing w:after="0" w:line="240" w:lineRule="auto"/>
    </w:pPr>
    <w:rPr>
      <w:rFonts w:eastAsiaTheme="minorHAnsi"/>
    </w:rPr>
  </w:style>
  <w:style w:type="paragraph" w:customStyle="1" w:styleId="4EE1C1949F33412EAB49553665A85B538">
    <w:name w:val="4EE1C1949F33412EAB49553665A85B538"/>
    <w:rsid w:val="008D547E"/>
    <w:pPr>
      <w:spacing w:after="0" w:line="240" w:lineRule="auto"/>
    </w:pPr>
    <w:rPr>
      <w:rFonts w:eastAsiaTheme="minorHAnsi"/>
    </w:rPr>
  </w:style>
  <w:style w:type="paragraph" w:customStyle="1" w:styleId="E38A50960EF6468D8C931C4083F1330F8">
    <w:name w:val="E38A50960EF6468D8C931C4083F1330F8"/>
    <w:rsid w:val="008D547E"/>
    <w:pPr>
      <w:spacing w:after="0" w:line="240" w:lineRule="auto"/>
    </w:pPr>
    <w:rPr>
      <w:rFonts w:eastAsiaTheme="minorHAnsi"/>
    </w:rPr>
  </w:style>
  <w:style w:type="paragraph" w:customStyle="1" w:styleId="259397D07D124A8381492FBD5F13E5B28">
    <w:name w:val="259397D07D124A8381492FBD5F13E5B28"/>
    <w:rsid w:val="008D547E"/>
    <w:pPr>
      <w:spacing w:after="0" w:line="240" w:lineRule="auto"/>
    </w:pPr>
    <w:rPr>
      <w:rFonts w:eastAsiaTheme="minorHAnsi"/>
    </w:rPr>
  </w:style>
  <w:style w:type="paragraph" w:customStyle="1" w:styleId="8713A7C4255A4D1C8D8E6596EB22C1666">
    <w:name w:val="8713A7C4255A4D1C8D8E6596EB22C1666"/>
    <w:rsid w:val="008D547E"/>
    <w:pPr>
      <w:spacing w:after="0" w:line="240" w:lineRule="auto"/>
    </w:pPr>
    <w:rPr>
      <w:rFonts w:eastAsiaTheme="minorHAnsi"/>
    </w:rPr>
  </w:style>
  <w:style w:type="paragraph" w:customStyle="1" w:styleId="06F07E4A36C14F3EB7B73B68ADFA30D46">
    <w:name w:val="06F07E4A36C14F3EB7B73B68ADFA30D46"/>
    <w:rsid w:val="008D547E"/>
    <w:pPr>
      <w:spacing w:after="0" w:line="240" w:lineRule="auto"/>
    </w:pPr>
    <w:rPr>
      <w:rFonts w:eastAsiaTheme="minorHAnsi"/>
    </w:rPr>
  </w:style>
  <w:style w:type="paragraph" w:customStyle="1" w:styleId="AAE6CFD565BB45539310EFF0459427AC6">
    <w:name w:val="AAE6CFD565BB45539310EFF0459427AC6"/>
    <w:rsid w:val="008D547E"/>
    <w:pPr>
      <w:spacing w:after="0" w:line="240" w:lineRule="auto"/>
    </w:pPr>
    <w:rPr>
      <w:rFonts w:eastAsiaTheme="minorHAnsi"/>
    </w:rPr>
  </w:style>
  <w:style w:type="paragraph" w:customStyle="1" w:styleId="1B1D26281CBE4BA28D562EB553D9E94F7">
    <w:name w:val="1B1D26281CBE4BA28D562EB553D9E94F7"/>
    <w:rsid w:val="008D547E"/>
    <w:pPr>
      <w:spacing w:after="0" w:line="240" w:lineRule="auto"/>
    </w:pPr>
    <w:rPr>
      <w:rFonts w:eastAsiaTheme="minorHAnsi"/>
    </w:rPr>
  </w:style>
  <w:style w:type="paragraph" w:customStyle="1" w:styleId="2A1AA91601544B92929A4940CA3F0DDD4">
    <w:name w:val="2A1AA91601544B92929A4940CA3F0DDD4"/>
    <w:rsid w:val="008D547E"/>
    <w:pPr>
      <w:spacing w:after="0" w:line="240" w:lineRule="auto"/>
    </w:pPr>
    <w:rPr>
      <w:rFonts w:eastAsiaTheme="minorHAnsi"/>
    </w:rPr>
  </w:style>
  <w:style w:type="paragraph" w:customStyle="1" w:styleId="FAA49270C7044F628B18FB9AF51AA3234">
    <w:name w:val="FAA49270C7044F628B18FB9AF51AA3234"/>
    <w:rsid w:val="008D547E"/>
    <w:pPr>
      <w:spacing w:after="0" w:line="240" w:lineRule="auto"/>
    </w:pPr>
    <w:rPr>
      <w:rFonts w:eastAsiaTheme="minorHAnsi"/>
    </w:rPr>
  </w:style>
  <w:style w:type="paragraph" w:customStyle="1" w:styleId="42C5DEBD83FC4E96BAB35CF40E47DDD54">
    <w:name w:val="42C5DEBD83FC4E96BAB35CF40E47DDD54"/>
    <w:rsid w:val="008D547E"/>
    <w:pPr>
      <w:spacing w:after="0" w:line="240" w:lineRule="auto"/>
    </w:pPr>
    <w:rPr>
      <w:rFonts w:eastAsiaTheme="minorHAnsi"/>
    </w:rPr>
  </w:style>
  <w:style w:type="paragraph" w:customStyle="1" w:styleId="FF44CEBABE474449BC90547F9767D2644">
    <w:name w:val="FF44CEBABE474449BC90547F9767D2644"/>
    <w:rsid w:val="008D547E"/>
    <w:pPr>
      <w:spacing w:after="0" w:line="240" w:lineRule="auto"/>
    </w:pPr>
    <w:rPr>
      <w:rFonts w:eastAsiaTheme="minorHAnsi"/>
    </w:rPr>
  </w:style>
  <w:style w:type="paragraph" w:customStyle="1" w:styleId="6FCA4C65E6AA4BB2987ED1627E1BD56B4">
    <w:name w:val="6FCA4C65E6AA4BB2987ED1627E1BD56B4"/>
    <w:rsid w:val="008D547E"/>
    <w:pPr>
      <w:spacing w:after="0" w:line="240" w:lineRule="auto"/>
    </w:pPr>
    <w:rPr>
      <w:rFonts w:eastAsiaTheme="minorHAnsi"/>
    </w:rPr>
  </w:style>
  <w:style w:type="paragraph" w:customStyle="1" w:styleId="B435D196A50843C2B747698C77DB90586">
    <w:name w:val="B435D196A50843C2B747698C77DB90586"/>
    <w:rsid w:val="008D547E"/>
    <w:rPr>
      <w:rFonts w:eastAsiaTheme="minorHAnsi"/>
    </w:rPr>
  </w:style>
  <w:style w:type="paragraph" w:customStyle="1" w:styleId="BA58A2F103EA4BAD9FDF6E8C1869C6C36">
    <w:name w:val="BA58A2F103EA4BAD9FDF6E8C1869C6C36"/>
    <w:rsid w:val="008D547E"/>
    <w:pPr>
      <w:spacing w:after="0" w:line="240" w:lineRule="auto"/>
    </w:pPr>
    <w:rPr>
      <w:rFonts w:eastAsiaTheme="minorHAnsi"/>
    </w:rPr>
  </w:style>
  <w:style w:type="paragraph" w:customStyle="1" w:styleId="A1D9AE2B48B34BAFBC0DE543E54212D46">
    <w:name w:val="A1D9AE2B48B34BAFBC0DE543E54212D46"/>
    <w:rsid w:val="008D547E"/>
    <w:rPr>
      <w:rFonts w:eastAsiaTheme="minorHAnsi"/>
    </w:rPr>
  </w:style>
  <w:style w:type="paragraph" w:customStyle="1" w:styleId="B314D4F7FDE5421DB85A625A20C31F7F6">
    <w:name w:val="B314D4F7FDE5421DB85A625A20C31F7F6"/>
    <w:rsid w:val="008D547E"/>
    <w:rPr>
      <w:rFonts w:eastAsiaTheme="minorHAnsi"/>
    </w:rPr>
  </w:style>
  <w:style w:type="paragraph" w:customStyle="1" w:styleId="7711E2A908DF4A00A941176A42FC32A06">
    <w:name w:val="7711E2A908DF4A00A941176A42FC32A06"/>
    <w:rsid w:val="008D547E"/>
    <w:rPr>
      <w:rFonts w:eastAsiaTheme="minorHAnsi"/>
    </w:rPr>
  </w:style>
  <w:style w:type="paragraph" w:customStyle="1" w:styleId="F9A46A7BA17842898174F58A9D9FB3E56">
    <w:name w:val="F9A46A7BA17842898174F58A9D9FB3E56"/>
    <w:rsid w:val="008D547E"/>
    <w:rPr>
      <w:rFonts w:eastAsiaTheme="minorHAnsi"/>
    </w:rPr>
  </w:style>
  <w:style w:type="paragraph" w:customStyle="1" w:styleId="00D861306208494F80F9081DE539804C3">
    <w:name w:val="00D861306208494F80F9081DE539804C3"/>
    <w:rsid w:val="008D547E"/>
    <w:pPr>
      <w:spacing w:after="0" w:line="240" w:lineRule="auto"/>
    </w:pPr>
    <w:rPr>
      <w:rFonts w:eastAsiaTheme="minorHAnsi"/>
    </w:rPr>
  </w:style>
  <w:style w:type="paragraph" w:customStyle="1" w:styleId="8FF1B64739A74C559DD34059089B12E56">
    <w:name w:val="8FF1B64739A74C559DD34059089B12E56"/>
    <w:rsid w:val="008D547E"/>
    <w:pPr>
      <w:spacing w:after="0" w:line="240" w:lineRule="auto"/>
    </w:pPr>
    <w:rPr>
      <w:rFonts w:eastAsiaTheme="minorHAnsi"/>
    </w:rPr>
  </w:style>
  <w:style w:type="paragraph" w:customStyle="1" w:styleId="03FDE37028F8416CADDE54F054516A106">
    <w:name w:val="03FDE37028F8416CADDE54F054516A106"/>
    <w:rsid w:val="008D547E"/>
    <w:pPr>
      <w:spacing w:after="0" w:line="240" w:lineRule="auto"/>
    </w:pPr>
    <w:rPr>
      <w:rFonts w:eastAsiaTheme="minorHAnsi"/>
    </w:rPr>
  </w:style>
  <w:style w:type="paragraph" w:customStyle="1" w:styleId="CB1A8D4A03C447CDA5EE9041194C52A26">
    <w:name w:val="CB1A8D4A03C447CDA5EE9041194C52A26"/>
    <w:rsid w:val="008D547E"/>
    <w:pPr>
      <w:spacing w:after="0" w:line="240" w:lineRule="auto"/>
    </w:pPr>
    <w:rPr>
      <w:rFonts w:eastAsiaTheme="minorHAnsi"/>
    </w:rPr>
  </w:style>
  <w:style w:type="paragraph" w:customStyle="1" w:styleId="72DB65C013FC463FA18A93888EBB1EEC6">
    <w:name w:val="72DB65C013FC463FA18A93888EBB1EEC6"/>
    <w:rsid w:val="008D547E"/>
    <w:pPr>
      <w:spacing w:after="0" w:line="240" w:lineRule="auto"/>
    </w:pPr>
    <w:rPr>
      <w:rFonts w:eastAsiaTheme="minorHAnsi"/>
    </w:rPr>
  </w:style>
  <w:style w:type="paragraph" w:customStyle="1" w:styleId="6CC2AEC0839D4E6995870C26BCCC62046">
    <w:name w:val="6CC2AEC0839D4E6995870C26BCCC62046"/>
    <w:rsid w:val="008D547E"/>
    <w:pPr>
      <w:spacing w:after="0" w:line="240" w:lineRule="auto"/>
    </w:pPr>
    <w:rPr>
      <w:rFonts w:eastAsiaTheme="minorHAnsi"/>
    </w:rPr>
  </w:style>
  <w:style w:type="paragraph" w:customStyle="1" w:styleId="FDCB3EE387E24CFC90D12A3EB7E72C5B6">
    <w:name w:val="FDCB3EE387E24CFC90D12A3EB7E72C5B6"/>
    <w:rsid w:val="008D547E"/>
    <w:pPr>
      <w:spacing w:after="0" w:line="240" w:lineRule="auto"/>
    </w:pPr>
    <w:rPr>
      <w:rFonts w:eastAsiaTheme="minorHAnsi"/>
    </w:rPr>
  </w:style>
  <w:style w:type="paragraph" w:customStyle="1" w:styleId="378886922FEC42FBA302ED3EDE518B346">
    <w:name w:val="378886922FEC42FBA302ED3EDE518B346"/>
    <w:rsid w:val="008D547E"/>
    <w:pPr>
      <w:spacing w:after="0" w:line="240" w:lineRule="auto"/>
    </w:pPr>
    <w:rPr>
      <w:rFonts w:eastAsiaTheme="minorHAnsi"/>
    </w:rPr>
  </w:style>
  <w:style w:type="paragraph" w:customStyle="1" w:styleId="DB6EB888D1F544F187484E884942A42F6">
    <w:name w:val="DB6EB888D1F544F187484E884942A42F6"/>
    <w:rsid w:val="008D547E"/>
    <w:pPr>
      <w:spacing w:after="0" w:line="240" w:lineRule="auto"/>
    </w:pPr>
    <w:rPr>
      <w:rFonts w:eastAsiaTheme="minorHAnsi"/>
    </w:rPr>
  </w:style>
  <w:style w:type="paragraph" w:customStyle="1" w:styleId="99E0D5EE71FD400099CDD9C9B2F6BC606">
    <w:name w:val="99E0D5EE71FD400099CDD9C9B2F6BC606"/>
    <w:rsid w:val="008D547E"/>
    <w:pPr>
      <w:spacing w:after="0" w:line="240" w:lineRule="auto"/>
    </w:pPr>
    <w:rPr>
      <w:rFonts w:eastAsiaTheme="minorHAnsi"/>
    </w:rPr>
  </w:style>
  <w:style w:type="paragraph" w:customStyle="1" w:styleId="D776205996884375908F6DF279F8441C6">
    <w:name w:val="D776205996884375908F6DF279F8441C6"/>
    <w:rsid w:val="008D547E"/>
    <w:pPr>
      <w:spacing w:after="0" w:line="240" w:lineRule="auto"/>
    </w:pPr>
    <w:rPr>
      <w:rFonts w:eastAsiaTheme="minorHAnsi"/>
    </w:rPr>
  </w:style>
  <w:style w:type="paragraph" w:customStyle="1" w:styleId="9D3C15FC43884C0281EA06771B65F68E6">
    <w:name w:val="9D3C15FC43884C0281EA06771B65F68E6"/>
    <w:rsid w:val="008D547E"/>
    <w:pPr>
      <w:spacing w:after="0" w:line="240" w:lineRule="auto"/>
    </w:pPr>
    <w:rPr>
      <w:rFonts w:eastAsiaTheme="minorHAnsi"/>
    </w:rPr>
  </w:style>
  <w:style w:type="paragraph" w:customStyle="1" w:styleId="0D93E35834A44E189079912742D41E4B6">
    <w:name w:val="0D93E35834A44E189079912742D41E4B6"/>
    <w:rsid w:val="008D547E"/>
    <w:pPr>
      <w:spacing w:after="0" w:line="240" w:lineRule="auto"/>
    </w:pPr>
    <w:rPr>
      <w:rFonts w:eastAsiaTheme="minorHAnsi"/>
    </w:rPr>
  </w:style>
  <w:style w:type="paragraph" w:customStyle="1" w:styleId="B705D08737DF4522AE4152B466D31EDB6">
    <w:name w:val="B705D08737DF4522AE4152B466D31EDB6"/>
    <w:rsid w:val="008D547E"/>
    <w:pPr>
      <w:spacing w:after="0" w:line="240" w:lineRule="auto"/>
    </w:pPr>
    <w:rPr>
      <w:rFonts w:eastAsiaTheme="minorHAnsi"/>
    </w:rPr>
  </w:style>
  <w:style w:type="paragraph" w:customStyle="1" w:styleId="D7E70F88193D41E592F5BE22BACD18C76">
    <w:name w:val="D7E70F88193D41E592F5BE22BACD18C76"/>
    <w:rsid w:val="008D547E"/>
    <w:pPr>
      <w:spacing w:after="0" w:line="240" w:lineRule="auto"/>
    </w:pPr>
    <w:rPr>
      <w:rFonts w:eastAsiaTheme="minorHAnsi"/>
    </w:rPr>
  </w:style>
  <w:style w:type="paragraph" w:customStyle="1" w:styleId="D5468F242F9E4001A1A5BB0E5EAE4F926">
    <w:name w:val="D5468F242F9E4001A1A5BB0E5EAE4F926"/>
    <w:rsid w:val="008D547E"/>
    <w:pPr>
      <w:spacing w:after="0" w:line="240" w:lineRule="auto"/>
    </w:pPr>
    <w:rPr>
      <w:rFonts w:eastAsiaTheme="minorHAnsi"/>
    </w:rPr>
  </w:style>
  <w:style w:type="paragraph" w:customStyle="1" w:styleId="3390DEF8D47E48BF94A3620CD84776FA6">
    <w:name w:val="3390DEF8D47E48BF94A3620CD84776FA6"/>
    <w:rsid w:val="008D547E"/>
    <w:pPr>
      <w:spacing w:after="0" w:line="240" w:lineRule="auto"/>
    </w:pPr>
    <w:rPr>
      <w:rFonts w:eastAsiaTheme="minorHAnsi"/>
    </w:rPr>
  </w:style>
  <w:style w:type="paragraph" w:customStyle="1" w:styleId="86FD259B12454660BE72BAF78AA50E4B6">
    <w:name w:val="86FD259B12454660BE72BAF78AA50E4B6"/>
    <w:rsid w:val="008D547E"/>
    <w:pPr>
      <w:spacing w:after="0" w:line="240" w:lineRule="auto"/>
    </w:pPr>
    <w:rPr>
      <w:rFonts w:eastAsiaTheme="minorHAnsi"/>
    </w:rPr>
  </w:style>
  <w:style w:type="paragraph" w:customStyle="1" w:styleId="8C57863BA7894DF6A52C51193F2E763B6">
    <w:name w:val="8C57863BA7894DF6A52C51193F2E763B6"/>
    <w:rsid w:val="008D547E"/>
    <w:pPr>
      <w:spacing w:after="0" w:line="240" w:lineRule="auto"/>
    </w:pPr>
    <w:rPr>
      <w:rFonts w:eastAsiaTheme="minorHAnsi"/>
    </w:rPr>
  </w:style>
  <w:style w:type="paragraph" w:customStyle="1" w:styleId="0837D3BB2EAE4245BED24634E667A0A96">
    <w:name w:val="0837D3BB2EAE4245BED24634E667A0A96"/>
    <w:rsid w:val="008D547E"/>
    <w:pPr>
      <w:spacing w:after="0" w:line="240" w:lineRule="auto"/>
    </w:pPr>
    <w:rPr>
      <w:rFonts w:eastAsiaTheme="minorHAnsi"/>
    </w:rPr>
  </w:style>
  <w:style w:type="paragraph" w:customStyle="1" w:styleId="C3648FC73CEC4AA5B9F11D1BBC2A95712">
    <w:name w:val="C3648FC73CEC4AA5B9F11D1BBC2A95712"/>
    <w:rsid w:val="008D547E"/>
    <w:pPr>
      <w:spacing w:after="0" w:line="240" w:lineRule="auto"/>
    </w:pPr>
    <w:rPr>
      <w:rFonts w:eastAsiaTheme="minorHAnsi"/>
    </w:rPr>
  </w:style>
  <w:style w:type="paragraph" w:customStyle="1" w:styleId="98D99BEAB1B44B708B459B1281C977392">
    <w:name w:val="98D99BEAB1B44B708B459B1281C977392"/>
    <w:rsid w:val="008D547E"/>
    <w:pPr>
      <w:spacing w:after="0" w:line="240" w:lineRule="auto"/>
    </w:pPr>
    <w:rPr>
      <w:rFonts w:eastAsiaTheme="minorHAnsi"/>
    </w:rPr>
  </w:style>
  <w:style w:type="paragraph" w:customStyle="1" w:styleId="BAAEE8F00D2949DA8D183FC63FCCF3EB2">
    <w:name w:val="BAAEE8F00D2949DA8D183FC63FCCF3EB2"/>
    <w:rsid w:val="008D547E"/>
    <w:pPr>
      <w:spacing w:after="0" w:line="240" w:lineRule="auto"/>
    </w:pPr>
    <w:rPr>
      <w:rFonts w:eastAsiaTheme="minorHAnsi"/>
    </w:rPr>
  </w:style>
  <w:style w:type="paragraph" w:customStyle="1" w:styleId="BCF12E882DC6491AA11E60EE102C3CA02">
    <w:name w:val="BCF12E882DC6491AA11E60EE102C3CA02"/>
    <w:rsid w:val="008D547E"/>
    <w:pPr>
      <w:spacing w:after="0" w:line="240" w:lineRule="auto"/>
    </w:pPr>
    <w:rPr>
      <w:rFonts w:eastAsiaTheme="minorHAnsi"/>
    </w:rPr>
  </w:style>
  <w:style w:type="paragraph" w:customStyle="1" w:styleId="40CA0079A73145E6A4827B48AD34A9402">
    <w:name w:val="40CA0079A73145E6A4827B48AD34A9402"/>
    <w:rsid w:val="008D547E"/>
    <w:pPr>
      <w:spacing w:after="0" w:line="240" w:lineRule="auto"/>
    </w:pPr>
    <w:rPr>
      <w:rFonts w:eastAsiaTheme="minorHAnsi"/>
    </w:rPr>
  </w:style>
  <w:style w:type="paragraph" w:customStyle="1" w:styleId="C9E65BCBBADC4C24BEBA53C6BEAF3FF72">
    <w:name w:val="C9E65BCBBADC4C24BEBA53C6BEAF3FF72"/>
    <w:rsid w:val="008D547E"/>
    <w:pPr>
      <w:spacing w:after="0" w:line="240" w:lineRule="auto"/>
    </w:pPr>
    <w:rPr>
      <w:rFonts w:eastAsiaTheme="minorHAnsi"/>
    </w:rPr>
  </w:style>
  <w:style w:type="paragraph" w:customStyle="1" w:styleId="EFA9EC0861F74725B9F9615D644C6F772">
    <w:name w:val="EFA9EC0861F74725B9F9615D644C6F772"/>
    <w:rsid w:val="008D547E"/>
    <w:pPr>
      <w:spacing w:after="0" w:line="240" w:lineRule="auto"/>
    </w:pPr>
    <w:rPr>
      <w:rFonts w:eastAsiaTheme="minorHAnsi"/>
    </w:rPr>
  </w:style>
  <w:style w:type="paragraph" w:customStyle="1" w:styleId="6D832D41E1614E7C84B89CE390C0D0652">
    <w:name w:val="6D832D41E1614E7C84B89CE390C0D0652"/>
    <w:rsid w:val="008D547E"/>
    <w:pPr>
      <w:spacing w:after="0" w:line="240" w:lineRule="auto"/>
    </w:pPr>
    <w:rPr>
      <w:rFonts w:eastAsiaTheme="minorHAnsi"/>
    </w:rPr>
  </w:style>
  <w:style w:type="paragraph" w:customStyle="1" w:styleId="899D7322F4D24C0F91A0B3EE6ADF9E905">
    <w:name w:val="899D7322F4D24C0F91A0B3EE6ADF9E905"/>
    <w:rsid w:val="008D547E"/>
    <w:pPr>
      <w:spacing w:after="0" w:line="240" w:lineRule="auto"/>
    </w:pPr>
    <w:rPr>
      <w:rFonts w:eastAsiaTheme="minorHAnsi"/>
    </w:rPr>
  </w:style>
  <w:style w:type="paragraph" w:customStyle="1" w:styleId="CD2CC850747343EC8D7A69A22594A87C5">
    <w:name w:val="CD2CC850747343EC8D7A69A22594A87C5"/>
    <w:rsid w:val="008D547E"/>
    <w:pPr>
      <w:spacing w:after="0" w:line="240" w:lineRule="auto"/>
    </w:pPr>
    <w:rPr>
      <w:rFonts w:eastAsiaTheme="minorHAnsi"/>
    </w:rPr>
  </w:style>
  <w:style w:type="paragraph" w:customStyle="1" w:styleId="0A5688E33C0F4C1ABA2E064A68A0C38A5">
    <w:name w:val="0A5688E33C0F4C1ABA2E064A68A0C38A5"/>
    <w:rsid w:val="008D547E"/>
    <w:pPr>
      <w:spacing w:after="0" w:line="240" w:lineRule="auto"/>
    </w:pPr>
    <w:rPr>
      <w:rFonts w:eastAsiaTheme="minorHAnsi"/>
    </w:rPr>
  </w:style>
  <w:style w:type="paragraph" w:customStyle="1" w:styleId="6EEB8B2EB4964F5C87D7E5F830976C165">
    <w:name w:val="6EEB8B2EB4964F5C87D7E5F830976C165"/>
    <w:rsid w:val="008D547E"/>
    <w:pPr>
      <w:spacing w:after="0" w:line="240" w:lineRule="auto"/>
    </w:pPr>
    <w:rPr>
      <w:rFonts w:eastAsiaTheme="minorHAnsi"/>
    </w:rPr>
  </w:style>
  <w:style w:type="paragraph" w:customStyle="1" w:styleId="DC45A1352FC448419C5B5918CF0458D35">
    <w:name w:val="DC45A1352FC448419C5B5918CF0458D35"/>
    <w:rsid w:val="008D547E"/>
    <w:pPr>
      <w:spacing w:after="0" w:line="240" w:lineRule="auto"/>
    </w:pPr>
    <w:rPr>
      <w:rFonts w:eastAsiaTheme="minorHAnsi"/>
    </w:rPr>
  </w:style>
  <w:style w:type="paragraph" w:customStyle="1" w:styleId="09C40F327C2D41CBBF40D67E3438F78F6">
    <w:name w:val="09C40F327C2D41CBBF40D67E3438F78F6"/>
    <w:rsid w:val="008D547E"/>
    <w:pPr>
      <w:spacing w:after="0" w:line="240" w:lineRule="auto"/>
    </w:pPr>
    <w:rPr>
      <w:rFonts w:eastAsiaTheme="minorHAnsi"/>
    </w:rPr>
  </w:style>
  <w:style w:type="paragraph" w:customStyle="1" w:styleId="E0D280EE8A6E4B198F903758F5BF0CC16">
    <w:name w:val="E0D280EE8A6E4B198F903758F5BF0CC16"/>
    <w:rsid w:val="008D547E"/>
    <w:pPr>
      <w:spacing w:after="0" w:line="240" w:lineRule="auto"/>
    </w:pPr>
    <w:rPr>
      <w:rFonts w:eastAsiaTheme="minorHAnsi"/>
    </w:rPr>
  </w:style>
  <w:style w:type="paragraph" w:customStyle="1" w:styleId="274086AD95DA4799B0E91F80C3DC1E835">
    <w:name w:val="274086AD95DA4799B0E91F80C3DC1E835"/>
    <w:rsid w:val="008D547E"/>
    <w:pPr>
      <w:spacing w:after="0" w:line="240" w:lineRule="auto"/>
    </w:pPr>
    <w:rPr>
      <w:rFonts w:eastAsiaTheme="minorHAnsi"/>
    </w:rPr>
  </w:style>
  <w:style w:type="paragraph" w:customStyle="1" w:styleId="34743A7EA6E34B2E8A395DF9A8926BFA5">
    <w:name w:val="34743A7EA6E34B2E8A395DF9A8926BFA5"/>
    <w:rsid w:val="008D547E"/>
    <w:pPr>
      <w:spacing w:after="0" w:line="240" w:lineRule="auto"/>
    </w:pPr>
    <w:rPr>
      <w:rFonts w:eastAsiaTheme="minorHAnsi"/>
    </w:rPr>
  </w:style>
  <w:style w:type="paragraph" w:customStyle="1" w:styleId="C8A65364339240DB8B678EF8EE9822A65">
    <w:name w:val="C8A65364339240DB8B678EF8EE9822A65"/>
    <w:rsid w:val="008D547E"/>
    <w:pPr>
      <w:spacing w:after="0" w:line="240" w:lineRule="auto"/>
    </w:pPr>
    <w:rPr>
      <w:rFonts w:eastAsiaTheme="minorHAnsi"/>
    </w:rPr>
  </w:style>
  <w:style w:type="paragraph" w:customStyle="1" w:styleId="9EBBA04569FF44AA8FA02D7C1DC006955">
    <w:name w:val="9EBBA04569FF44AA8FA02D7C1DC006955"/>
    <w:rsid w:val="008D547E"/>
    <w:pPr>
      <w:spacing w:after="0" w:line="240" w:lineRule="auto"/>
    </w:pPr>
    <w:rPr>
      <w:rFonts w:eastAsiaTheme="minorHAnsi"/>
    </w:rPr>
  </w:style>
  <w:style w:type="paragraph" w:customStyle="1" w:styleId="00E2E1C03C6145E6934C60F30D5436A75">
    <w:name w:val="00E2E1C03C6145E6934C60F30D5436A75"/>
    <w:rsid w:val="008D547E"/>
    <w:pPr>
      <w:spacing w:after="0" w:line="240" w:lineRule="auto"/>
    </w:pPr>
    <w:rPr>
      <w:rFonts w:eastAsiaTheme="minorHAnsi"/>
    </w:rPr>
  </w:style>
  <w:style w:type="paragraph" w:customStyle="1" w:styleId="062DF92BBB274275BF9210306C3D5A485">
    <w:name w:val="062DF92BBB274275BF9210306C3D5A485"/>
    <w:rsid w:val="008D547E"/>
    <w:pPr>
      <w:spacing w:after="0" w:line="240" w:lineRule="auto"/>
    </w:pPr>
    <w:rPr>
      <w:rFonts w:eastAsiaTheme="minorHAnsi"/>
    </w:rPr>
  </w:style>
  <w:style w:type="paragraph" w:customStyle="1" w:styleId="6D15000278584EC6AA7AAD92140BDA376">
    <w:name w:val="6D15000278584EC6AA7AAD92140BDA376"/>
    <w:rsid w:val="008D547E"/>
    <w:pPr>
      <w:spacing w:after="0" w:line="240" w:lineRule="auto"/>
    </w:pPr>
    <w:rPr>
      <w:rFonts w:eastAsiaTheme="minorHAnsi"/>
    </w:rPr>
  </w:style>
  <w:style w:type="paragraph" w:customStyle="1" w:styleId="11D2776DB1FE41CD899E4156AB4BF8E16">
    <w:name w:val="11D2776DB1FE41CD899E4156AB4BF8E16"/>
    <w:rsid w:val="008D547E"/>
    <w:pPr>
      <w:spacing w:after="0" w:line="240" w:lineRule="auto"/>
    </w:pPr>
    <w:rPr>
      <w:rFonts w:eastAsiaTheme="minorHAnsi"/>
    </w:rPr>
  </w:style>
  <w:style w:type="paragraph" w:customStyle="1" w:styleId="B387AB3AB9C0429D88224AF3B6C644B45">
    <w:name w:val="B387AB3AB9C0429D88224AF3B6C644B45"/>
    <w:rsid w:val="008D547E"/>
    <w:pPr>
      <w:spacing w:after="0" w:line="240" w:lineRule="auto"/>
    </w:pPr>
    <w:rPr>
      <w:rFonts w:eastAsiaTheme="minorHAnsi"/>
    </w:rPr>
  </w:style>
  <w:style w:type="paragraph" w:customStyle="1" w:styleId="CCF174A59DBB477F808E0C0A3D44EDA75">
    <w:name w:val="CCF174A59DBB477F808E0C0A3D44EDA75"/>
    <w:rsid w:val="008D547E"/>
    <w:rPr>
      <w:rFonts w:eastAsiaTheme="minorHAnsi"/>
    </w:rPr>
  </w:style>
  <w:style w:type="paragraph" w:customStyle="1" w:styleId="D6FC30EEB83846BDA050DE861B2F60AB5">
    <w:name w:val="D6FC30EEB83846BDA050DE861B2F60AB5"/>
    <w:rsid w:val="008D547E"/>
    <w:rPr>
      <w:rFonts w:eastAsiaTheme="minorHAnsi"/>
    </w:rPr>
  </w:style>
  <w:style w:type="paragraph" w:customStyle="1" w:styleId="99B0C9C65A2A4D119C3E627C3C5F99835">
    <w:name w:val="99B0C9C65A2A4D119C3E627C3C5F99835"/>
    <w:rsid w:val="008D547E"/>
    <w:rPr>
      <w:rFonts w:eastAsiaTheme="minorHAnsi"/>
    </w:rPr>
  </w:style>
  <w:style w:type="paragraph" w:customStyle="1" w:styleId="30B47C4232B84A9DB3A068F88ACB21D05">
    <w:name w:val="30B47C4232B84A9DB3A068F88ACB21D05"/>
    <w:rsid w:val="008D547E"/>
    <w:rPr>
      <w:rFonts w:eastAsiaTheme="minorHAnsi"/>
    </w:rPr>
  </w:style>
  <w:style w:type="paragraph" w:customStyle="1" w:styleId="9E96ACC4B6EE4EAE9700AC110DAA37D5">
    <w:name w:val="9E96ACC4B6EE4EAE9700AC110DAA37D5"/>
    <w:rsid w:val="008D547E"/>
    <w:pPr>
      <w:spacing w:after="0" w:line="240" w:lineRule="auto"/>
    </w:pPr>
    <w:rPr>
      <w:rFonts w:eastAsiaTheme="minorHAnsi"/>
    </w:rPr>
  </w:style>
  <w:style w:type="paragraph" w:customStyle="1" w:styleId="13C3EE5DAE0C49D8A54A25608340D7BF">
    <w:name w:val="13C3EE5DAE0C49D8A54A25608340D7BF"/>
    <w:rsid w:val="008D547E"/>
    <w:pPr>
      <w:spacing w:after="0" w:line="240" w:lineRule="auto"/>
    </w:pPr>
    <w:rPr>
      <w:rFonts w:eastAsiaTheme="minorHAnsi"/>
    </w:rPr>
  </w:style>
  <w:style w:type="paragraph" w:customStyle="1" w:styleId="40161DFB7C334A65AA04FAF7FB97571E">
    <w:name w:val="40161DFB7C334A65AA04FAF7FB97571E"/>
    <w:rsid w:val="008D547E"/>
    <w:rPr>
      <w:rFonts w:eastAsiaTheme="minorHAnsi"/>
    </w:rPr>
  </w:style>
  <w:style w:type="paragraph" w:customStyle="1" w:styleId="36AE4AB4308542BFB225361E87DEB0679">
    <w:name w:val="36AE4AB4308542BFB225361E87DEB0679"/>
    <w:rsid w:val="008D547E"/>
    <w:pPr>
      <w:spacing w:after="0" w:line="240" w:lineRule="auto"/>
    </w:pPr>
    <w:rPr>
      <w:rFonts w:eastAsiaTheme="minorHAnsi"/>
    </w:rPr>
  </w:style>
  <w:style w:type="paragraph" w:customStyle="1" w:styleId="1FAA8BCC43A74EDB9DB17DE239527C869">
    <w:name w:val="1FAA8BCC43A74EDB9DB17DE239527C869"/>
    <w:rsid w:val="008D547E"/>
    <w:pPr>
      <w:spacing w:after="0" w:line="240" w:lineRule="auto"/>
    </w:pPr>
    <w:rPr>
      <w:rFonts w:eastAsiaTheme="minorHAnsi"/>
    </w:rPr>
  </w:style>
  <w:style w:type="paragraph" w:customStyle="1" w:styleId="93638B51FC0146BEBEEB710EAC2EF1DA9">
    <w:name w:val="93638B51FC0146BEBEEB710EAC2EF1DA9"/>
    <w:rsid w:val="008D547E"/>
    <w:pPr>
      <w:spacing w:after="0" w:line="240" w:lineRule="auto"/>
    </w:pPr>
    <w:rPr>
      <w:rFonts w:eastAsiaTheme="minorHAnsi"/>
    </w:rPr>
  </w:style>
  <w:style w:type="paragraph" w:customStyle="1" w:styleId="4EE1C1949F33412EAB49553665A85B539">
    <w:name w:val="4EE1C1949F33412EAB49553665A85B539"/>
    <w:rsid w:val="008D547E"/>
    <w:pPr>
      <w:spacing w:after="0" w:line="240" w:lineRule="auto"/>
    </w:pPr>
    <w:rPr>
      <w:rFonts w:eastAsiaTheme="minorHAnsi"/>
    </w:rPr>
  </w:style>
  <w:style w:type="paragraph" w:customStyle="1" w:styleId="E38A50960EF6468D8C931C4083F1330F9">
    <w:name w:val="E38A50960EF6468D8C931C4083F1330F9"/>
    <w:rsid w:val="008D547E"/>
    <w:pPr>
      <w:spacing w:after="0" w:line="240" w:lineRule="auto"/>
    </w:pPr>
    <w:rPr>
      <w:rFonts w:eastAsiaTheme="minorHAnsi"/>
    </w:rPr>
  </w:style>
  <w:style w:type="paragraph" w:customStyle="1" w:styleId="259397D07D124A8381492FBD5F13E5B29">
    <w:name w:val="259397D07D124A8381492FBD5F13E5B29"/>
    <w:rsid w:val="008D547E"/>
    <w:pPr>
      <w:spacing w:after="0" w:line="240" w:lineRule="auto"/>
    </w:pPr>
    <w:rPr>
      <w:rFonts w:eastAsiaTheme="minorHAnsi"/>
    </w:rPr>
  </w:style>
  <w:style w:type="paragraph" w:customStyle="1" w:styleId="8713A7C4255A4D1C8D8E6596EB22C1667">
    <w:name w:val="8713A7C4255A4D1C8D8E6596EB22C1667"/>
    <w:rsid w:val="008D547E"/>
    <w:pPr>
      <w:spacing w:after="0" w:line="240" w:lineRule="auto"/>
    </w:pPr>
    <w:rPr>
      <w:rFonts w:eastAsiaTheme="minorHAnsi"/>
    </w:rPr>
  </w:style>
  <w:style w:type="paragraph" w:customStyle="1" w:styleId="06F07E4A36C14F3EB7B73B68ADFA30D47">
    <w:name w:val="06F07E4A36C14F3EB7B73B68ADFA30D47"/>
    <w:rsid w:val="008D547E"/>
    <w:pPr>
      <w:spacing w:after="0" w:line="240" w:lineRule="auto"/>
    </w:pPr>
    <w:rPr>
      <w:rFonts w:eastAsiaTheme="minorHAnsi"/>
    </w:rPr>
  </w:style>
  <w:style w:type="paragraph" w:customStyle="1" w:styleId="AAE6CFD565BB45539310EFF0459427AC7">
    <w:name w:val="AAE6CFD565BB45539310EFF0459427AC7"/>
    <w:rsid w:val="008D547E"/>
    <w:pPr>
      <w:spacing w:after="0" w:line="240" w:lineRule="auto"/>
    </w:pPr>
    <w:rPr>
      <w:rFonts w:eastAsiaTheme="minorHAnsi"/>
    </w:rPr>
  </w:style>
  <w:style w:type="paragraph" w:customStyle="1" w:styleId="1B1D26281CBE4BA28D562EB553D9E94F8">
    <w:name w:val="1B1D26281CBE4BA28D562EB553D9E94F8"/>
    <w:rsid w:val="008D547E"/>
    <w:pPr>
      <w:spacing w:after="0" w:line="240" w:lineRule="auto"/>
    </w:pPr>
    <w:rPr>
      <w:rFonts w:eastAsiaTheme="minorHAnsi"/>
    </w:rPr>
  </w:style>
  <w:style w:type="paragraph" w:customStyle="1" w:styleId="2A1AA91601544B92929A4940CA3F0DDD5">
    <w:name w:val="2A1AA91601544B92929A4940CA3F0DDD5"/>
    <w:rsid w:val="008D547E"/>
    <w:pPr>
      <w:spacing w:after="0" w:line="240" w:lineRule="auto"/>
    </w:pPr>
    <w:rPr>
      <w:rFonts w:eastAsiaTheme="minorHAnsi"/>
    </w:rPr>
  </w:style>
  <w:style w:type="paragraph" w:customStyle="1" w:styleId="FAA49270C7044F628B18FB9AF51AA3235">
    <w:name w:val="FAA49270C7044F628B18FB9AF51AA3235"/>
    <w:rsid w:val="008D547E"/>
    <w:pPr>
      <w:spacing w:after="0" w:line="240" w:lineRule="auto"/>
    </w:pPr>
    <w:rPr>
      <w:rFonts w:eastAsiaTheme="minorHAnsi"/>
    </w:rPr>
  </w:style>
  <w:style w:type="paragraph" w:customStyle="1" w:styleId="42C5DEBD83FC4E96BAB35CF40E47DDD55">
    <w:name w:val="42C5DEBD83FC4E96BAB35CF40E47DDD55"/>
    <w:rsid w:val="008D547E"/>
    <w:pPr>
      <w:spacing w:after="0" w:line="240" w:lineRule="auto"/>
    </w:pPr>
    <w:rPr>
      <w:rFonts w:eastAsiaTheme="minorHAnsi"/>
    </w:rPr>
  </w:style>
  <w:style w:type="paragraph" w:customStyle="1" w:styleId="FF44CEBABE474449BC90547F9767D2645">
    <w:name w:val="FF44CEBABE474449BC90547F9767D2645"/>
    <w:rsid w:val="008D547E"/>
    <w:pPr>
      <w:spacing w:after="0" w:line="240" w:lineRule="auto"/>
    </w:pPr>
    <w:rPr>
      <w:rFonts w:eastAsiaTheme="minorHAnsi"/>
    </w:rPr>
  </w:style>
  <w:style w:type="paragraph" w:customStyle="1" w:styleId="6FCA4C65E6AA4BB2987ED1627E1BD56B5">
    <w:name w:val="6FCA4C65E6AA4BB2987ED1627E1BD56B5"/>
    <w:rsid w:val="008D547E"/>
    <w:pPr>
      <w:spacing w:after="0" w:line="240" w:lineRule="auto"/>
    </w:pPr>
    <w:rPr>
      <w:rFonts w:eastAsiaTheme="minorHAnsi"/>
    </w:rPr>
  </w:style>
  <w:style w:type="paragraph" w:customStyle="1" w:styleId="B435D196A50843C2B747698C77DB90587">
    <w:name w:val="B435D196A50843C2B747698C77DB90587"/>
    <w:rsid w:val="008D547E"/>
    <w:rPr>
      <w:rFonts w:eastAsiaTheme="minorHAnsi"/>
    </w:rPr>
  </w:style>
  <w:style w:type="paragraph" w:customStyle="1" w:styleId="BA58A2F103EA4BAD9FDF6E8C1869C6C37">
    <w:name w:val="BA58A2F103EA4BAD9FDF6E8C1869C6C37"/>
    <w:rsid w:val="008D547E"/>
    <w:pPr>
      <w:spacing w:after="0" w:line="240" w:lineRule="auto"/>
    </w:pPr>
    <w:rPr>
      <w:rFonts w:eastAsiaTheme="minorHAnsi"/>
    </w:rPr>
  </w:style>
  <w:style w:type="paragraph" w:customStyle="1" w:styleId="A1D9AE2B48B34BAFBC0DE543E54212D47">
    <w:name w:val="A1D9AE2B48B34BAFBC0DE543E54212D47"/>
    <w:rsid w:val="008D547E"/>
    <w:rPr>
      <w:rFonts w:eastAsiaTheme="minorHAnsi"/>
    </w:rPr>
  </w:style>
  <w:style w:type="paragraph" w:customStyle="1" w:styleId="B314D4F7FDE5421DB85A625A20C31F7F7">
    <w:name w:val="B314D4F7FDE5421DB85A625A20C31F7F7"/>
    <w:rsid w:val="008D547E"/>
    <w:rPr>
      <w:rFonts w:eastAsiaTheme="minorHAnsi"/>
    </w:rPr>
  </w:style>
  <w:style w:type="paragraph" w:customStyle="1" w:styleId="7711E2A908DF4A00A941176A42FC32A07">
    <w:name w:val="7711E2A908DF4A00A941176A42FC32A07"/>
    <w:rsid w:val="008D547E"/>
    <w:rPr>
      <w:rFonts w:eastAsiaTheme="minorHAnsi"/>
    </w:rPr>
  </w:style>
  <w:style w:type="paragraph" w:customStyle="1" w:styleId="F9A46A7BA17842898174F58A9D9FB3E57">
    <w:name w:val="F9A46A7BA17842898174F58A9D9FB3E57"/>
    <w:rsid w:val="008D547E"/>
    <w:rPr>
      <w:rFonts w:eastAsiaTheme="minorHAnsi"/>
    </w:rPr>
  </w:style>
  <w:style w:type="paragraph" w:customStyle="1" w:styleId="00D861306208494F80F9081DE539804C4">
    <w:name w:val="00D861306208494F80F9081DE539804C4"/>
    <w:rsid w:val="008D547E"/>
    <w:pPr>
      <w:spacing w:after="0" w:line="240" w:lineRule="auto"/>
    </w:pPr>
    <w:rPr>
      <w:rFonts w:eastAsiaTheme="minorHAnsi"/>
    </w:rPr>
  </w:style>
  <w:style w:type="paragraph" w:customStyle="1" w:styleId="8FF1B64739A74C559DD34059089B12E57">
    <w:name w:val="8FF1B64739A74C559DD34059089B12E57"/>
    <w:rsid w:val="008D547E"/>
    <w:pPr>
      <w:spacing w:after="0" w:line="240" w:lineRule="auto"/>
    </w:pPr>
    <w:rPr>
      <w:rFonts w:eastAsiaTheme="minorHAnsi"/>
    </w:rPr>
  </w:style>
  <w:style w:type="paragraph" w:customStyle="1" w:styleId="03FDE37028F8416CADDE54F054516A107">
    <w:name w:val="03FDE37028F8416CADDE54F054516A107"/>
    <w:rsid w:val="008D547E"/>
    <w:pPr>
      <w:spacing w:after="0" w:line="240" w:lineRule="auto"/>
    </w:pPr>
    <w:rPr>
      <w:rFonts w:eastAsiaTheme="minorHAnsi"/>
    </w:rPr>
  </w:style>
  <w:style w:type="paragraph" w:customStyle="1" w:styleId="CB1A8D4A03C447CDA5EE9041194C52A27">
    <w:name w:val="CB1A8D4A03C447CDA5EE9041194C52A27"/>
    <w:rsid w:val="008D547E"/>
    <w:pPr>
      <w:spacing w:after="0" w:line="240" w:lineRule="auto"/>
    </w:pPr>
    <w:rPr>
      <w:rFonts w:eastAsiaTheme="minorHAnsi"/>
    </w:rPr>
  </w:style>
  <w:style w:type="paragraph" w:customStyle="1" w:styleId="72DB65C013FC463FA18A93888EBB1EEC7">
    <w:name w:val="72DB65C013FC463FA18A93888EBB1EEC7"/>
    <w:rsid w:val="008D547E"/>
    <w:pPr>
      <w:spacing w:after="0" w:line="240" w:lineRule="auto"/>
    </w:pPr>
    <w:rPr>
      <w:rFonts w:eastAsiaTheme="minorHAnsi"/>
    </w:rPr>
  </w:style>
  <w:style w:type="paragraph" w:customStyle="1" w:styleId="6CC2AEC0839D4E6995870C26BCCC62047">
    <w:name w:val="6CC2AEC0839D4E6995870C26BCCC62047"/>
    <w:rsid w:val="008D547E"/>
    <w:pPr>
      <w:spacing w:after="0" w:line="240" w:lineRule="auto"/>
    </w:pPr>
    <w:rPr>
      <w:rFonts w:eastAsiaTheme="minorHAnsi"/>
    </w:rPr>
  </w:style>
  <w:style w:type="paragraph" w:customStyle="1" w:styleId="FDCB3EE387E24CFC90D12A3EB7E72C5B7">
    <w:name w:val="FDCB3EE387E24CFC90D12A3EB7E72C5B7"/>
    <w:rsid w:val="008D547E"/>
    <w:pPr>
      <w:spacing w:after="0" w:line="240" w:lineRule="auto"/>
    </w:pPr>
    <w:rPr>
      <w:rFonts w:eastAsiaTheme="minorHAnsi"/>
    </w:rPr>
  </w:style>
  <w:style w:type="paragraph" w:customStyle="1" w:styleId="378886922FEC42FBA302ED3EDE518B347">
    <w:name w:val="378886922FEC42FBA302ED3EDE518B347"/>
    <w:rsid w:val="008D547E"/>
    <w:pPr>
      <w:spacing w:after="0" w:line="240" w:lineRule="auto"/>
    </w:pPr>
    <w:rPr>
      <w:rFonts w:eastAsiaTheme="minorHAnsi"/>
    </w:rPr>
  </w:style>
  <w:style w:type="paragraph" w:customStyle="1" w:styleId="DB6EB888D1F544F187484E884942A42F7">
    <w:name w:val="DB6EB888D1F544F187484E884942A42F7"/>
    <w:rsid w:val="008D547E"/>
    <w:pPr>
      <w:spacing w:after="0" w:line="240" w:lineRule="auto"/>
    </w:pPr>
    <w:rPr>
      <w:rFonts w:eastAsiaTheme="minorHAnsi"/>
    </w:rPr>
  </w:style>
  <w:style w:type="paragraph" w:customStyle="1" w:styleId="99E0D5EE71FD400099CDD9C9B2F6BC607">
    <w:name w:val="99E0D5EE71FD400099CDD9C9B2F6BC607"/>
    <w:rsid w:val="008D547E"/>
    <w:pPr>
      <w:spacing w:after="0" w:line="240" w:lineRule="auto"/>
    </w:pPr>
    <w:rPr>
      <w:rFonts w:eastAsiaTheme="minorHAnsi"/>
    </w:rPr>
  </w:style>
  <w:style w:type="paragraph" w:customStyle="1" w:styleId="D776205996884375908F6DF279F8441C7">
    <w:name w:val="D776205996884375908F6DF279F8441C7"/>
    <w:rsid w:val="008D547E"/>
    <w:pPr>
      <w:spacing w:after="0" w:line="240" w:lineRule="auto"/>
    </w:pPr>
    <w:rPr>
      <w:rFonts w:eastAsiaTheme="minorHAnsi"/>
    </w:rPr>
  </w:style>
  <w:style w:type="paragraph" w:customStyle="1" w:styleId="9D3C15FC43884C0281EA06771B65F68E7">
    <w:name w:val="9D3C15FC43884C0281EA06771B65F68E7"/>
    <w:rsid w:val="008D547E"/>
    <w:pPr>
      <w:spacing w:after="0" w:line="240" w:lineRule="auto"/>
    </w:pPr>
    <w:rPr>
      <w:rFonts w:eastAsiaTheme="minorHAnsi"/>
    </w:rPr>
  </w:style>
  <w:style w:type="paragraph" w:customStyle="1" w:styleId="0D93E35834A44E189079912742D41E4B7">
    <w:name w:val="0D93E35834A44E189079912742D41E4B7"/>
    <w:rsid w:val="008D547E"/>
    <w:pPr>
      <w:spacing w:after="0" w:line="240" w:lineRule="auto"/>
    </w:pPr>
    <w:rPr>
      <w:rFonts w:eastAsiaTheme="minorHAnsi"/>
    </w:rPr>
  </w:style>
  <w:style w:type="paragraph" w:customStyle="1" w:styleId="B705D08737DF4522AE4152B466D31EDB7">
    <w:name w:val="B705D08737DF4522AE4152B466D31EDB7"/>
    <w:rsid w:val="008D547E"/>
    <w:pPr>
      <w:spacing w:after="0" w:line="240" w:lineRule="auto"/>
    </w:pPr>
    <w:rPr>
      <w:rFonts w:eastAsiaTheme="minorHAnsi"/>
    </w:rPr>
  </w:style>
  <w:style w:type="paragraph" w:customStyle="1" w:styleId="D7E70F88193D41E592F5BE22BACD18C77">
    <w:name w:val="D7E70F88193D41E592F5BE22BACD18C77"/>
    <w:rsid w:val="008D547E"/>
    <w:pPr>
      <w:spacing w:after="0" w:line="240" w:lineRule="auto"/>
    </w:pPr>
    <w:rPr>
      <w:rFonts w:eastAsiaTheme="minorHAnsi"/>
    </w:rPr>
  </w:style>
  <w:style w:type="paragraph" w:customStyle="1" w:styleId="D5468F242F9E4001A1A5BB0E5EAE4F927">
    <w:name w:val="D5468F242F9E4001A1A5BB0E5EAE4F927"/>
    <w:rsid w:val="008D547E"/>
    <w:pPr>
      <w:spacing w:after="0" w:line="240" w:lineRule="auto"/>
    </w:pPr>
    <w:rPr>
      <w:rFonts w:eastAsiaTheme="minorHAnsi"/>
    </w:rPr>
  </w:style>
  <w:style w:type="paragraph" w:customStyle="1" w:styleId="3390DEF8D47E48BF94A3620CD84776FA7">
    <w:name w:val="3390DEF8D47E48BF94A3620CD84776FA7"/>
    <w:rsid w:val="008D547E"/>
    <w:pPr>
      <w:spacing w:after="0" w:line="240" w:lineRule="auto"/>
    </w:pPr>
    <w:rPr>
      <w:rFonts w:eastAsiaTheme="minorHAnsi"/>
    </w:rPr>
  </w:style>
  <w:style w:type="paragraph" w:customStyle="1" w:styleId="86FD259B12454660BE72BAF78AA50E4B7">
    <w:name w:val="86FD259B12454660BE72BAF78AA50E4B7"/>
    <w:rsid w:val="008D547E"/>
    <w:pPr>
      <w:spacing w:after="0" w:line="240" w:lineRule="auto"/>
    </w:pPr>
    <w:rPr>
      <w:rFonts w:eastAsiaTheme="minorHAnsi"/>
    </w:rPr>
  </w:style>
  <w:style w:type="paragraph" w:customStyle="1" w:styleId="8C57863BA7894DF6A52C51193F2E763B7">
    <w:name w:val="8C57863BA7894DF6A52C51193F2E763B7"/>
    <w:rsid w:val="008D547E"/>
    <w:pPr>
      <w:spacing w:after="0" w:line="240" w:lineRule="auto"/>
    </w:pPr>
    <w:rPr>
      <w:rFonts w:eastAsiaTheme="minorHAnsi"/>
    </w:rPr>
  </w:style>
  <w:style w:type="paragraph" w:customStyle="1" w:styleId="0837D3BB2EAE4245BED24634E667A0A97">
    <w:name w:val="0837D3BB2EAE4245BED24634E667A0A97"/>
    <w:rsid w:val="008D547E"/>
    <w:pPr>
      <w:spacing w:after="0" w:line="240" w:lineRule="auto"/>
    </w:pPr>
    <w:rPr>
      <w:rFonts w:eastAsiaTheme="minorHAnsi"/>
    </w:rPr>
  </w:style>
  <w:style w:type="paragraph" w:customStyle="1" w:styleId="C3648FC73CEC4AA5B9F11D1BBC2A95713">
    <w:name w:val="C3648FC73CEC4AA5B9F11D1BBC2A95713"/>
    <w:rsid w:val="008D547E"/>
    <w:pPr>
      <w:spacing w:after="0" w:line="240" w:lineRule="auto"/>
    </w:pPr>
    <w:rPr>
      <w:rFonts w:eastAsiaTheme="minorHAnsi"/>
    </w:rPr>
  </w:style>
  <w:style w:type="paragraph" w:customStyle="1" w:styleId="98D99BEAB1B44B708B459B1281C977393">
    <w:name w:val="98D99BEAB1B44B708B459B1281C977393"/>
    <w:rsid w:val="008D547E"/>
    <w:pPr>
      <w:spacing w:after="0" w:line="240" w:lineRule="auto"/>
    </w:pPr>
    <w:rPr>
      <w:rFonts w:eastAsiaTheme="minorHAnsi"/>
    </w:rPr>
  </w:style>
  <w:style w:type="paragraph" w:customStyle="1" w:styleId="BAAEE8F00D2949DA8D183FC63FCCF3EB3">
    <w:name w:val="BAAEE8F00D2949DA8D183FC63FCCF3EB3"/>
    <w:rsid w:val="008D547E"/>
    <w:pPr>
      <w:spacing w:after="0" w:line="240" w:lineRule="auto"/>
    </w:pPr>
    <w:rPr>
      <w:rFonts w:eastAsiaTheme="minorHAnsi"/>
    </w:rPr>
  </w:style>
  <w:style w:type="paragraph" w:customStyle="1" w:styleId="BCF12E882DC6491AA11E60EE102C3CA03">
    <w:name w:val="BCF12E882DC6491AA11E60EE102C3CA03"/>
    <w:rsid w:val="008D547E"/>
    <w:pPr>
      <w:spacing w:after="0" w:line="240" w:lineRule="auto"/>
    </w:pPr>
    <w:rPr>
      <w:rFonts w:eastAsiaTheme="minorHAnsi"/>
    </w:rPr>
  </w:style>
  <w:style w:type="paragraph" w:customStyle="1" w:styleId="40CA0079A73145E6A4827B48AD34A9403">
    <w:name w:val="40CA0079A73145E6A4827B48AD34A9403"/>
    <w:rsid w:val="008D547E"/>
    <w:pPr>
      <w:spacing w:after="0" w:line="240" w:lineRule="auto"/>
    </w:pPr>
    <w:rPr>
      <w:rFonts w:eastAsiaTheme="minorHAnsi"/>
    </w:rPr>
  </w:style>
  <w:style w:type="paragraph" w:customStyle="1" w:styleId="C9E65BCBBADC4C24BEBA53C6BEAF3FF73">
    <w:name w:val="C9E65BCBBADC4C24BEBA53C6BEAF3FF73"/>
    <w:rsid w:val="008D547E"/>
    <w:pPr>
      <w:spacing w:after="0" w:line="240" w:lineRule="auto"/>
    </w:pPr>
    <w:rPr>
      <w:rFonts w:eastAsiaTheme="minorHAnsi"/>
    </w:rPr>
  </w:style>
  <w:style w:type="paragraph" w:customStyle="1" w:styleId="EFA9EC0861F74725B9F9615D644C6F773">
    <w:name w:val="EFA9EC0861F74725B9F9615D644C6F773"/>
    <w:rsid w:val="008D547E"/>
    <w:pPr>
      <w:spacing w:after="0" w:line="240" w:lineRule="auto"/>
    </w:pPr>
    <w:rPr>
      <w:rFonts w:eastAsiaTheme="minorHAnsi"/>
    </w:rPr>
  </w:style>
  <w:style w:type="paragraph" w:customStyle="1" w:styleId="6D832D41E1614E7C84B89CE390C0D0653">
    <w:name w:val="6D832D41E1614E7C84B89CE390C0D0653"/>
    <w:rsid w:val="008D547E"/>
    <w:pPr>
      <w:spacing w:after="0" w:line="240" w:lineRule="auto"/>
    </w:pPr>
    <w:rPr>
      <w:rFonts w:eastAsiaTheme="minorHAnsi"/>
    </w:rPr>
  </w:style>
  <w:style w:type="paragraph" w:customStyle="1" w:styleId="899D7322F4D24C0F91A0B3EE6ADF9E906">
    <w:name w:val="899D7322F4D24C0F91A0B3EE6ADF9E906"/>
    <w:rsid w:val="008D547E"/>
    <w:pPr>
      <w:spacing w:after="0" w:line="240" w:lineRule="auto"/>
    </w:pPr>
    <w:rPr>
      <w:rFonts w:eastAsiaTheme="minorHAnsi"/>
    </w:rPr>
  </w:style>
  <w:style w:type="paragraph" w:customStyle="1" w:styleId="CD2CC850747343EC8D7A69A22594A87C6">
    <w:name w:val="CD2CC850747343EC8D7A69A22594A87C6"/>
    <w:rsid w:val="008D547E"/>
    <w:pPr>
      <w:spacing w:after="0" w:line="240" w:lineRule="auto"/>
    </w:pPr>
    <w:rPr>
      <w:rFonts w:eastAsiaTheme="minorHAnsi"/>
    </w:rPr>
  </w:style>
  <w:style w:type="paragraph" w:customStyle="1" w:styleId="0A5688E33C0F4C1ABA2E064A68A0C38A6">
    <w:name w:val="0A5688E33C0F4C1ABA2E064A68A0C38A6"/>
    <w:rsid w:val="008D547E"/>
    <w:pPr>
      <w:spacing w:after="0" w:line="240" w:lineRule="auto"/>
    </w:pPr>
    <w:rPr>
      <w:rFonts w:eastAsiaTheme="minorHAnsi"/>
    </w:rPr>
  </w:style>
  <w:style w:type="paragraph" w:customStyle="1" w:styleId="6EEB8B2EB4964F5C87D7E5F830976C166">
    <w:name w:val="6EEB8B2EB4964F5C87D7E5F830976C166"/>
    <w:rsid w:val="008D547E"/>
    <w:pPr>
      <w:spacing w:after="0" w:line="240" w:lineRule="auto"/>
    </w:pPr>
    <w:rPr>
      <w:rFonts w:eastAsiaTheme="minorHAnsi"/>
    </w:rPr>
  </w:style>
  <w:style w:type="paragraph" w:customStyle="1" w:styleId="DC45A1352FC448419C5B5918CF0458D36">
    <w:name w:val="DC45A1352FC448419C5B5918CF0458D36"/>
    <w:rsid w:val="008D547E"/>
    <w:pPr>
      <w:spacing w:after="0" w:line="240" w:lineRule="auto"/>
    </w:pPr>
    <w:rPr>
      <w:rFonts w:eastAsiaTheme="minorHAnsi"/>
    </w:rPr>
  </w:style>
  <w:style w:type="paragraph" w:customStyle="1" w:styleId="09C40F327C2D41CBBF40D67E3438F78F7">
    <w:name w:val="09C40F327C2D41CBBF40D67E3438F78F7"/>
    <w:rsid w:val="008D547E"/>
    <w:pPr>
      <w:spacing w:after="0" w:line="240" w:lineRule="auto"/>
    </w:pPr>
    <w:rPr>
      <w:rFonts w:eastAsiaTheme="minorHAnsi"/>
    </w:rPr>
  </w:style>
  <w:style w:type="paragraph" w:customStyle="1" w:styleId="E0D280EE8A6E4B198F903758F5BF0CC17">
    <w:name w:val="E0D280EE8A6E4B198F903758F5BF0CC17"/>
    <w:rsid w:val="008D547E"/>
    <w:pPr>
      <w:spacing w:after="0" w:line="240" w:lineRule="auto"/>
    </w:pPr>
    <w:rPr>
      <w:rFonts w:eastAsiaTheme="minorHAnsi"/>
    </w:rPr>
  </w:style>
  <w:style w:type="paragraph" w:customStyle="1" w:styleId="274086AD95DA4799B0E91F80C3DC1E836">
    <w:name w:val="274086AD95DA4799B0E91F80C3DC1E836"/>
    <w:rsid w:val="008D547E"/>
    <w:pPr>
      <w:spacing w:after="0" w:line="240" w:lineRule="auto"/>
    </w:pPr>
    <w:rPr>
      <w:rFonts w:eastAsiaTheme="minorHAnsi"/>
    </w:rPr>
  </w:style>
  <w:style w:type="paragraph" w:customStyle="1" w:styleId="34743A7EA6E34B2E8A395DF9A8926BFA6">
    <w:name w:val="34743A7EA6E34B2E8A395DF9A8926BFA6"/>
    <w:rsid w:val="008D547E"/>
    <w:pPr>
      <w:spacing w:after="0" w:line="240" w:lineRule="auto"/>
    </w:pPr>
    <w:rPr>
      <w:rFonts w:eastAsiaTheme="minorHAnsi"/>
    </w:rPr>
  </w:style>
  <w:style w:type="paragraph" w:customStyle="1" w:styleId="C8A65364339240DB8B678EF8EE9822A66">
    <w:name w:val="C8A65364339240DB8B678EF8EE9822A66"/>
    <w:rsid w:val="008D547E"/>
    <w:pPr>
      <w:spacing w:after="0" w:line="240" w:lineRule="auto"/>
    </w:pPr>
    <w:rPr>
      <w:rFonts w:eastAsiaTheme="minorHAnsi"/>
    </w:rPr>
  </w:style>
  <w:style w:type="paragraph" w:customStyle="1" w:styleId="9EBBA04569FF44AA8FA02D7C1DC006956">
    <w:name w:val="9EBBA04569FF44AA8FA02D7C1DC006956"/>
    <w:rsid w:val="008D547E"/>
    <w:pPr>
      <w:spacing w:after="0" w:line="240" w:lineRule="auto"/>
    </w:pPr>
    <w:rPr>
      <w:rFonts w:eastAsiaTheme="minorHAnsi"/>
    </w:rPr>
  </w:style>
  <w:style w:type="paragraph" w:customStyle="1" w:styleId="00E2E1C03C6145E6934C60F30D5436A76">
    <w:name w:val="00E2E1C03C6145E6934C60F30D5436A76"/>
    <w:rsid w:val="008D547E"/>
    <w:pPr>
      <w:spacing w:after="0" w:line="240" w:lineRule="auto"/>
    </w:pPr>
    <w:rPr>
      <w:rFonts w:eastAsiaTheme="minorHAnsi"/>
    </w:rPr>
  </w:style>
  <w:style w:type="paragraph" w:customStyle="1" w:styleId="062DF92BBB274275BF9210306C3D5A486">
    <w:name w:val="062DF92BBB274275BF9210306C3D5A486"/>
    <w:rsid w:val="008D547E"/>
    <w:pPr>
      <w:spacing w:after="0" w:line="240" w:lineRule="auto"/>
    </w:pPr>
    <w:rPr>
      <w:rFonts w:eastAsiaTheme="minorHAnsi"/>
    </w:rPr>
  </w:style>
  <w:style w:type="paragraph" w:customStyle="1" w:styleId="6D15000278584EC6AA7AAD92140BDA377">
    <w:name w:val="6D15000278584EC6AA7AAD92140BDA377"/>
    <w:rsid w:val="008D547E"/>
    <w:pPr>
      <w:spacing w:after="0" w:line="240" w:lineRule="auto"/>
    </w:pPr>
    <w:rPr>
      <w:rFonts w:eastAsiaTheme="minorHAnsi"/>
    </w:rPr>
  </w:style>
  <w:style w:type="paragraph" w:customStyle="1" w:styleId="11D2776DB1FE41CD899E4156AB4BF8E17">
    <w:name w:val="11D2776DB1FE41CD899E4156AB4BF8E17"/>
    <w:rsid w:val="008D547E"/>
    <w:pPr>
      <w:spacing w:after="0" w:line="240" w:lineRule="auto"/>
    </w:pPr>
    <w:rPr>
      <w:rFonts w:eastAsiaTheme="minorHAnsi"/>
    </w:rPr>
  </w:style>
  <w:style w:type="paragraph" w:customStyle="1" w:styleId="B387AB3AB9C0429D88224AF3B6C644B46">
    <w:name w:val="B387AB3AB9C0429D88224AF3B6C644B46"/>
    <w:rsid w:val="008D547E"/>
    <w:pPr>
      <w:spacing w:after="0" w:line="240" w:lineRule="auto"/>
    </w:pPr>
    <w:rPr>
      <w:rFonts w:eastAsiaTheme="minorHAnsi"/>
    </w:rPr>
  </w:style>
  <w:style w:type="paragraph" w:customStyle="1" w:styleId="CCF174A59DBB477F808E0C0A3D44EDA76">
    <w:name w:val="CCF174A59DBB477F808E0C0A3D44EDA76"/>
    <w:rsid w:val="008D547E"/>
    <w:rPr>
      <w:rFonts w:eastAsiaTheme="minorHAnsi"/>
    </w:rPr>
  </w:style>
  <w:style w:type="paragraph" w:customStyle="1" w:styleId="D6FC30EEB83846BDA050DE861B2F60AB6">
    <w:name w:val="D6FC30EEB83846BDA050DE861B2F60AB6"/>
    <w:rsid w:val="008D547E"/>
    <w:rPr>
      <w:rFonts w:eastAsiaTheme="minorHAnsi"/>
    </w:rPr>
  </w:style>
  <w:style w:type="paragraph" w:customStyle="1" w:styleId="99B0C9C65A2A4D119C3E627C3C5F99836">
    <w:name w:val="99B0C9C65A2A4D119C3E627C3C5F99836"/>
    <w:rsid w:val="008D547E"/>
    <w:rPr>
      <w:rFonts w:eastAsiaTheme="minorHAnsi"/>
    </w:rPr>
  </w:style>
  <w:style w:type="paragraph" w:customStyle="1" w:styleId="30B47C4232B84A9DB3A068F88ACB21D06">
    <w:name w:val="30B47C4232B84A9DB3A068F88ACB21D06"/>
    <w:rsid w:val="008D547E"/>
    <w:rPr>
      <w:rFonts w:eastAsiaTheme="minorHAnsi"/>
    </w:rPr>
  </w:style>
  <w:style w:type="paragraph" w:customStyle="1" w:styleId="9E96ACC4B6EE4EAE9700AC110DAA37D51">
    <w:name w:val="9E96ACC4B6EE4EAE9700AC110DAA37D51"/>
    <w:rsid w:val="008D547E"/>
    <w:pPr>
      <w:spacing w:after="0" w:line="240" w:lineRule="auto"/>
    </w:pPr>
    <w:rPr>
      <w:rFonts w:eastAsiaTheme="minorHAnsi"/>
    </w:rPr>
  </w:style>
  <w:style w:type="paragraph" w:customStyle="1" w:styleId="13C3EE5DAE0C49D8A54A25608340D7BF1">
    <w:name w:val="13C3EE5DAE0C49D8A54A25608340D7BF1"/>
    <w:rsid w:val="008D547E"/>
    <w:pPr>
      <w:spacing w:after="0" w:line="240" w:lineRule="auto"/>
    </w:pPr>
    <w:rPr>
      <w:rFonts w:eastAsiaTheme="minorHAnsi"/>
    </w:rPr>
  </w:style>
  <w:style w:type="paragraph" w:customStyle="1" w:styleId="40161DFB7C334A65AA04FAF7FB97571E1">
    <w:name w:val="40161DFB7C334A65AA04FAF7FB97571E1"/>
    <w:rsid w:val="008D547E"/>
    <w:rPr>
      <w:rFonts w:eastAsiaTheme="minorHAnsi"/>
    </w:rPr>
  </w:style>
  <w:style w:type="paragraph" w:customStyle="1" w:styleId="36AE4AB4308542BFB225361E87DEB06710">
    <w:name w:val="36AE4AB4308542BFB225361E87DEB06710"/>
    <w:rsid w:val="008D547E"/>
    <w:pPr>
      <w:spacing w:after="0" w:line="240" w:lineRule="auto"/>
    </w:pPr>
    <w:rPr>
      <w:rFonts w:eastAsiaTheme="minorHAnsi"/>
    </w:rPr>
  </w:style>
  <w:style w:type="paragraph" w:customStyle="1" w:styleId="1FAA8BCC43A74EDB9DB17DE239527C8610">
    <w:name w:val="1FAA8BCC43A74EDB9DB17DE239527C8610"/>
    <w:rsid w:val="008D547E"/>
    <w:pPr>
      <w:spacing w:after="0" w:line="240" w:lineRule="auto"/>
    </w:pPr>
    <w:rPr>
      <w:rFonts w:eastAsiaTheme="minorHAnsi"/>
    </w:rPr>
  </w:style>
  <w:style w:type="paragraph" w:customStyle="1" w:styleId="93638B51FC0146BEBEEB710EAC2EF1DA10">
    <w:name w:val="93638B51FC0146BEBEEB710EAC2EF1DA10"/>
    <w:rsid w:val="008D547E"/>
    <w:pPr>
      <w:spacing w:after="0" w:line="240" w:lineRule="auto"/>
    </w:pPr>
    <w:rPr>
      <w:rFonts w:eastAsiaTheme="minorHAnsi"/>
    </w:rPr>
  </w:style>
  <w:style w:type="paragraph" w:customStyle="1" w:styleId="4EE1C1949F33412EAB49553665A85B5310">
    <w:name w:val="4EE1C1949F33412EAB49553665A85B5310"/>
    <w:rsid w:val="008D547E"/>
    <w:pPr>
      <w:spacing w:after="0" w:line="240" w:lineRule="auto"/>
    </w:pPr>
    <w:rPr>
      <w:rFonts w:eastAsiaTheme="minorHAnsi"/>
    </w:rPr>
  </w:style>
  <w:style w:type="paragraph" w:customStyle="1" w:styleId="E38A50960EF6468D8C931C4083F1330F10">
    <w:name w:val="E38A50960EF6468D8C931C4083F1330F10"/>
    <w:rsid w:val="008D547E"/>
    <w:pPr>
      <w:spacing w:after="0" w:line="240" w:lineRule="auto"/>
    </w:pPr>
    <w:rPr>
      <w:rFonts w:eastAsiaTheme="minorHAnsi"/>
    </w:rPr>
  </w:style>
  <w:style w:type="paragraph" w:customStyle="1" w:styleId="259397D07D124A8381492FBD5F13E5B210">
    <w:name w:val="259397D07D124A8381492FBD5F13E5B210"/>
    <w:rsid w:val="008D547E"/>
    <w:pPr>
      <w:spacing w:after="0" w:line="240" w:lineRule="auto"/>
    </w:pPr>
    <w:rPr>
      <w:rFonts w:eastAsiaTheme="minorHAnsi"/>
    </w:rPr>
  </w:style>
  <w:style w:type="paragraph" w:customStyle="1" w:styleId="8713A7C4255A4D1C8D8E6596EB22C1668">
    <w:name w:val="8713A7C4255A4D1C8D8E6596EB22C1668"/>
    <w:rsid w:val="008D547E"/>
    <w:pPr>
      <w:spacing w:after="0" w:line="240" w:lineRule="auto"/>
    </w:pPr>
    <w:rPr>
      <w:rFonts w:eastAsiaTheme="minorHAnsi"/>
    </w:rPr>
  </w:style>
  <w:style w:type="paragraph" w:customStyle="1" w:styleId="06F07E4A36C14F3EB7B73B68ADFA30D48">
    <w:name w:val="06F07E4A36C14F3EB7B73B68ADFA30D48"/>
    <w:rsid w:val="008D547E"/>
    <w:pPr>
      <w:spacing w:after="0" w:line="240" w:lineRule="auto"/>
    </w:pPr>
    <w:rPr>
      <w:rFonts w:eastAsiaTheme="minorHAnsi"/>
    </w:rPr>
  </w:style>
  <w:style w:type="paragraph" w:customStyle="1" w:styleId="AAE6CFD565BB45539310EFF0459427AC8">
    <w:name w:val="AAE6CFD565BB45539310EFF0459427AC8"/>
    <w:rsid w:val="008D547E"/>
    <w:pPr>
      <w:spacing w:after="0" w:line="240" w:lineRule="auto"/>
    </w:pPr>
    <w:rPr>
      <w:rFonts w:eastAsiaTheme="minorHAnsi"/>
    </w:rPr>
  </w:style>
  <w:style w:type="paragraph" w:customStyle="1" w:styleId="1B1D26281CBE4BA28D562EB553D9E94F9">
    <w:name w:val="1B1D26281CBE4BA28D562EB553D9E94F9"/>
    <w:rsid w:val="008D547E"/>
    <w:pPr>
      <w:spacing w:after="0" w:line="240" w:lineRule="auto"/>
    </w:pPr>
    <w:rPr>
      <w:rFonts w:eastAsiaTheme="minorHAnsi"/>
    </w:rPr>
  </w:style>
  <w:style w:type="paragraph" w:customStyle="1" w:styleId="2A1AA91601544B92929A4940CA3F0DDD6">
    <w:name w:val="2A1AA91601544B92929A4940CA3F0DDD6"/>
    <w:rsid w:val="008D547E"/>
    <w:pPr>
      <w:spacing w:after="0" w:line="240" w:lineRule="auto"/>
    </w:pPr>
    <w:rPr>
      <w:rFonts w:eastAsiaTheme="minorHAnsi"/>
    </w:rPr>
  </w:style>
  <w:style w:type="paragraph" w:customStyle="1" w:styleId="FAA49270C7044F628B18FB9AF51AA3236">
    <w:name w:val="FAA49270C7044F628B18FB9AF51AA3236"/>
    <w:rsid w:val="008D547E"/>
    <w:pPr>
      <w:spacing w:after="0" w:line="240" w:lineRule="auto"/>
    </w:pPr>
    <w:rPr>
      <w:rFonts w:eastAsiaTheme="minorHAnsi"/>
    </w:rPr>
  </w:style>
  <w:style w:type="paragraph" w:customStyle="1" w:styleId="42C5DEBD83FC4E96BAB35CF40E47DDD56">
    <w:name w:val="42C5DEBD83FC4E96BAB35CF40E47DDD56"/>
    <w:rsid w:val="008D547E"/>
    <w:pPr>
      <w:spacing w:after="0" w:line="240" w:lineRule="auto"/>
    </w:pPr>
    <w:rPr>
      <w:rFonts w:eastAsiaTheme="minorHAnsi"/>
    </w:rPr>
  </w:style>
  <w:style w:type="paragraph" w:customStyle="1" w:styleId="FF44CEBABE474449BC90547F9767D2646">
    <w:name w:val="FF44CEBABE474449BC90547F9767D2646"/>
    <w:rsid w:val="008D547E"/>
    <w:pPr>
      <w:spacing w:after="0" w:line="240" w:lineRule="auto"/>
    </w:pPr>
    <w:rPr>
      <w:rFonts w:eastAsiaTheme="minorHAnsi"/>
    </w:rPr>
  </w:style>
  <w:style w:type="paragraph" w:customStyle="1" w:styleId="6FCA4C65E6AA4BB2987ED1627E1BD56B6">
    <w:name w:val="6FCA4C65E6AA4BB2987ED1627E1BD56B6"/>
    <w:rsid w:val="008D547E"/>
    <w:pPr>
      <w:spacing w:after="0" w:line="240" w:lineRule="auto"/>
    </w:pPr>
    <w:rPr>
      <w:rFonts w:eastAsiaTheme="minorHAnsi"/>
    </w:rPr>
  </w:style>
  <w:style w:type="paragraph" w:customStyle="1" w:styleId="B435D196A50843C2B747698C77DB90588">
    <w:name w:val="B435D196A50843C2B747698C77DB90588"/>
    <w:rsid w:val="008D547E"/>
    <w:rPr>
      <w:rFonts w:eastAsiaTheme="minorHAnsi"/>
    </w:rPr>
  </w:style>
  <w:style w:type="paragraph" w:customStyle="1" w:styleId="BA58A2F103EA4BAD9FDF6E8C1869C6C38">
    <w:name w:val="BA58A2F103EA4BAD9FDF6E8C1869C6C38"/>
    <w:rsid w:val="008D547E"/>
    <w:pPr>
      <w:spacing w:after="0" w:line="240" w:lineRule="auto"/>
    </w:pPr>
    <w:rPr>
      <w:rFonts w:eastAsiaTheme="minorHAnsi"/>
    </w:rPr>
  </w:style>
  <w:style w:type="paragraph" w:customStyle="1" w:styleId="A1D9AE2B48B34BAFBC0DE543E54212D48">
    <w:name w:val="A1D9AE2B48B34BAFBC0DE543E54212D48"/>
    <w:rsid w:val="008D547E"/>
    <w:rPr>
      <w:rFonts w:eastAsiaTheme="minorHAnsi"/>
    </w:rPr>
  </w:style>
  <w:style w:type="paragraph" w:customStyle="1" w:styleId="B314D4F7FDE5421DB85A625A20C31F7F8">
    <w:name w:val="B314D4F7FDE5421DB85A625A20C31F7F8"/>
    <w:rsid w:val="008D547E"/>
    <w:rPr>
      <w:rFonts w:eastAsiaTheme="minorHAnsi"/>
    </w:rPr>
  </w:style>
  <w:style w:type="paragraph" w:customStyle="1" w:styleId="7711E2A908DF4A00A941176A42FC32A08">
    <w:name w:val="7711E2A908DF4A00A941176A42FC32A08"/>
    <w:rsid w:val="008D547E"/>
    <w:rPr>
      <w:rFonts w:eastAsiaTheme="minorHAnsi"/>
    </w:rPr>
  </w:style>
  <w:style w:type="paragraph" w:customStyle="1" w:styleId="F9A46A7BA17842898174F58A9D9FB3E58">
    <w:name w:val="F9A46A7BA17842898174F58A9D9FB3E58"/>
    <w:rsid w:val="008D547E"/>
    <w:rPr>
      <w:rFonts w:eastAsiaTheme="minorHAnsi"/>
    </w:rPr>
  </w:style>
  <w:style w:type="paragraph" w:customStyle="1" w:styleId="00D861306208494F80F9081DE539804C5">
    <w:name w:val="00D861306208494F80F9081DE539804C5"/>
    <w:rsid w:val="008D547E"/>
    <w:pPr>
      <w:spacing w:after="0" w:line="240" w:lineRule="auto"/>
    </w:pPr>
    <w:rPr>
      <w:rFonts w:eastAsiaTheme="minorHAnsi"/>
    </w:rPr>
  </w:style>
  <w:style w:type="paragraph" w:customStyle="1" w:styleId="8FF1B64739A74C559DD34059089B12E58">
    <w:name w:val="8FF1B64739A74C559DD34059089B12E58"/>
    <w:rsid w:val="008D547E"/>
    <w:pPr>
      <w:spacing w:after="0" w:line="240" w:lineRule="auto"/>
    </w:pPr>
    <w:rPr>
      <w:rFonts w:eastAsiaTheme="minorHAnsi"/>
    </w:rPr>
  </w:style>
  <w:style w:type="paragraph" w:customStyle="1" w:styleId="03FDE37028F8416CADDE54F054516A108">
    <w:name w:val="03FDE37028F8416CADDE54F054516A108"/>
    <w:rsid w:val="008D547E"/>
    <w:pPr>
      <w:spacing w:after="0" w:line="240" w:lineRule="auto"/>
    </w:pPr>
    <w:rPr>
      <w:rFonts w:eastAsiaTheme="minorHAnsi"/>
    </w:rPr>
  </w:style>
  <w:style w:type="paragraph" w:customStyle="1" w:styleId="CB1A8D4A03C447CDA5EE9041194C52A28">
    <w:name w:val="CB1A8D4A03C447CDA5EE9041194C52A28"/>
    <w:rsid w:val="008D547E"/>
    <w:pPr>
      <w:spacing w:after="0" w:line="240" w:lineRule="auto"/>
    </w:pPr>
    <w:rPr>
      <w:rFonts w:eastAsiaTheme="minorHAnsi"/>
    </w:rPr>
  </w:style>
  <w:style w:type="paragraph" w:customStyle="1" w:styleId="72DB65C013FC463FA18A93888EBB1EEC8">
    <w:name w:val="72DB65C013FC463FA18A93888EBB1EEC8"/>
    <w:rsid w:val="008D547E"/>
    <w:pPr>
      <w:spacing w:after="0" w:line="240" w:lineRule="auto"/>
    </w:pPr>
    <w:rPr>
      <w:rFonts w:eastAsiaTheme="minorHAnsi"/>
    </w:rPr>
  </w:style>
  <w:style w:type="paragraph" w:customStyle="1" w:styleId="6CC2AEC0839D4E6995870C26BCCC62048">
    <w:name w:val="6CC2AEC0839D4E6995870C26BCCC62048"/>
    <w:rsid w:val="008D547E"/>
    <w:pPr>
      <w:spacing w:after="0" w:line="240" w:lineRule="auto"/>
    </w:pPr>
    <w:rPr>
      <w:rFonts w:eastAsiaTheme="minorHAnsi"/>
    </w:rPr>
  </w:style>
  <w:style w:type="paragraph" w:customStyle="1" w:styleId="FDCB3EE387E24CFC90D12A3EB7E72C5B8">
    <w:name w:val="FDCB3EE387E24CFC90D12A3EB7E72C5B8"/>
    <w:rsid w:val="008D547E"/>
    <w:pPr>
      <w:spacing w:after="0" w:line="240" w:lineRule="auto"/>
    </w:pPr>
    <w:rPr>
      <w:rFonts w:eastAsiaTheme="minorHAnsi"/>
    </w:rPr>
  </w:style>
  <w:style w:type="paragraph" w:customStyle="1" w:styleId="378886922FEC42FBA302ED3EDE518B348">
    <w:name w:val="378886922FEC42FBA302ED3EDE518B348"/>
    <w:rsid w:val="008D547E"/>
    <w:pPr>
      <w:spacing w:after="0" w:line="240" w:lineRule="auto"/>
    </w:pPr>
    <w:rPr>
      <w:rFonts w:eastAsiaTheme="minorHAnsi"/>
    </w:rPr>
  </w:style>
  <w:style w:type="paragraph" w:customStyle="1" w:styleId="DB6EB888D1F544F187484E884942A42F8">
    <w:name w:val="DB6EB888D1F544F187484E884942A42F8"/>
    <w:rsid w:val="008D547E"/>
    <w:pPr>
      <w:spacing w:after="0" w:line="240" w:lineRule="auto"/>
    </w:pPr>
    <w:rPr>
      <w:rFonts w:eastAsiaTheme="minorHAnsi"/>
    </w:rPr>
  </w:style>
  <w:style w:type="paragraph" w:customStyle="1" w:styleId="99E0D5EE71FD400099CDD9C9B2F6BC608">
    <w:name w:val="99E0D5EE71FD400099CDD9C9B2F6BC608"/>
    <w:rsid w:val="008D547E"/>
    <w:pPr>
      <w:spacing w:after="0" w:line="240" w:lineRule="auto"/>
    </w:pPr>
    <w:rPr>
      <w:rFonts w:eastAsiaTheme="minorHAnsi"/>
    </w:rPr>
  </w:style>
  <w:style w:type="paragraph" w:customStyle="1" w:styleId="D776205996884375908F6DF279F8441C8">
    <w:name w:val="D776205996884375908F6DF279F8441C8"/>
    <w:rsid w:val="008D547E"/>
    <w:pPr>
      <w:spacing w:after="0" w:line="240" w:lineRule="auto"/>
    </w:pPr>
    <w:rPr>
      <w:rFonts w:eastAsiaTheme="minorHAnsi"/>
    </w:rPr>
  </w:style>
  <w:style w:type="paragraph" w:customStyle="1" w:styleId="9D3C15FC43884C0281EA06771B65F68E8">
    <w:name w:val="9D3C15FC43884C0281EA06771B65F68E8"/>
    <w:rsid w:val="008D547E"/>
    <w:pPr>
      <w:spacing w:after="0" w:line="240" w:lineRule="auto"/>
    </w:pPr>
    <w:rPr>
      <w:rFonts w:eastAsiaTheme="minorHAnsi"/>
    </w:rPr>
  </w:style>
  <w:style w:type="paragraph" w:customStyle="1" w:styleId="0D93E35834A44E189079912742D41E4B8">
    <w:name w:val="0D93E35834A44E189079912742D41E4B8"/>
    <w:rsid w:val="008D547E"/>
    <w:pPr>
      <w:spacing w:after="0" w:line="240" w:lineRule="auto"/>
    </w:pPr>
    <w:rPr>
      <w:rFonts w:eastAsiaTheme="minorHAnsi"/>
    </w:rPr>
  </w:style>
  <w:style w:type="paragraph" w:customStyle="1" w:styleId="B705D08737DF4522AE4152B466D31EDB8">
    <w:name w:val="B705D08737DF4522AE4152B466D31EDB8"/>
    <w:rsid w:val="008D547E"/>
    <w:pPr>
      <w:spacing w:after="0" w:line="240" w:lineRule="auto"/>
    </w:pPr>
    <w:rPr>
      <w:rFonts w:eastAsiaTheme="minorHAnsi"/>
    </w:rPr>
  </w:style>
  <w:style w:type="paragraph" w:customStyle="1" w:styleId="D7E70F88193D41E592F5BE22BACD18C78">
    <w:name w:val="D7E70F88193D41E592F5BE22BACD18C78"/>
    <w:rsid w:val="008D547E"/>
    <w:pPr>
      <w:spacing w:after="0" w:line="240" w:lineRule="auto"/>
    </w:pPr>
    <w:rPr>
      <w:rFonts w:eastAsiaTheme="minorHAnsi"/>
    </w:rPr>
  </w:style>
  <w:style w:type="paragraph" w:customStyle="1" w:styleId="D5468F242F9E4001A1A5BB0E5EAE4F928">
    <w:name w:val="D5468F242F9E4001A1A5BB0E5EAE4F928"/>
    <w:rsid w:val="008D547E"/>
    <w:pPr>
      <w:spacing w:after="0" w:line="240" w:lineRule="auto"/>
    </w:pPr>
    <w:rPr>
      <w:rFonts w:eastAsiaTheme="minorHAnsi"/>
    </w:rPr>
  </w:style>
  <w:style w:type="paragraph" w:customStyle="1" w:styleId="3390DEF8D47E48BF94A3620CD84776FA8">
    <w:name w:val="3390DEF8D47E48BF94A3620CD84776FA8"/>
    <w:rsid w:val="008D547E"/>
    <w:pPr>
      <w:spacing w:after="0" w:line="240" w:lineRule="auto"/>
    </w:pPr>
    <w:rPr>
      <w:rFonts w:eastAsiaTheme="minorHAnsi"/>
    </w:rPr>
  </w:style>
  <w:style w:type="paragraph" w:customStyle="1" w:styleId="86FD259B12454660BE72BAF78AA50E4B8">
    <w:name w:val="86FD259B12454660BE72BAF78AA50E4B8"/>
    <w:rsid w:val="008D547E"/>
    <w:pPr>
      <w:spacing w:after="0" w:line="240" w:lineRule="auto"/>
    </w:pPr>
    <w:rPr>
      <w:rFonts w:eastAsiaTheme="minorHAnsi"/>
    </w:rPr>
  </w:style>
  <w:style w:type="paragraph" w:customStyle="1" w:styleId="8C57863BA7894DF6A52C51193F2E763B8">
    <w:name w:val="8C57863BA7894DF6A52C51193F2E763B8"/>
    <w:rsid w:val="008D547E"/>
    <w:pPr>
      <w:spacing w:after="0" w:line="240" w:lineRule="auto"/>
    </w:pPr>
    <w:rPr>
      <w:rFonts w:eastAsiaTheme="minorHAnsi"/>
    </w:rPr>
  </w:style>
  <w:style w:type="paragraph" w:customStyle="1" w:styleId="0837D3BB2EAE4245BED24634E667A0A98">
    <w:name w:val="0837D3BB2EAE4245BED24634E667A0A98"/>
    <w:rsid w:val="008D547E"/>
    <w:pPr>
      <w:spacing w:after="0" w:line="240" w:lineRule="auto"/>
    </w:pPr>
    <w:rPr>
      <w:rFonts w:eastAsiaTheme="minorHAnsi"/>
    </w:rPr>
  </w:style>
  <w:style w:type="paragraph" w:customStyle="1" w:styleId="C3648FC73CEC4AA5B9F11D1BBC2A95714">
    <w:name w:val="C3648FC73CEC4AA5B9F11D1BBC2A95714"/>
    <w:rsid w:val="008D547E"/>
    <w:pPr>
      <w:spacing w:after="0" w:line="240" w:lineRule="auto"/>
    </w:pPr>
    <w:rPr>
      <w:rFonts w:eastAsiaTheme="minorHAnsi"/>
    </w:rPr>
  </w:style>
  <w:style w:type="paragraph" w:customStyle="1" w:styleId="98D99BEAB1B44B708B459B1281C977394">
    <w:name w:val="98D99BEAB1B44B708B459B1281C977394"/>
    <w:rsid w:val="008D547E"/>
    <w:pPr>
      <w:spacing w:after="0" w:line="240" w:lineRule="auto"/>
    </w:pPr>
    <w:rPr>
      <w:rFonts w:eastAsiaTheme="minorHAnsi"/>
    </w:rPr>
  </w:style>
  <w:style w:type="paragraph" w:customStyle="1" w:styleId="BAAEE8F00D2949DA8D183FC63FCCF3EB4">
    <w:name w:val="BAAEE8F00D2949DA8D183FC63FCCF3EB4"/>
    <w:rsid w:val="008D547E"/>
    <w:pPr>
      <w:spacing w:after="0" w:line="240" w:lineRule="auto"/>
    </w:pPr>
    <w:rPr>
      <w:rFonts w:eastAsiaTheme="minorHAnsi"/>
    </w:rPr>
  </w:style>
  <w:style w:type="paragraph" w:customStyle="1" w:styleId="BCF12E882DC6491AA11E60EE102C3CA04">
    <w:name w:val="BCF12E882DC6491AA11E60EE102C3CA04"/>
    <w:rsid w:val="008D547E"/>
    <w:pPr>
      <w:spacing w:after="0" w:line="240" w:lineRule="auto"/>
    </w:pPr>
    <w:rPr>
      <w:rFonts w:eastAsiaTheme="minorHAnsi"/>
    </w:rPr>
  </w:style>
  <w:style w:type="paragraph" w:customStyle="1" w:styleId="40CA0079A73145E6A4827B48AD34A9404">
    <w:name w:val="40CA0079A73145E6A4827B48AD34A9404"/>
    <w:rsid w:val="008D547E"/>
    <w:pPr>
      <w:spacing w:after="0" w:line="240" w:lineRule="auto"/>
    </w:pPr>
    <w:rPr>
      <w:rFonts w:eastAsiaTheme="minorHAnsi"/>
    </w:rPr>
  </w:style>
  <w:style w:type="paragraph" w:customStyle="1" w:styleId="C9E65BCBBADC4C24BEBA53C6BEAF3FF74">
    <w:name w:val="C9E65BCBBADC4C24BEBA53C6BEAF3FF74"/>
    <w:rsid w:val="008D547E"/>
    <w:pPr>
      <w:spacing w:after="0" w:line="240" w:lineRule="auto"/>
    </w:pPr>
    <w:rPr>
      <w:rFonts w:eastAsiaTheme="minorHAnsi"/>
    </w:rPr>
  </w:style>
  <w:style w:type="paragraph" w:customStyle="1" w:styleId="EFA9EC0861F74725B9F9615D644C6F774">
    <w:name w:val="EFA9EC0861F74725B9F9615D644C6F774"/>
    <w:rsid w:val="008D547E"/>
    <w:pPr>
      <w:spacing w:after="0" w:line="240" w:lineRule="auto"/>
    </w:pPr>
    <w:rPr>
      <w:rFonts w:eastAsiaTheme="minorHAnsi"/>
    </w:rPr>
  </w:style>
  <w:style w:type="paragraph" w:customStyle="1" w:styleId="6D832D41E1614E7C84B89CE390C0D0654">
    <w:name w:val="6D832D41E1614E7C84B89CE390C0D0654"/>
    <w:rsid w:val="008D547E"/>
    <w:pPr>
      <w:spacing w:after="0" w:line="240" w:lineRule="auto"/>
    </w:pPr>
    <w:rPr>
      <w:rFonts w:eastAsiaTheme="minorHAnsi"/>
    </w:rPr>
  </w:style>
  <w:style w:type="paragraph" w:customStyle="1" w:styleId="899D7322F4D24C0F91A0B3EE6ADF9E907">
    <w:name w:val="899D7322F4D24C0F91A0B3EE6ADF9E907"/>
    <w:rsid w:val="008D547E"/>
    <w:pPr>
      <w:spacing w:after="0" w:line="240" w:lineRule="auto"/>
    </w:pPr>
    <w:rPr>
      <w:rFonts w:eastAsiaTheme="minorHAnsi"/>
    </w:rPr>
  </w:style>
  <w:style w:type="paragraph" w:customStyle="1" w:styleId="CD2CC850747343EC8D7A69A22594A87C7">
    <w:name w:val="CD2CC850747343EC8D7A69A22594A87C7"/>
    <w:rsid w:val="008D547E"/>
    <w:pPr>
      <w:spacing w:after="0" w:line="240" w:lineRule="auto"/>
    </w:pPr>
    <w:rPr>
      <w:rFonts w:eastAsiaTheme="minorHAnsi"/>
    </w:rPr>
  </w:style>
  <w:style w:type="paragraph" w:customStyle="1" w:styleId="0A5688E33C0F4C1ABA2E064A68A0C38A7">
    <w:name w:val="0A5688E33C0F4C1ABA2E064A68A0C38A7"/>
    <w:rsid w:val="008D547E"/>
    <w:pPr>
      <w:spacing w:after="0" w:line="240" w:lineRule="auto"/>
    </w:pPr>
    <w:rPr>
      <w:rFonts w:eastAsiaTheme="minorHAnsi"/>
    </w:rPr>
  </w:style>
  <w:style w:type="paragraph" w:customStyle="1" w:styleId="6EEB8B2EB4964F5C87D7E5F830976C167">
    <w:name w:val="6EEB8B2EB4964F5C87D7E5F830976C167"/>
    <w:rsid w:val="008D547E"/>
    <w:pPr>
      <w:spacing w:after="0" w:line="240" w:lineRule="auto"/>
    </w:pPr>
    <w:rPr>
      <w:rFonts w:eastAsiaTheme="minorHAnsi"/>
    </w:rPr>
  </w:style>
  <w:style w:type="paragraph" w:customStyle="1" w:styleId="DC45A1352FC448419C5B5918CF0458D37">
    <w:name w:val="DC45A1352FC448419C5B5918CF0458D37"/>
    <w:rsid w:val="008D547E"/>
    <w:pPr>
      <w:spacing w:after="0" w:line="240" w:lineRule="auto"/>
    </w:pPr>
    <w:rPr>
      <w:rFonts w:eastAsiaTheme="minorHAnsi"/>
    </w:rPr>
  </w:style>
  <w:style w:type="paragraph" w:customStyle="1" w:styleId="09C40F327C2D41CBBF40D67E3438F78F8">
    <w:name w:val="09C40F327C2D41CBBF40D67E3438F78F8"/>
    <w:rsid w:val="008D547E"/>
    <w:pPr>
      <w:spacing w:after="0" w:line="240" w:lineRule="auto"/>
    </w:pPr>
    <w:rPr>
      <w:rFonts w:eastAsiaTheme="minorHAnsi"/>
    </w:rPr>
  </w:style>
  <w:style w:type="paragraph" w:customStyle="1" w:styleId="E0D280EE8A6E4B198F903758F5BF0CC18">
    <w:name w:val="E0D280EE8A6E4B198F903758F5BF0CC18"/>
    <w:rsid w:val="008D547E"/>
    <w:pPr>
      <w:spacing w:after="0" w:line="240" w:lineRule="auto"/>
    </w:pPr>
    <w:rPr>
      <w:rFonts w:eastAsiaTheme="minorHAnsi"/>
    </w:rPr>
  </w:style>
  <w:style w:type="paragraph" w:customStyle="1" w:styleId="274086AD95DA4799B0E91F80C3DC1E837">
    <w:name w:val="274086AD95DA4799B0E91F80C3DC1E837"/>
    <w:rsid w:val="008D547E"/>
    <w:pPr>
      <w:spacing w:after="0" w:line="240" w:lineRule="auto"/>
    </w:pPr>
    <w:rPr>
      <w:rFonts w:eastAsiaTheme="minorHAnsi"/>
    </w:rPr>
  </w:style>
  <w:style w:type="paragraph" w:customStyle="1" w:styleId="34743A7EA6E34B2E8A395DF9A8926BFA7">
    <w:name w:val="34743A7EA6E34B2E8A395DF9A8926BFA7"/>
    <w:rsid w:val="008D547E"/>
    <w:pPr>
      <w:spacing w:after="0" w:line="240" w:lineRule="auto"/>
    </w:pPr>
    <w:rPr>
      <w:rFonts w:eastAsiaTheme="minorHAnsi"/>
    </w:rPr>
  </w:style>
  <w:style w:type="paragraph" w:customStyle="1" w:styleId="C8A65364339240DB8B678EF8EE9822A67">
    <w:name w:val="C8A65364339240DB8B678EF8EE9822A67"/>
    <w:rsid w:val="008D547E"/>
    <w:pPr>
      <w:spacing w:after="0" w:line="240" w:lineRule="auto"/>
    </w:pPr>
    <w:rPr>
      <w:rFonts w:eastAsiaTheme="minorHAnsi"/>
    </w:rPr>
  </w:style>
  <w:style w:type="paragraph" w:customStyle="1" w:styleId="9EBBA04569FF44AA8FA02D7C1DC006957">
    <w:name w:val="9EBBA04569FF44AA8FA02D7C1DC006957"/>
    <w:rsid w:val="008D547E"/>
    <w:pPr>
      <w:spacing w:after="0" w:line="240" w:lineRule="auto"/>
    </w:pPr>
    <w:rPr>
      <w:rFonts w:eastAsiaTheme="minorHAnsi"/>
    </w:rPr>
  </w:style>
  <w:style w:type="paragraph" w:customStyle="1" w:styleId="00E2E1C03C6145E6934C60F30D5436A77">
    <w:name w:val="00E2E1C03C6145E6934C60F30D5436A77"/>
    <w:rsid w:val="008D547E"/>
    <w:pPr>
      <w:spacing w:after="0" w:line="240" w:lineRule="auto"/>
    </w:pPr>
    <w:rPr>
      <w:rFonts w:eastAsiaTheme="minorHAnsi"/>
    </w:rPr>
  </w:style>
  <w:style w:type="paragraph" w:customStyle="1" w:styleId="062DF92BBB274275BF9210306C3D5A487">
    <w:name w:val="062DF92BBB274275BF9210306C3D5A487"/>
    <w:rsid w:val="008D547E"/>
    <w:pPr>
      <w:spacing w:after="0" w:line="240" w:lineRule="auto"/>
    </w:pPr>
    <w:rPr>
      <w:rFonts w:eastAsiaTheme="minorHAnsi"/>
    </w:rPr>
  </w:style>
  <w:style w:type="paragraph" w:customStyle="1" w:styleId="6D15000278584EC6AA7AAD92140BDA378">
    <w:name w:val="6D15000278584EC6AA7AAD92140BDA378"/>
    <w:rsid w:val="008D547E"/>
    <w:pPr>
      <w:spacing w:after="0" w:line="240" w:lineRule="auto"/>
    </w:pPr>
    <w:rPr>
      <w:rFonts w:eastAsiaTheme="minorHAnsi"/>
    </w:rPr>
  </w:style>
  <w:style w:type="paragraph" w:customStyle="1" w:styleId="11D2776DB1FE41CD899E4156AB4BF8E18">
    <w:name w:val="11D2776DB1FE41CD899E4156AB4BF8E18"/>
    <w:rsid w:val="008D547E"/>
    <w:pPr>
      <w:spacing w:after="0" w:line="240" w:lineRule="auto"/>
    </w:pPr>
    <w:rPr>
      <w:rFonts w:eastAsiaTheme="minorHAnsi"/>
    </w:rPr>
  </w:style>
  <w:style w:type="paragraph" w:customStyle="1" w:styleId="B387AB3AB9C0429D88224AF3B6C644B47">
    <w:name w:val="B387AB3AB9C0429D88224AF3B6C644B47"/>
    <w:rsid w:val="008D547E"/>
    <w:pPr>
      <w:spacing w:after="0" w:line="240" w:lineRule="auto"/>
    </w:pPr>
    <w:rPr>
      <w:rFonts w:eastAsiaTheme="minorHAnsi"/>
    </w:rPr>
  </w:style>
  <w:style w:type="paragraph" w:customStyle="1" w:styleId="CCF174A59DBB477F808E0C0A3D44EDA77">
    <w:name w:val="CCF174A59DBB477F808E0C0A3D44EDA77"/>
    <w:rsid w:val="008D547E"/>
    <w:rPr>
      <w:rFonts w:eastAsiaTheme="minorHAnsi"/>
    </w:rPr>
  </w:style>
  <w:style w:type="paragraph" w:customStyle="1" w:styleId="D6FC30EEB83846BDA050DE861B2F60AB7">
    <w:name w:val="D6FC30EEB83846BDA050DE861B2F60AB7"/>
    <w:rsid w:val="008D547E"/>
    <w:rPr>
      <w:rFonts w:eastAsiaTheme="minorHAnsi"/>
    </w:rPr>
  </w:style>
  <w:style w:type="paragraph" w:customStyle="1" w:styleId="99B0C9C65A2A4D119C3E627C3C5F99837">
    <w:name w:val="99B0C9C65A2A4D119C3E627C3C5F99837"/>
    <w:rsid w:val="008D547E"/>
    <w:rPr>
      <w:rFonts w:eastAsiaTheme="minorHAnsi"/>
    </w:rPr>
  </w:style>
  <w:style w:type="paragraph" w:customStyle="1" w:styleId="30B47C4232B84A9DB3A068F88ACB21D07">
    <w:name w:val="30B47C4232B84A9DB3A068F88ACB21D07"/>
    <w:rsid w:val="008D547E"/>
    <w:rPr>
      <w:rFonts w:eastAsiaTheme="minorHAnsi"/>
    </w:rPr>
  </w:style>
  <w:style w:type="paragraph" w:customStyle="1" w:styleId="9E96ACC4B6EE4EAE9700AC110DAA37D52">
    <w:name w:val="9E96ACC4B6EE4EAE9700AC110DAA37D52"/>
    <w:rsid w:val="008D547E"/>
    <w:pPr>
      <w:spacing w:after="0" w:line="240" w:lineRule="auto"/>
    </w:pPr>
    <w:rPr>
      <w:rFonts w:eastAsiaTheme="minorHAnsi"/>
    </w:rPr>
  </w:style>
  <w:style w:type="paragraph" w:customStyle="1" w:styleId="13C3EE5DAE0C49D8A54A25608340D7BF2">
    <w:name w:val="13C3EE5DAE0C49D8A54A25608340D7BF2"/>
    <w:rsid w:val="008D547E"/>
    <w:pPr>
      <w:spacing w:after="0" w:line="240" w:lineRule="auto"/>
    </w:pPr>
    <w:rPr>
      <w:rFonts w:eastAsiaTheme="minorHAnsi"/>
    </w:rPr>
  </w:style>
  <w:style w:type="paragraph" w:customStyle="1" w:styleId="40161DFB7C334A65AA04FAF7FB97571E2">
    <w:name w:val="40161DFB7C334A65AA04FAF7FB97571E2"/>
    <w:rsid w:val="008D547E"/>
    <w:rPr>
      <w:rFonts w:eastAsiaTheme="minorHAnsi"/>
    </w:rPr>
  </w:style>
  <w:style w:type="paragraph" w:customStyle="1" w:styleId="36AE4AB4308542BFB225361E87DEB06711">
    <w:name w:val="36AE4AB4308542BFB225361E87DEB06711"/>
    <w:rsid w:val="008D547E"/>
    <w:pPr>
      <w:spacing w:after="0" w:line="240" w:lineRule="auto"/>
    </w:pPr>
    <w:rPr>
      <w:rFonts w:eastAsiaTheme="minorHAnsi"/>
    </w:rPr>
  </w:style>
  <w:style w:type="paragraph" w:customStyle="1" w:styleId="1FAA8BCC43A74EDB9DB17DE239527C8611">
    <w:name w:val="1FAA8BCC43A74EDB9DB17DE239527C8611"/>
    <w:rsid w:val="008D547E"/>
    <w:pPr>
      <w:spacing w:after="0" w:line="240" w:lineRule="auto"/>
    </w:pPr>
    <w:rPr>
      <w:rFonts w:eastAsiaTheme="minorHAnsi"/>
    </w:rPr>
  </w:style>
  <w:style w:type="paragraph" w:customStyle="1" w:styleId="93638B51FC0146BEBEEB710EAC2EF1DA11">
    <w:name w:val="93638B51FC0146BEBEEB710EAC2EF1DA11"/>
    <w:rsid w:val="008D547E"/>
    <w:pPr>
      <w:spacing w:after="0" w:line="240" w:lineRule="auto"/>
    </w:pPr>
    <w:rPr>
      <w:rFonts w:eastAsiaTheme="minorHAnsi"/>
    </w:rPr>
  </w:style>
  <w:style w:type="paragraph" w:customStyle="1" w:styleId="4EE1C1949F33412EAB49553665A85B5311">
    <w:name w:val="4EE1C1949F33412EAB49553665A85B5311"/>
    <w:rsid w:val="008D547E"/>
    <w:pPr>
      <w:spacing w:after="0" w:line="240" w:lineRule="auto"/>
    </w:pPr>
    <w:rPr>
      <w:rFonts w:eastAsiaTheme="minorHAnsi"/>
    </w:rPr>
  </w:style>
  <w:style w:type="paragraph" w:customStyle="1" w:styleId="E38A50960EF6468D8C931C4083F1330F11">
    <w:name w:val="E38A50960EF6468D8C931C4083F1330F11"/>
    <w:rsid w:val="008D547E"/>
    <w:pPr>
      <w:spacing w:after="0" w:line="240" w:lineRule="auto"/>
    </w:pPr>
    <w:rPr>
      <w:rFonts w:eastAsiaTheme="minorHAnsi"/>
    </w:rPr>
  </w:style>
  <w:style w:type="paragraph" w:customStyle="1" w:styleId="259397D07D124A8381492FBD5F13E5B211">
    <w:name w:val="259397D07D124A8381492FBD5F13E5B211"/>
    <w:rsid w:val="008D547E"/>
    <w:pPr>
      <w:spacing w:after="0" w:line="240" w:lineRule="auto"/>
    </w:pPr>
    <w:rPr>
      <w:rFonts w:eastAsiaTheme="minorHAnsi"/>
    </w:rPr>
  </w:style>
  <w:style w:type="paragraph" w:customStyle="1" w:styleId="8713A7C4255A4D1C8D8E6596EB22C1669">
    <w:name w:val="8713A7C4255A4D1C8D8E6596EB22C1669"/>
    <w:rsid w:val="008D547E"/>
    <w:pPr>
      <w:spacing w:after="0" w:line="240" w:lineRule="auto"/>
    </w:pPr>
    <w:rPr>
      <w:rFonts w:eastAsiaTheme="minorHAnsi"/>
    </w:rPr>
  </w:style>
  <w:style w:type="paragraph" w:customStyle="1" w:styleId="06F07E4A36C14F3EB7B73B68ADFA30D49">
    <w:name w:val="06F07E4A36C14F3EB7B73B68ADFA30D49"/>
    <w:rsid w:val="008D547E"/>
    <w:pPr>
      <w:spacing w:after="0" w:line="240" w:lineRule="auto"/>
    </w:pPr>
    <w:rPr>
      <w:rFonts w:eastAsiaTheme="minorHAnsi"/>
    </w:rPr>
  </w:style>
  <w:style w:type="paragraph" w:customStyle="1" w:styleId="AAE6CFD565BB45539310EFF0459427AC9">
    <w:name w:val="AAE6CFD565BB45539310EFF0459427AC9"/>
    <w:rsid w:val="008D547E"/>
    <w:pPr>
      <w:spacing w:after="0" w:line="240" w:lineRule="auto"/>
    </w:pPr>
    <w:rPr>
      <w:rFonts w:eastAsiaTheme="minorHAnsi"/>
    </w:rPr>
  </w:style>
  <w:style w:type="paragraph" w:customStyle="1" w:styleId="1B1D26281CBE4BA28D562EB553D9E94F10">
    <w:name w:val="1B1D26281CBE4BA28D562EB553D9E94F10"/>
    <w:rsid w:val="008D547E"/>
    <w:pPr>
      <w:spacing w:after="0" w:line="240" w:lineRule="auto"/>
    </w:pPr>
    <w:rPr>
      <w:rFonts w:eastAsiaTheme="minorHAnsi"/>
    </w:rPr>
  </w:style>
  <w:style w:type="paragraph" w:customStyle="1" w:styleId="2A1AA91601544B92929A4940CA3F0DDD7">
    <w:name w:val="2A1AA91601544B92929A4940CA3F0DDD7"/>
    <w:rsid w:val="008D547E"/>
    <w:pPr>
      <w:spacing w:after="0" w:line="240" w:lineRule="auto"/>
    </w:pPr>
    <w:rPr>
      <w:rFonts w:eastAsiaTheme="minorHAnsi"/>
    </w:rPr>
  </w:style>
  <w:style w:type="paragraph" w:customStyle="1" w:styleId="FAA49270C7044F628B18FB9AF51AA3237">
    <w:name w:val="FAA49270C7044F628B18FB9AF51AA3237"/>
    <w:rsid w:val="008D547E"/>
    <w:pPr>
      <w:spacing w:after="0" w:line="240" w:lineRule="auto"/>
    </w:pPr>
    <w:rPr>
      <w:rFonts w:eastAsiaTheme="minorHAnsi"/>
    </w:rPr>
  </w:style>
  <w:style w:type="paragraph" w:customStyle="1" w:styleId="42C5DEBD83FC4E96BAB35CF40E47DDD57">
    <w:name w:val="42C5DEBD83FC4E96BAB35CF40E47DDD57"/>
    <w:rsid w:val="008D547E"/>
    <w:pPr>
      <w:spacing w:after="0" w:line="240" w:lineRule="auto"/>
    </w:pPr>
    <w:rPr>
      <w:rFonts w:eastAsiaTheme="minorHAnsi"/>
    </w:rPr>
  </w:style>
  <w:style w:type="paragraph" w:customStyle="1" w:styleId="FF44CEBABE474449BC90547F9767D2647">
    <w:name w:val="FF44CEBABE474449BC90547F9767D2647"/>
    <w:rsid w:val="008D547E"/>
    <w:pPr>
      <w:spacing w:after="0" w:line="240" w:lineRule="auto"/>
    </w:pPr>
    <w:rPr>
      <w:rFonts w:eastAsiaTheme="minorHAnsi"/>
    </w:rPr>
  </w:style>
  <w:style w:type="paragraph" w:customStyle="1" w:styleId="6FCA4C65E6AA4BB2987ED1627E1BD56B7">
    <w:name w:val="6FCA4C65E6AA4BB2987ED1627E1BD56B7"/>
    <w:rsid w:val="008D547E"/>
    <w:pPr>
      <w:spacing w:after="0" w:line="240" w:lineRule="auto"/>
    </w:pPr>
    <w:rPr>
      <w:rFonts w:eastAsiaTheme="minorHAnsi"/>
    </w:rPr>
  </w:style>
  <w:style w:type="paragraph" w:customStyle="1" w:styleId="B435D196A50843C2B747698C77DB90589">
    <w:name w:val="B435D196A50843C2B747698C77DB90589"/>
    <w:rsid w:val="008D547E"/>
    <w:rPr>
      <w:rFonts w:eastAsiaTheme="minorHAnsi"/>
    </w:rPr>
  </w:style>
  <w:style w:type="paragraph" w:customStyle="1" w:styleId="BA58A2F103EA4BAD9FDF6E8C1869C6C39">
    <w:name w:val="BA58A2F103EA4BAD9FDF6E8C1869C6C39"/>
    <w:rsid w:val="008D547E"/>
    <w:pPr>
      <w:spacing w:after="0" w:line="240" w:lineRule="auto"/>
    </w:pPr>
    <w:rPr>
      <w:rFonts w:eastAsiaTheme="minorHAnsi"/>
    </w:rPr>
  </w:style>
  <w:style w:type="paragraph" w:customStyle="1" w:styleId="A1D9AE2B48B34BAFBC0DE543E54212D49">
    <w:name w:val="A1D9AE2B48B34BAFBC0DE543E54212D49"/>
    <w:rsid w:val="008D547E"/>
    <w:rPr>
      <w:rFonts w:eastAsiaTheme="minorHAnsi"/>
    </w:rPr>
  </w:style>
  <w:style w:type="paragraph" w:customStyle="1" w:styleId="B314D4F7FDE5421DB85A625A20C31F7F9">
    <w:name w:val="B314D4F7FDE5421DB85A625A20C31F7F9"/>
    <w:rsid w:val="008D547E"/>
    <w:rPr>
      <w:rFonts w:eastAsiaTheme="minorHAnsi"/>
    </w:rPr>
  </w:style>
  <w:style w:type="paragraph" w:customStyle="1" w:styleId="7711E2A908DF4A00A941176A42FC32A09">
    <w:name w:val="7711E2A908DF4A00A941176A42FC32A09"/>
    <w:rsid w:val="008D547E"/>
    <w:rPr>
      <w:rFonts w:eastAsiaTheme="minorHAnsi"/>
    </w:rPr>
  </w:style>
  <w:style w:type="paragraph" w:customStyle="1" w:styleId="F9A46A7BA17842898174F58A9D9FB3E59">
    <w:name w:val="F9A46A7BA17842898174F58A9D9FB3E59"/>
    <w:rsid w:val="008D547E"/>
    <w:rPr>
      <w:rFonts w:eastAsiaTheme="minorHAnsi"/>
    </w:rPr>
  </w:style>
  <w:style w:type="paragraph" w:customStyle="1" w:styleId="00D861306208494F80F9081DE539804C6">
    <w:name w:val="00D861306208494F80F9081DE539804C6"/>
    <w:rsid w:val="008D547E"/>
    <w:pPr>
      <w:spacing w:after="0" w:line="240" w:lineRule="auto"/>
    </w:pPr>
    <w:rPr>
      <w:rFonts w:eastAsiaTheme="minorHAnsi"/>
    </w:rPr>
  </w:style>
  <w:style w:type="paragraph" w:customStyle="1" w:styleId="8FF1B64739A74C559DD34059089B12E59">
    <w:name w:val="8FF1B64739A74C559DD34059089B12E59"/>
    <w:rsid w:val="008D547E"/>
    <w:pPr>
      <w:spacing w:after="0" w:line="240" w:lineRule="auto"/>
    </w:pPr>
    <w:rPr>
      <w:rFonts w:eastAsiaTheme="minorHAnsi"/>
    </w:rPr>
  </w:style>
  <w:style w:type="paragraph" w:customStyle="1" w:styleId="03FDE37028F8416CADDE54F054516A109">
    <w:name w:val="03FDE37028F8416CADDE54F054516A109"/>
    <w:rsid w:val="008D547E"/>
    <w:pPr>
      <w:spacing w:after="0" w:line="240" w:lineRule="auto"/>
    </w:pPr>
    <w:rPr>
      <w:rFonts w:eastAsiaTheme="minorHAnsi"/>
    </w:rPr>
  </w:style>
  <w:style w:type="paragraph" w:customStyle="1" w:styleId="CB1A8D4A03C447CDA5EE9041194C52A29">
    <w:name w:val="CB1A8D4A03C447CDA5EE9041194C52A29"/>
    <w:rsid w:val="008D547E"/>
    <w:pPr>
      <w:spacing w:after="0" w:line="240" w:lineRule="auto"/>
    </w:pPr>
    <w:rPr>
      <w:rFonts w:eastAsiaTheme="minorHAnsi"/>
    </w:rPr>
  </w:style>
  <w:style w:type="paragraph" w:customStyle="1" w:styleId="72DB65C013FC463FA18A93888EBB1EEC9">
    <w:name w:val="72DB65C013FC463FA18A93888EBB1EEC9"/>
    <w:rsid w:val="008D547E"/>
    <w:pPr>
      <w:spacing w:after="0" w:line="240" w:lineRule="auto"/>
    </w:pPr>
    <w:rPr>
      <w:rFonts w:eastAsiaTheme="minorHAnsi"/>
    </w:rPr>
  </w:style>
  <w:style w:type="paragraph" w:customStyle="1" w:styleId="6CC2AEC0839D4E6995870C26BCCC62049">
    <w:name w:val="6CC2AEC0839D4E6995870C26BCCC62049"/>
    <w:rsid w:val="008D547E"/>
    <w:pPr>
      <w:spacing w:after="0" w:line="240" w:lineRule="auto"/>
    </w:pPr>
    <w:rPr>
      <w:rFonts w:eastAsiaTheme="minorHAnsi"/>
    </w:rPr>
  </w:style>
  <w:style w:type="paragraph" w:customStyle="1" w:styleId="FDCB3EE387E24CFC90D12A3EB7E72C5B9">
    <w:name w:val="FDCB3EE387E24CFC90D12A3EB7E72C5B9"/>
    <w:rsid w:val="008D547E"/>
    <w:pPr>
      <w:spacing w:after="0" w:line="240" w:lineRule="auto"/>
    </w:pPr>
    <w:rPr>
      <w:rFonts w:eastAsiaTheme="minorHAnsi"/>
    </w:rPr>
  </w:style>
  <w:style w:type="paragraph" w:customStyle="1" w:styleId="378886922FEC42FBA302ED3EDE518B349">
    <w:name w:val="378886922FEC42FBA302ED3EDE518B349"/>
    <w:rsid w:val="008D547E"/>
    <w:pPr>
      <w:spacing w:after="0" w:line="240" w:lineRule="auto"/>
    </w:pPr>
    <w:rPr>
      <w:rFonts w:eastAsiaTheme="minorHAnsi"/>
    </w:rPr>
  </w:style>
  <w:style w:type="paragraph" w:customStyle="1" w:styleId="DB6EB888D1F544F187484E884942A42F9">
    <w:name w:val="DB6EB888D1F544F187484E884942A42F9"/>
    <w:rsid w:val="008D547E"/>
    <w:pPr>
      <w:spacing w:after="0" w:line="240" w:lineRule="auto"/>
    </w:pPr>
    <w:rPr>
      <w:rFonts w:eastAsiaTheme="minorHAnsi"/>
    </w:rPr>
  </w:style>
  <w:style w:type="paragraph" w:customStyle="1" w:styleId="99E0D5EE71FD400099CDD9C9B2F6BC609">
    <w:name w:val="99E0D5EE71FD400099CDD9C9B2F6BC609"/>
    <w:rsid w:val="008D547E"/>
    <w:pPr>
      <w:spacing w:after="0" w:line="240" w:lineRule="auto"/>
    </w:pPr>
    <w:rPr>
      <w:rFonts w:eastAsiaTheme="minorHAnsi"/>
    </w:rPr>
  </w:style>
  <w:style w:type="paragraph" w:customStyle="1" w:styleId="D776205996884375908F6DF279F8441C9">
    <w:name w:val="D776205996884375908F6DF279F8441C9"/>
    <w:rsid w:val="008D547E"/>
    <w:pPr>
      <w:spacing w:after="0" w:line="240" w:lineRule="auto"/>
    </w:pPr>
    <w:rPr>
      <w:rFonts w:eastAsiaTheme="minorHAnsi"/>
    </w:rPr>
  </w:style>
  <w:style w:type="paragraph" w:customStyle="1" w:styleId="9D3C15FC43884C0281EA06771B65F68E9">
    <w:name w:val="9D3C15FC43884C0281EA06771B65F68E9"/>
    <w:rsid w:val="008D547E"/>
    <w:pPr>
      <w:spacing w:after="0" w:line="240" w:lineRule="auto"/>
    </w:pPr>
    <w:rPr>
      <w:rFonts w:eastAsiaTheme="minorHAnsi"/>
    </w:rPr>
  </w:style>
  <w:style w:type="paragraph" w:customStyle="1" w:styleId="0D93E35834A44E189079912742D41E4B9">
    <w:name w:val="0D93E35834A44E189079912742D41E4B9"/>
    <w:rsid w:val="008D547E"/>
    <w:pPr>
      <w:spacing w:after="0" w:line="240" w:lineRule="auto"/>
    </w:pPr>
    <w:rPr>
      <w:rFonts w:eastAsiaTheme="minorHAnsi"/>
    </w:rPr>
  </w:style>
  <w:style w:type="paragraph" w:customStyle="1" w:styleId="B705D08737DF4522AE4152B466D31EDB9">
    <w:name w:val="B705D08737DF4522AE4152B466D31EDB9"/>
    <w:rsid w:val="008D547E"/>
    <w:pPr>
      <w:spacing w:after="0" w:line="240" w:lineRule="auto"/>
    </w:pPr>
    <w:rPr>
      <w:rFonts w:eastAsiaTheme="minorHAnsi"/>
    </w:rPr>
  </w:style>
  <w:style w:type="paragraph" w:customStyle="1" w:styleId="D7E70F88193D41E592F5BE22BACD18C79">
    <w:name w:val="D7E70F88193D41E592F5BE22BACD18C79"/>
    <w:rsid w:val="008D547E"/>
    <w:pPr>
      <w:spacing w:after="0" w:line="240" w:lineRule="auto"/>
    </w:pPr>
    <w:rPr>
      <w:rFonts w:eastAsiaTheme="minorHAnsi"/>
    </w:rPr>
  </w:style>
  <w:style w:type="paragraph" w:customStyle="1" w:styleId="D5468F242F9E4001A1A5BB0E5EAE4F929">
    <w:name w:val="D5468F242F9E4001A1A5BB0E5EAE4F929"/>
    <w:rsid w:val="008D547E"/>
    <w:pPr>
      <w:spacing w:after="0" w:line="240" w:lineRule="auto"/>
    </w:pPr>
    <w:rPr>
      <w:rFonts w:eastAsiaTheme="minorHAnsi"/>
    </w:rPr>
  </w:style>
  <w:style w:type="paragraph" w:customStyle="1" w:styleId="3390DEF8D47E48BF94A3620CD84776FA9">
    <w:name w:val="3390DEF8D47E48BF94A3620CD84776FA9"/>
    <w:rsid w:val="008D547E"/>
    <w:pPr>
      <w:spacing w:after="0" w:line="240" w:lineRule="auto"/>
    </w:pPr>
    <w:rPr>
      <w:rFonts w:eastAsiaTheme="minorHAnsi"/>
    </w:rPr>
  </w:style>
  <w:style w:type="paragraph" w:customStyle="1" w:styleId="86FD259B12454660BE72BAF78AA50E4B9">
    <w:name w:val="86FD259B12454660BE72BAF78AA50E4B9"/>
    <w:rsid w:val="008D547E"/>
    <w:pPr>
      <w:spacing w:after="0" w:line="240" w:lineRule="auto"/>
    </w:pPr>
    <w:rPr>
      <w:rFonts w:eastAsiaTheme="minorHAnsi"/>
    </w:rPr>
  </w:style>
  <w:style w:type="paragraph" w:customStyle="1" w:styleId="8C57863BA7894DF6A52C51193F2E763B9">
    <w:name w:val="8C57863BA7894DF6A52C51193F2E763B9"/>
    <w:rsid w:val="008D547E"/>
    <w:pPr>
      <w:spacing w:after="0" w:line="240" w:lineRule="auto"/>
    </w:pPr>
    <w:rPr>
      <w:rFonts w:eastAsiaTheme="minorHAnsi"/>
    </w:rPr>
  </w:style>
  <w:style w:type="paragraph" w:customStyle="1" w:styleId="0837D3BB2EAE4245BED24634E667A0A99">
    <w:name w:val="0837D3BB2EAE4245BED24634E667A0A99"/>
    <w:rsid w:val="008D547E"/>
    <w:pPr>
      <w:spacing w:after="0" w:line="240" w:lineRule="auto"/>
    </w:pPr>
    <w:rPr>
      <w:rFonts w:eastAsiaTheme="minorHAnsi"/>
    </w:rPr>
  </w:style>
  <w:style w:type="paragraph" w:customStyle="1" w:styleId="C3648FC73CEC4AA5B9F11D1BBC2A95715">
    <w:name w:val="C3648FC73CEC4AA5B9F11D1BBC2A95715"/>
    <w:rsid w:val="008D547E"/>
    <w:pPr>
      <w:spacing w:after="0" w:line="240" w:lineRule="auto"/>
    </w:pPr>
    <w:rPr>
      <w:rFonts w:eastAsiaTheme="minorHAnsi"/>
    </w:rPr>
  </w:style>
  <w:style w:type="paragraph" w:customStyle="1" w:styleId="98D99BEAB1B44B708B459B1281C977395">
    <w:name w:val="98D99BEAB1B44B708B459B1281C977395"/>
    <w:rsid w:val="008D547E"/>
    <w:pPr>
      <w:spacing w:after="0" w:line="240" w:lineRule="auto"/>
    </w:pPr>
    <w:rPr>
      <w:rFonts w:eastAsiaTheme="minorHAnsi"/>
    </w:rPr>
  </w:style>
  <w:style w:type="paragraph" w:customStyle="1" w:styleId="BAAEE8F00D2949DA8D183FC63FCCF3EB5">
    <w:name w:val="BAAEE8F00D2949DA8D183FC63FCCF3EB5"/>
    <w:rsid w:val="008D547E"/>
    <w:pPr>
      <w:spacing w:after="0" w:line="240" w:lineRule="auto"/>
    </w:pPr>
    <w:rPr>
      <w:rFonts w:eastAsiaTheme="minorHAnsi"/>
    </w:rPr>
  </w:style>
  <w:style w:type="paragraph" w:customStyle="1" w:styleId="BCF12E882DC6491AA11E60EE102C3CA05">
    <w:name w:val="BCF12E882DC6491AA11E60EE102C3CA05"/>
    <w:rsid w:val="008D547E"/>
    <w:pPr>
      <w:spacing w:after="0" w:line="240" w:lineRule="auto"/>
    </w:pPr>
    <w:rPr>
      <w:rFonts w:eastAsiaTheme="minorHAnsi"/>
    </w:rPr>
  </w:style>
  <w:style w:type="paragraph" w:customStyle="1" w:styleId="40CA0079A73145E6A4827B48AD34A9405">
    <w:name w:val="40CA0079A73145E6A4827B48AD34A9405"/>
    <w:rsid w:val="008D547E"/>
    <w:pPr>
      <w:spacing w:after="0" w:line="240" w:lineRule="auto"/>
    </w:pPr>
    <w:rPr>
      <w:rFonts w:eastAsiaTheme="minorHAnsi"/>
    </w:rPr>
  </w:style>
  <w:style w:type="paragraph" w:customStyle="1" w:styleId="C9E65BCBBADC4C24BEBA53C6BEAF3FF75">
    <w:name w:val="C9E65BCBBADC4C24BEBA53C6BEAF3FF75"/>
    <w:rsid w:val="008D547E"/>
    <w:pPr>
      <w:spacing w:after="0" w:line="240" w:lineRule="auto"/>
    </w:pPr>
    <w:rPr>
      <w:rFonts w:eastAsiaTheme="minorHAnsi"/>
    </w:rPr>
  </w:style>
  <w:style w:type="paragraph" w:customStyle="1" w:styleId="EFA9EC0861F74725B9F9615D644C6F775">
    <w:name w:val="EFA9EC0861F74725B9F9615D644C6F775"/>
    <w:rsid w:val="008D547E"/>
    <w:pPr>
      <w:spacing w:after="0" w:line="240" w:lineRule="auto"/>
    </w:pPr>
    <w:rPr>
      <w:rFonts w:eastAsiaTheme="minorHAnsi"/>
    </w:rPr>
  </w:style>
  <w:style w:type="paragraph" w:customStyle="1" w:styleId="6D832D41E1614E7C84B89CE390C0D0655">
    <w:name w:val="6D832D41E1614E7C84B89CE390C0D0655"/>
    <w:rsid w:val="008D547E"/>
    <w:pPr>
      <w:spacing w:after="0" w:line="240" w:lineRule="auto"/>
    </w:pPr>
    <w:rPr>
      <w:rFonts w:eastAsiaTheme="minorHAnsi"/>
    </w:rPr>
  </w:style>
  <w:style w:type="paragraph" w:customStyle="1" w:styleId="899D7322F4D24C0F91A0B3EE6ADF9E908">
    <w:name w:val="899D7322F4D24C0F91A0B3EE6ADF9E908"/>
    <w:rsid w:val="008D547E"/>
    <w:pPr>
      <w:spacing w:after="0" w:line="240" w:lineRule="auto"/>
    </w:pPr>
    <w:rPr>
      <w:rFonts w:eastAsiaTheme="minorHAnsi"/>
    </w:rPr>
  </w:style>
  <w:style w:type="paragraph" w:customStyle="1" w:styleId="CD2CC850747343EC8D7A69A22594A87C8">
    <w:name w:val="CD2CC850747343EC8D7A69A22594A87C8"/>
    <w:rsid w:val="008D547E"/>
    <w:pPr>
      <w:spacing w:after="0" w:line="240" w:lineRule="auto"/>
    </w:pPr>
    <w:rPr>
      <w:rFonts w:eastAsiaTheme="minorHAnsi"/>
    </w:rPr>
  </w:style>
  <w:style w:type="paragraph" w:customStyle="1" w:styleId="0A5688E33C0F4C1ABA2E064A68A0C38A8">
    <w:name w:val="0A5688E33C0F4C1ABA2E064A68A0C38A8"/>
    <w:rsid w:val="008D547E"/>
    <w:pPr>
      <w:spacing w:after="0" w:line="240" w:lineRule="auto"/>
    </w:pPr>
    <w:rPr>
      <w:rFonts w:eastAsiaTheme="minorHAnsi"/>
    </w:rPr>
  </w:style>
  <w:style w:type="paragraph" w:customStyle="1" w:styleId="6EEB8B2EB4964F5C87D7E5F830976C168">
    <w:name w:val="6EEB8B2EB4964F5C87D7E5F830976C168"/>
    <w:rsid w:val="008D547E"/>
    <w:pPr>
      <w:spacing w:after="0" w:line="240" w:lineRule="auto"/>
    </w:pPr>
    <w:rPr>
      <w:rFonts w:eastAsiaTheme="minorHAnsi"/>
    </w:rPr>
  </w:style>
  <w:style w:type="paragraph" w:customStyle="1" w:styleId="DC45A1352FC448419C5B5918CF0458D38">
    <w:name w:val="DC45A1352FC448419C5B5918CF0458D38"/>
    <w:rsid w:val="008D547E"/>
    <w:pPr>
      <w:spacing w:after="0" w:line="240" w:lineRule="auto"/>
    </w:pPr>
    <w:rPr>
      <w:rFonts w:eastAsiaTheme="minorHAnsi"/>
    </w:rPr>
  </w:style>
  <w:style w:type="paragraph" w:customStyle="1" w:styleId="09C40F327C2D41CBBF40D67E3438F78F9">
    <w:name w:val="09C40F327C2D41CBBF40D67E3438F78F9"/>
    <w:rsid w:val="008D547E"/>
    <w:pPr>
      <w:spacing w:after="0" w:line="240" w:lineRule="auto"/>
    </w:pPr>
    <w:rPr>
      <w:rFonts w:eastAsiaTheme="minorHAnsi"/>
    </w:rPr>
  </w:style>
  <w:style w:type="paragraph" w:customStyle="1" w:styleId="E0D280EE8A6E4B198F903758F5BF0CC19">
    <w:name w:val="E0D280EE8A6E4B198F903758F5BF0CC19"/>
    <w:rsid w:val="008D547E"/>
    <w:pPr>
      <w:spacing w:after="0" w:line="240" w:lineRule="auto"/>
    </w:pPr>
    <w:rPr>
      <w:rFonts w:eastAsiaTheme="minorHAnsi"/>
    </w:rPr>
  </w:style>
  <w:style w:type="paragraph" w:customStyle="1" w:styleId="274086AD95DA4799B0E91F80C3DC1E838">
    <w:name w:val="274086AD95DA4799B0E91F80C3DC1E838"/>
    <w:rsid w:val="008D547E"/>
    <w:pPr>
      <w:spacing w:after="0" w:line="240" w:lineRule="auto"/>
    </w:pPr>
    <w:rPr>
      <w:rFonts w:eastAsiaTheme="minorHAnsi"/>
    </w:rPr>
  </w:style>
  <w:style w:type="paragraph" w:customStyle="1" w:styleId="34743A7EA6E34B2E8A395DF9A8926BFA8">
    <w:name w:val="34743A7EA6E34B2E8A395DF9A8926BFA8"/>
    <w:rsid w:val="008D547E"/>
    <w:pPr>
      <w:spacing w:after="0" w:line="240" w:lineRule="auto"/>
    </w:pPr>
    <w:rPr>
      <w:rFonts w:eastAsiaTheme="minorHAnsi"/>
    </w:rPr>
  </w:style>
  <w:style w:type="paragraph" w:customStyle="1" w:styleId="C8A65364339240DB8B678EF8EE9822A68">
    <w:name w:val="C8A65364339240DB8B678EF8EE9822A68"/>
    <w:rsid w:val="008D547E"/>
    <w:pPr>
      <w:spacing w:after="0" w:line="240" w:lineRule="auto"/>
    </w:pPr>
    <w:rPr>
      <w:rFonts w:eastAsiaTheme="minorHAnsi"/>
    </w:rPr>
  </w:style>
  <w:style w:type="paragraph" w:customStyle="1" w:styleId="9EBBA04569FF44AA8FA02D7C1DC006958">
    <w:name w:val="9EBBA04569FF44AA8FA02D7C1DC006958"/>
    <w:rsid w:val="008D547E"/>
    <w:pPr>
      <w:spacing w:after="0" w:line="240" w:lineRule="auto"/>
    </w:pPr>
    <w:rPr>
      <w:rFonts w:eastAsiaTheme="minorHAnsi"/>
    </w:rPr>
  </w:style>
  <w:style w:type="paragraph" w:customStyle="1" w:styleId="00E2E1C03C6145E6934C60F30D5436A78">
    <w:name w:val="00E2E1C03C6145E6934C60F30D5436A78"/>
    <w:rsid w:val="008D547E"/>
    <w:pPr>
      <w:spacing w:after="0" w:line="240" w:lineRule="auto"/>
    </w:pPr>
    <w:rPr>
      <w:rFonts w:eastAsiaTheme="minorHAnsi"/>
    </w:rPr>
  </w:style>
  <w:style w:type="paragraph" w:customStyle="1" w:styleId="062DF92BBB274275BF9210306C3D5A488">
    <w:name w:val="062DF92BBB274275BF9210306C3D5A488"/>
    <w:rsid w:val="008D547E"/>
    <w:pPr>
      <w:spacing w:after="0" w:line="240" w:lineRule="auto"/>
    </w:pPr>
    <w:rPr>
      <w:rFonts w:eastAsiaTheme="minorHAnsi"/>
    </w:rPr>
  </w:style>
  <w:style w:type="paragraph" w:customStyle="1" w:styleId="6D15000278584EC6AA7AAD92140BDA379">
    <w:name w:val="6D15000278584EC6AA7AAD92140BDA379"/>
    <w:rsid w:val="008D547E"/>
    <w:pPr>
      <w:spacing w:after="0" w:line="240" w:lineRule="auto"/>
    </w:pPr>
    <w:rPr>
      <w:rFonts w:eastAsiaTheme="minorHAnsi"/>
    </w:rPr>
  </w:style>
  <w:style w:type="paragraph" w:customStyle="1" w:styleId="11D2776DB1FE41CD899E4156AB4BF8E19">
    <w:name w:val="11D2776DB1FE41CD899E4156AB4BF8E19"/>
    <w:rsid w:val="008D547E"/>
    <w:pPr>
      <w:spacing w:after="0" w:line="240" w:lineRule="auto"/>
    </w:pPr>
    <w:rPr>
      <w:rFonts w:eastAsiaTheme="minorHAnsi"/>
    </w:rPr>
  </w:style>
  <w:style w:type="paragraph" w:customStyle="1" w:styleId="B387AB3AB9C0429D88224AF3B6C644B48">
    <w:name w:val="B387AB3AB9C0429D88224AF3B6C644B48"/>
    <w:rsid w:val="008D547E"/>
    <w:pPr>
      <w:spacing w:after="0" w:line="240" w:lineRule="auto"/>
    </w:pPr>
    <w:rPr>
      <w:rFonts w:eastAsiaTheme="minorHAnsi"/>
    </w:rPr>
  </w:style>
  <w:style w:type="paragraph" w:customStyle="1" w:styleId="CCF174A59DBB477F808E0C0A3D44EDA78">
    <w:name w:val="CCF174A59DBB477F808E0C0A3D44EDA78"/>
    <w:rsid w:val="008D547E"/>
    <w:rPr>
      <w:rFonts w:eastAsiaTheme="minorHAnsi"/>
    </w:rPr>
  </w:style>
  <w:style w:type="paragraph" w:customStyle="1" w:styleId="D6FC30EEB83846BDA050DE861B2F60AB8">
    <w:name w:val="D6FC30EEB83846BDA050DE861B2F60AB8"/>
    <w:rsid w:val="008D547E"/>
    <w:rPr>
      <w:rFonts w:eastAsiaTheme="minorHAnsi"/>
    </w:rPr>
  </w:style>
  <w:style w:type="paragraph" w:customStyle="1" w:styleId="99B0C9C65A2A4D119C3E627C3C5F99838">
    <w:name w:val="99B0C9C65A2A4D119C3E627C3C5F99838"/>
    <w:rsid w:val="008D547E"/>
    <w:rPr>
      <w:rFonts w:eastAsiaTheme="minorHAnsi"/>
    </w:rPr>
  </w:style>
  <w:style w:type="paragraph" w:customStyle="1" w:styleId="30B47C4232B84A9DB3A068F88ACB21D08">
    <w:name w:val="30B47C4232B84A9DB3A068F88ACB21D08"/>
    <w:rsid w:val="008D547E"/>
    <w:rPr>
      <w:rFonts w:eastAsiaTheme="minorHAnsi"/>
    </w:rPr>
  </w:style>
  <w:style w:type="paragraph" w:customStyle="1" w:styleId="9E96ACC4B6EE4EAE9700AC110DAA37D53">
    <w:name w:val="9E96ACC4B6EE4EAE9700AC110DAA37D53"/>
    <w:rsid w:val="008D547E"/>
    <w:pPr>
      <w:spacing w:after="0" w:line="240" w:lineRule="auto"/>
    </w:pPr>
    <w:rPr>
      <w:rFonts w:eastAsiaTheme="minorHAnsi"/>
    </w:rPr>
  </w:style>
  <w:style w:type="paragraph" w:customStyle="1" w:styleId="13C3EE5DAE0C49D8A54A25608340D7BF3">
    <w:name w:val="13C3EE5DAE0C49D8A54A25608340D7BF3"/>
    <w:rsid w:val="008D547E"/>
    <w:pPr>
      <w:spacing w:after="0" w:line="240" w:lineRule="auto"/>
    </w:pPr>
    <w:rPr>
      <w:rFonts w:eastAsiaTheme="minorHAnsi"/>
    </w:rPr>
  </w:style>
  <w:style w:type="paragraph" w:customStyle="1" w:styleId="40161DFB7C334A65AA04FAF7FB97571E3">
    <w:name w:val="40161DFB7C334A65AA04FAF7FB97571E3"/>
    <w:rsid w:val="008D547E"/>
    <w:rPr>
      <w:rFonts w:eastAsiaTheme="minorHAnsi"/>
    </w:rPr>
  </w:style>
  <w:style w:type="paragraph" w:customStyle="1" w:styleId="37B8DECB98914804ADD25DB2AEE4EB6F">
    <w:name w:val="37B8DECB98914804ADD25DB2AEE4EB6F"/>
    <w:rsid w:val="00A03374"/>
  </w:style>
  <w:style w:type="paragraph" w:customStyle="1" w:styleId="66C882BC6216498D9369864C37BC2E2D">
    <w:name w:val="66C882BC6216498D9369864C37BC2E2D"/>
    <w:rsid w:val="0090265C"/>
  </w:style>
  <w:style w:type="paragraph" w:customStyle="1" w:styleId="522B40FEA4F34010991F26327A6C2163">
    <w:name w:val="522B40FEA4F34010991F26327A6C2163"/>
    <w:rsid w:val="0090265C"/>
  </w:style>
  <w:style w:type="paragraph" w:customStyle="1" w:styleId="0DEF4E780204424D86FAA12349DA3261">
    <w:name w:val="0DEF4E780204424D86FAA12349DA3261"/>
    <w:rsid w:val="009F2146"/>
  </w:style>
  <w:style w:type="paragraph" w:customStyle="1" w:styleId="73C86ABF740B42B9BF23F867AFE5E540">
    <w:name w:val="73C86ABF740B42B9BF23F867AFE5E540"/>
    <w:rsid w:val="00A900C2"/>
  </w:style>
  <w:style w:type="paragraph" w:customStyle="1" w:styleId="2E679A77610B4BBDA9D65D93E454C410">
    <w:name w:val="2E679A77610B4BBDA9D65D93E454C410"/>
    <w:rsid w:val="00A900C2"/>
  </w:style>
  <w:style w:type="paragraph" w:customStyle="1" w:styleId="91BA900118D74283A2D2E8FD44073D4B">
    <w:name w:val="91BA900118D74283A2D2E8FD44073D4B"/>
    <w:rsid w:val="00A900C2"/>
  </w:style>
  <w:style w:type="paragraph" w:customStyle="1" w:styleId="37DE6EED7ADB43CDA8B185444BCFAC8F">
    <w:name w:val="37DE6EED7ADB43CDA8B185444BCFAC8F"/>
    <w:rsid w:val="00A900C2"/>
  </w:style>
  <w:style w:type="paragraph" w:customStyle="1" w:styleId="64F433354C2D498A97CFB461B77441A0">
    <w:name w:val="64F433354C2D498A97CFB461B77441A0"/>
    <w:rsid w:val="00A900C2"/>
  </w:style>
  <w:style w:type="paragraph" w:customStyle="1" w:styleId="4BCDC48BD9FB43659E1DEFB461FF8D39">
    <w:name w:val="4BCDC48BD9FB43659E1DEFB461FF8D39"/>
    <w:rsid w:val="00A900C2"/>
  </w:style>
  <w:style w:type="paragraph" w:customStyle="1" w:styleId="6DC2D6CDBD754282B88977792ACCEFCF">
    <w:name w:val="6DC2D6CDBD754282B88977792ACCEFCF"/>
    <w:rsid w:val="00A900C2"/>
  </w:style>
  <w:style w:type="paragraph" w:customStyle="1" w:styleId="86CA2C47A07443429007E829A820B84C">
    <w:name w:val="86CA2C47A07443429007E829A820B84C"/>
    <w:rsid w:val="00A900C2"/>
  </w:style>
  <w:style w:type="paragraph" w:customStyle="1" w:styleId="D8A266455972496D87D8D8A3DD6E60C8">
    <w:name w:val="D8A266455972496D87D8D8A3DD6E60C8"/>
    <w:rsid w:val="00A900C2"/>
  </w:style>
  <w:style w:type="paragraph" w:customStyle="1" w:styleId="F5EDAD4286CA4441AD226CE25F3C1CD9">
    <w:name w:val="F5EDAD4286CA4441AD226CE25F3C1CD9"/>
    <w:rsid w:val="00A900C2"/>
  </w:style>
  <w:style w:type="paragraph" w:customStyle="1" w:styleId="D75BE0B7EB6243A885DA24F19768C5A3">
    <w:name w:val="D75BE0B7EB6243A885DA24F19768C5A3"/>
    <w:rsid w:val="00A900C2"/>
  </w:style>
  <w:style w:type="paragraph" w:customStyle="1" w:styleId="E2492ABFBED844FA94C88137CE8602EC">
    <w:name w:val="E2492ABFBED844FA94C88137CE8602EC"/>
    <w:rsid w:val="00A90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E15FF-E612-944C-A3B9-9CFC5BCD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C:\Users\user\Desktop\Application Form Template.dotx</Template>
  <TotalTime>2</TotalTime>
  <Pages>10</Pages>
  <Words>4097</Words>
  <Characters>23355</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2014-11-27T03:26:00Z</cp:lastPrinted>
  <dcterms:created xsi:type="dcterms:W3CDTF">2020-07-08T06:15:00Z</dcterms:created>
  <dcterms:modified xsi:type="dcterms:W3CDTF">2020-07-08T06:15:00Z</dcterms:modified>
</cp:coreProperties>
</file>